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6E" w:rsidRPr="00683FAB" w:rsidRDefault="0073676E" w:rsidP="00EE6656">
      <w:pPr>
        <w:ind w:left="5103" w:firstLine="284"/>
        <w:jc w:val="center"/>
        <w:rPr>
          <w:rFonts w:ascii="Times New Roman" w:hAnsi="Times New Roman"/>
          <w:sz w:val="28"/>
          <w:szCs w:val="28"/>
        </w:rPr>
      </w:pPr>
      <w:r w:rsidRPr="00683FAB">
        <w:rPr>
          <w:rFonts w:ascii="Times New Roman" w:hAnsi="Times New Roman"/>
          <w:sz w:val="28"/>
          <w:szCs w:val="28"/>
        </w:rPr>
        <w:t>ПРИЛОЖЕНИЕ</w:t>
      </w:r>
    </w:p>
    <w:p w:rsidR="0073676E" w:rsidRPr="00683FAB" w:rsidRDefault="0073676E" w:rsidP="00683FAB">
      <w:pPr>
        <w:jc w:val="center"/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D024E5">
      <w:pPr>
        <w:ind w:left="5387"/>
        <w:rPr>
          <w:rFonts w:ascii="Times New Roman" w:hAnsi="Times New Roman"/>
          <w:sz w:val="28"/>
          <w:szCs w:val="28"/>
        </w:rPr>
      </w:pPr>
      <w:r w:rsidRPr="0002407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73676E" w:rsidRPr="008C5161" w:rsidRDefault="0073676E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C5161">
        <w:rPr>
          <w:rFonts w:ascii="Times New Roman" w:hAnsi="Times New Roman"/>
          <w:bCs/>
          <w:sz w:val="28"/>
          <w:szCs w:val="28"/>
        </w:rPr>
        <w:t>остановлением администрации</w:t>
      </w:r>
    </w:p>
    <w:p w:rsidR="0073676E" w:rsidRPr="008C5161" w:rsidRDefault="0073676E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Юго-Северн</w:t>
      </w:r>
      <w:r w:rsidRPr="000C3057">
        <w:rPr>
          <w:rFonts w:ascii="Times New Roman" w:hAnsi="Times New Roman"/>
          <w:sz w:val="28"/>
        </w:rPr>
        <w:t>ого сельского</w:t>
      </w:r>
      <w:r w:rsidRPr="000C3057">
        <w:rPr>
          <w:sz w:val="28"/>
          <w:szCs w:val="27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  Тихорецкого</w:t>
      </w:r>
      <w:r w:rsidRPr="008C516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73676E" w:rsidRPr="008C5161" w:rsidRDefault="0073676E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31.05.2016г. № 100</w:t>
      </w:r>
    </w:p>
    <w:p w:rsidR="0073676E" w:rsidRDefault="0073676E" w:rsidP="00715117">
      <w:pPr>
        <w:jc w:val="right"/>
        <w:rPr>
          <w:rFonts w:ascii="Times New Roman" w:hAnsi="Times New Roman"/>
        </w:rPr>
      </w:pPr>
    </w:p>
    <w:p w:rsidR="0073676E" w:rsidRPr="00024077" w:rsidRDefault="0073676E" w:rsidP="00715117">
      <w:pPr>
        <w:jc w:val="right"/>
        <w:rPr>
          <w:rFonts w:ascii="Times New Roman" w:hAnsi="Times New Roman"/>
        </w:rPr>
      </w:pPr>
    </w:p>
    <w:p w:rsidR="0073676E" w:rsidRPr="004222CE" w:rsidRDefault="0073676E" w:rsidP="00D024E5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8C5161" w:rsidRDefault="0073676E" w:rsidP="00D024E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5161">
        <w:rPr>
          <w:rFonts w:ascii="Times New Roman" w:hAnsi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>Юго-Северн</w:t>
      </w:r>
      <w:r w:rsidRPr="000C3057">
        <w:rPr>
          <w:rFonts w:ascii="Times New Roman" w:hAnsi="Times New Roman"/>
          <w:sz w:val="28"/>
        </w:rPr>
        <w:t>ого сельского</w:t>
      </w:r>
      <w:r w:rsidRPr="000C3057">
        <w:rPr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73676E" w:rsidRPr="008C5161" w:rsidRDefault="0073676E" w:rsidP="00D02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73676E" w:rsidRPr="00024077" w:rsidRDefault="0073676E">
      <w:pPr>
        <w:rPr>
          <w:rFonts w:ascii="Times New Roman" w:hAnsi="Times New Roman"/>
        </w:rPr>
      </w:pPr>
    </w:p>
    <w:p w:rsidR="0073676E" w:rsidRPr="00024077" w:rsidRDefault="0073676E" w:rsidP="001A5C99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</w:p>
    <w:p w:rsidR="0073676E" w:rsidRPr="00024077" w:rsidRDefault="0073676E">
      <w:pPr>
        <w:rPr>
          <w:rFonts w:ascii="Times New Roman" w:hAnsi="Times New Roman"/>
        </w:rPr>
      </w:pPr>
      <w:bookmarkStart w:id="0" w:name="_GoBack"/>
      <w:bookmarkEnd w:id="0"/>
    </w:p>
    <w:p w:rsidR="0073676E" w:rsidRPr="004222CE" w:rsidRDefault="0073676E" w:rsidP="00F7722E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F7722E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приобретение расходных материалов для различных типов принтеров,</w:t>
      </w:r>
    </w:p>
    <w:p w:rsidR="0073676E" w:rsidRPr="004222CE" w:rsidRDefault="0073676E" w:rsidP="00F7722E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многофункциональных устройств и копировальных аппаратов (оргтехники)</w:t>
      </w:r>
    </w:p>
    <w:p w:rsidR="0073676E" w:rsidRPr="00024077" w:rsidRDefault="0073676E" w:rsidP="00F7722E">
      <w:pPr>
        <w:jc w:val="center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33"/>
        <w:gridCol w:w="1920"/>
        <w:gridCol w:w="960"/>
        <w:gridCol w:w="1680"/>
        <w:gridCol w:w="1440"/>
        <w:gridCol w:w="1239"/>
      </w:tblGrid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  <w:r w:rsidRPr="0079714D">
              <w:rPr>
                <w:rFonts w:ascii="Times New Roman" w:hAnsi="Times New Roman"/>
                <w:lang w:val="en-US"/>
              </w:rPr>
              <w:t xml:space="preserve"> </w:t>
            </w:r>
            <w:r w:rsidRPr="0079714D">
              <w:rPr>
                <w:rFonts w:ascii="Times New Roman" w:hAnsi="Times New Roman"/>
              </w:rPr>
              <w:t>оргтехники</w:t>
            </w:r>
          </w:p>
        </w:tc>
        <w:tc>
          <w:tcPr>
            <w:tcW w:w="192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2640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(норматив), в год (на 1 единицу техники)</w:t>
            </w:r>
          </w:p>
        </w:tc>
        <w:tc>
          <w:tcPr>
            <w:tcW w:w="1239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Цена за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единицу, руб.</w:t>
            </w: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78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</w:rPr>
              <w:t>Xerox Phaser 3100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6000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6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доз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рующего 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1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3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</w:rPr>
              <w:t>Устранение н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поладок коп</w:t>
            </w:r>
            <w:r w:rsidRPr="0079714D">
              <w:rPr>
                <w:rFonts w:ascii="Times New Roman" w:hAnsi="Times New Roman"/>
                <w:color w:val="000000"/>
              </w:rPr>
              <w:t>и</w:t>
            </w:r>
            <w:r w:rsidRPr="0079714D">
              <w:rPr>
                <w:rFonts w:ascii="Times New Roman" w:hAnsi="Times New Roman"/>
                <w:color w:val="000000"/>
              </w:rPr>
              <w:t>ровальной те</w:t>
            </w:r>
            <w:r w:rsidRPr="0079714D">
              <w:rPr>
                <w:rFonts w:ascii="Times New Roman" w:hAnsi="Times New Roman"/>
                <w:color w:val="000000"/>
              </w:rPr>
              <w:t>х</w:t>
            </w:r>
            <w:r w:rsidRPr="0079714D">
              <w:rPr>
                <w:rFonts w:ascii="Times New Roman" w:hAnsi="Times New Roman"/>
                <w:color w:val="000000"/>
              </w:rPr>
              <w:t>ники(сброс ошибок, устр</w:t>
            </w:r>
            <w:r w:rsidRPr="0079714D">
              <w:rPr>
                <w:rFonts w:ascii="Times New Roman" w:hAnsi="Times New Roman"/>
                <w:color w:val="000000"/>
              </w:rPr>
              <w:t>а</w:t>
            </w:r>
            <w:r w:rsidRPr="0079714D">
              <w:rPr>
                <w:rFonts w:ascii="Times New Roman" w:hAnsi="Times New Roman"/>
                <w:color w:val="000000"/>
              </w:rPr>
              <w:t>нение пост</w:t>
            </w:r>
            <w:r w:rsidRPr="0079714D">
              <w:rPr>
                <w:rFonts w:ascii="Times New Roman" w:hAnsi="Times New Roman"/>
                <w:color w:val="000000"/>
              </w:rPr>
              <w:t>о</w:t>
            </w:r>
            <w:r w:rsidRPr="0079714D">
              <w:rPr>
                <w:rFonts w:ascii="Times New Roman" w:hAnsi="Times New Roman"/>
                <w:color w:val="000000"/>
              </w:rPr>
              <w:t>ронних предм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3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6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78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2</w:t>
            </w:r>
            <w:r w:rsidRPr="0079714D"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Xerox Phaser 3117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6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доз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рующего 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8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1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</w:rPr>
              <w:t>Устранение н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поладок коп</w:t>
            </w:r>
            <w:r w:rsidRPr="0079714D">
              <w:rPr>
                <w:rFonts w:ascii="Times New Roman" w:hAnsi="Times New Roman"/>
                <w:color w:val="000000"/>
              </w:rPr>
              <w:t>и</w:t>
            </w:r>
            <w:r w:rsidRPr="0079714D">
              <w:rPr>
                <w:rFonts w:ascii="Times New Roman" w:hAnsi="Times New Roman"/>
                <w:color w:val="000000"/>
              </w:rPr>
              <w:t>ровальной те</w:t>
            </w:r>
            <w:r w:rsidRPr="0079714D">
              <w:rPr>
                <w:rFonts w:ascii="Times New Roman" w:hAnsi="Times New Roman"/>
                <w:color w:val="000000"/>
              </w:rPr>
              <w:t>х</w:t>
            </w:r>
            <w:r w:rsidRPr="0079714D">
              <w:rPr>
                <w:rFonts w:ascii="Times New Roman" w:hAnsi="Times New Roman"/>
                <w:color w:val="000000"/>
              </w:rPr>
              <w:t>ники(сброс ошибок, устр</w:t>
            </w:r>
            <w:r w:rsidRPr="0079714D">
              <w:rPr>
                <w:rFonts w:ascii="Times New Roman" w:hAnsi="Times New Roman"/>
                <w:color w:val="000000"/>
              </w:rPr>
              <w:t>а</w:t>
            </w:r>
            <w:r w:rsidRPr="0079714D">
              <w:rPr>
                <w:rFonts w:ascii="Times New Roman" w:hAnsi="Times New Roman"/>
                <w:color w:val="000000"/>
              </w:rPr>
              <w:t>нение пост</w:t>
            </w:r>
            <w:r w:rsidRPr="0079714D">
              <w:rPr>
                <w:rFonts w:ascii="Times New Roman" w:hAnsi="Times New Roman"/>
                <w:color w:val="000000"/>
              </w:rPr>
              <w:t>о</w:t>
            </w:r>
            <w:r w:rsidRPr="0079714D">
              <w:rPr>
                <w:rFonts w:ascii="Times New Roman" w:hAnsi="Times New Roman"/>
                <w:color w:val="000000"/>
              </w:rPr>
              <w:t>ронних предм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3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6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5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</w:rPr>
              <w:t>Xerox Phaser 3119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5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доз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рующего 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8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4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</w:rPr>
              <w:t>Устранение н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поладок коп</w:t>
            </w:r>
            <w:r w:rsidRPr="0079714D">
              <w:rPr>
                <w:rFonts w:ascii="Times New Roman" w:hAnsi="Times New Roman"/>
                <w:color w:val="000000"/>
              </w:rPr>
              <w:t>и</w:t>
            </w:r>
            <w:r w:rsidRPr="0079714D">
              <w:rPr>
                <w:rFonts w:ascii="Times New Roman" w:hAnsi="Times New Roman"/>
                <w:color w:val="000000"/>
              </w:rPr>
              <w:t>ровальной те</w:t>
            </w:r>
            <w:r w:rsidRPr="0079714D">
              <w:rPr>
                <w:rFonts w:ascii="Times New Roman" w:hAnsi="Times New Roman"/>
                <w:color w:val="000000"/>
              </w:rPr>
              <w:t>х</w:t>
            </w:r>
            <w:r w:rsidRPr="0079714D">
              <w:rPr>
                <w:rFonts w:ascii="Times New Roman" w:hAnsi="Times New Roman"/>
                <w:color w:val="000000"/>
              </w:rPr>
              <w:t>ники(сброс ошибок, устр</w:t>
            </w:r>
            <w:r w:rsidRPr="0079714D">
              <w:rPr>
                <w:rFonts w:ascii="Times New Roman" w:hAnsi="Times New Roman"/>
                <w:color w:val="000000"/>
              </w:rPr>
              <w:t>а</w:t>
            </w:r>
            <w:r w:rsidRPr="0079714D">
              <w:rPr>
                <w:rFonts w:ascii="Times New Roman" w:hAnsi="Times New Roman"/>
                <w:color w:val="000000"/>
              </w:rPr>
              <w:t>нение пост</w:t>
            </w:r>
            <w:r w:rsidRPr="0079714D">
              <w:rPr>
                <w:rFonts w:ascii="Times New Roman" w:hAnsi="Times New Roman"/>
                <w:color w:val="000000"/>
              </w:rPr>
              <w:t>о</w:t>
            </w:r>
            <w:r w:rsidRPr="0079714D">
              <w:rPr>
                <w:rFonts w:ascii="Times New Roman" w:hAnsi="Times New Roman"/>
                <w:color w:val="000000"/>
              </w:rPr>
              <w:t>ронних предм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6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96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90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9714D">
              <w:rPr>
                <w:rFonts w:ascii="Times New Roman" w:hAnsi="Times New Roman"/>
                <w:color w:val="000000"/>
              </w:rPr>
              <w:t>Многофун</w:t>
            </w:r>
            <w:r w:rsidRPr="0079714D">
              <w:rPr>
                <w:rFonts w:ascii="Times New Roman" w:hAnsi="Times New Roman"/>
                <w:color w:val="000000"/>
              </w:rPr>
              <w:t>к</w:t>
            </w:r>
            <w:r w:rsidRPr="0079714D">
              <w:rPr>
                <w:rFonts w:ascii="Times New Roman" w:hAnsi="Times New Roman"/>
                <w:color w:val="000000"/>
              </w:rPr>
              <w:t>циональное устройство Xerox Phaser 4118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8000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5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доз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рующего 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2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</w:rPr>
              <w:t>Устранение н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поладок коп</w:t>
            </w:r>
            <w:r w:rsidRPr="0079714D">
              <w:rPr>
                <w:rFonts w:ascii="Times New Roman" w:hAnsi="Times New Roman"/>
                <w:color w:val="000000"/>
              </w:rPr>
              <w:t>и</w:t>
            </w:r>
            <w:r w:rsidRPr="0079714D">
              <w:rPr>
                <w:rFonts w:ascii="Times New Roman" w:hAnsi="Times New Roman"/>
                <w:color w:val="000000"/>
              </w:rPr>
              <w:t>ровальной те</w:t>
            </w:r>
            <w:r w:rsidRPr="0079714D">
              <w:rPr>
                <w:rFonts w:ascii="Times New Roman" w:hAnsi="Times New Roman"/>
                <w:color w:val="000000"/>
              </w:rPr>
              <w:t>х</w:t>
            </w:r>
            <w:r w:rsidRPr="0079714D">
              <w:rPr>
                <w:rFonts w:ascii="Times New Roman" w:hAnsi="Times New Roman"/>
                <w:color w:val="000000"/>
              </w:rPr>
              <w:t>ники(сброс ошибок, устр</w:t>
            </w:r>
            <w:r w:rsidRPr="0079714D">
              <w:rPr>
                <w:rFonts w:ascii="Times New Roman" w:hAnsi="Times New Roman"/>
                <w:color w:val="000000"/>
              </w:rPr>
              <w:t>а</w:t>
            </w:r>
            <w:r w:rsidRPr="0079714D">
              <w:rPr>
                <w:rFonts w:ascii="Times New Roman" w:hAnsi="Times New Roman"/>
                <w:color w:val="000000"/>
              </w:rPr>
              <w:t>нение пост</w:t>
            </w:r>
            <w:r w:rsidRPr="0079714D">
              <w:rPr>
                <w:rFonts w:ascii="Times New Roman" w:hAnsi="Times New Roman"/>
                <w:color w:val="000000"/>
              </w:rPr>
              <w:t>о</w:t>
            </w:r>
            <w:r w:rsidRPr="0079714D">
              <w:rPr>
                <w:rFonts w:ascii="Times New Roman" w:hAnsi="Times New Roman"/>
                <w:color w:val="000000"/>
              </w:rPr>
              <w:t>ронних предм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6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96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ла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5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Xerox Phaser 3428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4 000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1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доз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рующего 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96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6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</w:rPr>
              <w:t>Устранение н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поладок коп</w:t>
            </w:r>
            <w:r w:rsidRPr="0079714D">
              <w:rPr>
                <w:rFonts w:ascii="Times New Roman" w:hAnsi="Times New Roman"/>
                <w:color w:val="000000"/>
              </w:rPr>
              <w:t>и</w:t>
            </w:r>
            <w:r w:rsidRPr="0079714D">
              <w:rPr>
                <w:rFonts w:ascii="Times New Roman" w:hAnsi="Times New Roman"/>
                <w:color w:val="000000"/>
              </w:rPr>
              <w:t>ровальной те</w:t>
            </w:r>
            <w:r w:rsidRPr="0079714D">
              <w:rPr>
                <w:rFonts w:ascii="Times New Roman" w:hAnsi="Times New Roman"/>
                <w:color w:val="000000"/>
              </w:rPr>
              <w:t>х</w:t>
            </w:r>
            <w:r w:rsidRPr="0079714D">
              <w:rPr>
                <w:rFonts w:ascii="Times New Roman" w:hAnsi="Times New Roman"/>
                <w:color w:val="000000"/>
              </w:rPr>
              <w:t>ники(сброс ошибок, устр</w:t>
            </w:r>
            <w:r w:rsidRPr="0079714D">
              <w:rPr>
                <w:rFonts w:ascii="Times New Roman" w:hAnsi="Times New Roman"/>
                <w:color w:val="000000"/>
              </w:rPr>
              <w:t>а</w:t>
            </w:r>
            <w:r w:rsidRPr="0079714D">
              <w:rPr>
                <w:rFonts w:ascii="Times New Roman" w:hAnsi="Times New Roman"/>
                <w:color w:val="000000"/>
              </w:rPr>
              <w:t>нение пост</w:t>
            </w:r>
            <w:r w:rsidRPr="0079714D">
              <w:rPr>
                <w:rFonts w:ascii="Times New Roman" w:hAnsi="Times New Roman"/>
                <w:color w:val="000000"/>
              </w:rPr>
              <w:t>о</w:t>
            </w:r>
            <w:r w:rsidRPr="0079714D">
              <w:rPr>
                <w:rFonts w:ascii="Times New Roman" w:hAnsi="Times New Roman"/>
                <w:color w:val="000000"/>
              </w:rPr>
              <w:t>ронних предм</w:t>
            </w:r>
            <w:r w:rsidRPr="0079714D">
              <w:rPr>
                <w:rFonts w:ascii="Times New Roman" w:hAnsi="Times New Roman"/>
                <w:color w:val="000000"/>
              </w:rPr>
              <w:t>е</w:t>
            </w:r>
            <w:r w:rsidRPr="0079714D"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rPr>
          <w:trHeight w:val="874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ла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90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Принтер</w:t>
            </w:r>
            <w:r w:rsidRPr="0079714D">
              <w:rPr>
                <w:rFonts w:ascii="Times New Roman" w:hAnsi="Times New Roman"/>
                <w:color w:val="000000"/>
              </w:rPr>
              <w:t xml:space="preserve"> Samsung ML-1200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9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9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циональное устройство</w:t>
            </w:r>
            <w:r w:rsidRPr="0079714D">
              <w:rPr>
                <w:rFonts w:ascii="Times New Roman" w:hAnsi="Times New Roman"/>
                <w:color w:val="000000"/>
              </w:rPr>
              <w:t xml:space="preserve"> Samsung SCX-4521F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0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2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6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0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>Принтер</w:t>
            </w:r>
            <w:r w:rsidRPr="0079714D">
              <w:rPr>
                <w:rFonts w:ascii="Times New Roman" w:hAnsi="Times New Roman"/>
                <w:lang w:val="en-US"/>
              </w:rPr>
              <w:t xml:space="preserve"> </w:t>
            </w:r>
            <w:r w:rsidRPr="0079714D">
              <w:rPr>
                <w:rFonts w:ascii="Times New Roman" w:hAnsi="Times New Roman"/>
                <w:color w:val="000000"/>
              </w:rPr>
              <w:t>Samsung ML-2015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6 000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тонер-картридж повышенной емкости (цвет –черный, ресурс – 12 500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9.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HP LaserJet 1000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1</w:t>
            </w:r>
            <w:r w:rsidRPr="0079714D">
              <w:rPr>
                <w:rFonts w:ascii="Times New Roman" w:hAnsi="Times New Roman"/>
              </w:rPr>
              <w:t>0.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HP LaserJet 1010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11.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HP LaserJet 1018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1</w:t>
            </w: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HP LaserJet 1020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97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1</w:t>
            </w: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754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18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1</w:t>
            </w: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</w:rPr>
              <w:t>HP LaserJet 3055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84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2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2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2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1</w:t>
            </w: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  <w:r w:rsidRPr="0079714D">
              <w:rPr>
                <w:rFonts w:ascii="Times New Roman" w:hAnsi="Times New Roman"/>
                <w:color w:val="000000"/>
              </w:rPr>
              <w:t>HP LaserJet 1160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2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7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16.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Принтер</w:t>
            </w:r>
            <w:r w:rsidRPr="0079714D">
              <w:rPr>
                <w:rFonts w:ascii="Times New Roman" w:hAnsi="Times New Roman"/>
                <w:color w:val="000000"/>
                <w:lang w:val="en-US"/>
              </w:rPr>
              <w:t xml:space="preserve"> Canon LBP-1120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19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1</w:t>
            </w:r>
            <w:r w:rsidRPr="0079714D">
              <w:rPr>
                <w:rFonts w:ascii="Times New Roman" w:hAnsi="Times New Roman"/>
              </w:rPr>
              <w:t>7.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 xml:space="preserve">Canon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LBP-</w:t>
            </w:r>
            <w:r w:rsidRPr="0079714D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18.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Canon LBP-</w:t>
            </w:r>
            <w:r w:rsidRPr="0079714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79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5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8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19.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Canon LBP-</w:t>
            </w:r>
            <w:r w:rsidRPr="0079714D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6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11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20.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  <w:lang w:val="en-US"/>
              </w:rPr>
              <w:t>Canon MF-3110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2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5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11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21.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Canon E-16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3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4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3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6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22.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Ксерокс </w:t>
            </w:r>
          </w:p>
          <w:p w:rsidR="0073676E" w:rsidRPr="0079714D" w:rsidRDefault="0073676E" w:rsidP="000F5848">
            <w:pPr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Canon FC-108/226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1200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 (в ко</w:t>
            </w:r>
            <w:r w:rsidRPr="0079714D">
              <w:rPr>
                <w:rFonts w:ascii="Times New Roman" w:hAnsi="Times New Roman"/>
              </w:rPr>
              <w:t>м</w:t>
            </w:r>
            <w:r w:rsidRPr="0079714D">
              <w:rPr>
                <w:rFonts w:ascii="Times New Roman" w:hAnsi="Times New Roman"/>
              </w:rPr>
              <w:t xml:space="preserve">плекте 2 тубы, бункер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отработанного тонера)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23.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</w:rPr>
              <w:t>Xerox c118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11000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22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6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0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24.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</w:rPr>
              <w:t>Xerox 3200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ресурс – 2000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8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6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3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9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25.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циональное устройство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lang w:val="en-US"/>
              </w:rPr>
              <w:t>HP CP540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- 16500, желтый, голубой, роз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вый ресурс – 21000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4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8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8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0F5848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9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26.</w:t>
            </w: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  <w:lang w:val="en-US"/>
              </w:rPr>
              <w:t xml:space="preserve">Samsung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SCX-4220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- 1500, желтый, голубой, роз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вый ресурс – 1000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22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4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0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4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27.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  <w:r w:rsidRPr="0079714D">
              <w:rPr>
                <w:rFonts w:ascii="Times New Roman" w:hAnsi="Times New Roman"/>
                <w:color w:val="000000"/>
                <w:lang w:val="en-US"/>
              </w:rPr>
              <w:t xml:space="preserve">Samsung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SCX-3305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 - 1500, желтый, голубой, роз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вый ресурс – 1000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825"/>
          <w:jc w:val="center"/>
        </w:trPr>
        <w:tc>
          <w:tcPr>
            <w:tcW w:w="5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тефл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2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900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Замена доз.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45"/>
          <w:jc w:val="center"/>
        </w:trPr>
        <w:tc>
          <w:tcPr>
            <w:tcW w:w="5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магни</w:t>
            </w:r>
            <w:r w:rsidRPr="0079714D">
              <w:rPr>
                <w:rFonts w:ascii="Times New Roman" w:hAnsi="Times New Roman"/>
              </w:rPr>
              <w:t>т</w:t>
            </w:r>
            <w:r w:rsidRPr="0079714D"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28.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OKI</w:t>
            </w:r>
            <w:r w:rsidRPr="0079714D">
              <w:rPr>
                <w:rFonts w:ascii="Times New Roman" w:hAnsi="Times New Roman"/>
                <w:color w:val="000000"/>
              </w:rPr>
              <w:t xml:space="preserve"> </w:t>
            </w:r>
            <w:r w:rsidRPr="0079714D">
              <w:rPr>
                <w:rFonts w:ascii="Times New Roman" w:hAnsi="Times New Roman"/>
                <w:color w:val="000000"/>
                <w:lang w:val="en-US"/>
              </w:rPr>
              <w:t xml:space="preserve"> C610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желтый, гол</w:t>
            </w:r>
            <w:r w:rsidRPr="0079714D">
              <w:rPr>
                <w:rFonts w:ascii="Times New Roman" w:hAnsi="Times New Roman"/>
              </w:rPr>
              <w:t>у</w:t>
            </w:r>
            <w:r w:rsidRPr="0079714D">
              <w:rPr>
                <w:rFonts w:ascii="Times New Roman" w:hAnsi="Times New Roman"/>
              </w:rPr>
              <w:t>бой, розовый ресурс – 5000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29.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OKI</w:t>
            </w:r>
            <w:r w:rsidRPr="0079714D">
              <w:rPr>
                <w:rFonts w:ascii="Times New Roman" w:hAnsi="Times New Roman"/>
                <w:color w:val="000000"/>
              </w:rPr>
              <w:t xml:space="preserve"> </w:t>
            </w:r>
            <w:r w:rsidRPr="0079714D">
              <w:rPr>
                <w:rFonts w:ascii="Times New Roman" w:hAnsi="Times New Roman"/>
                <w:color w:val="000000"/>
                <w:lang w:val="en-US"/>
              </w:rPr>
              <w:t xml:space="preserve"> C531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желтый, гол</w:t>
            </w:r>
            <w:r w:rsidRPr="0079714D">
              <w:rPr>
                <w:rFonts w:ascii="Times New Roman" w:hAnsi="Times New Roman"/>
              </w:rPr>
              <w:t>у</w:t>
            </w:r>
            <w:r w:rsidRPr="0079714D">
              <w:rPr>
                <w:rFonts w:ascii="Times New Roman" w:hAnsi="Times New Roman"/>
              </w:rPr>
              <w:t>бой, розовый ресурс – 5000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30.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Keosera</w:t>
            </w:r>
            <w:r w:rsidRPr="0079714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val="en-US"/>
              </w:rPr>
              <w:t>FS</w:t>
            </w:r>
            <w:r w:rsidRPr="0079714D">
              <w:rPr>
                <w:rFonts w:ascii="Times New Roman" w:hAnsi="Times New Roman"/>
                <w:color w:val="000000"/>
              </w:rPr>
              <w:t>-1040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320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фотоб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рабана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97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874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3</w:t>
            </w: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Keosera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FS-1120d/P2035d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2500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530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фотоб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рабана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769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574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3</w:t>
            </w: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Keosera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lang w:val="en-US"/>
              </w:rPr>
              <w:t>M2030DN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515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фотоб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рабана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768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405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lang w:val="en-US"/>
              </w:rPr>
              <w:t>3</w:t>
            </w: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 xml:space="preserve">циональное устройство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Keosera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  <w:lang w:val="en-US"/>
              </w:rPr>
              <w:t>M2035DN</w:t>
            </w: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660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Замена фотоб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рабана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330"/>
          <w:jc w:val="center"/>
        </w:trPr>
        <w:tc>
          <w:tcPr>
            <w:tcW w:w="5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Устранение 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поладок коп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ровальной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(сброс ошибок, устр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нение пост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ронних предм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4222CE">
      <w:pPr>
        <w:rPr>
          <w:rFonts w:ascii="Times New Roman" w:hAnsi="Times New Roman"/>
        </w:rPr>
      </w:pPr>
    </w:p>
    <w:p w:rsidR="0073676E" w:rsidRPr="00024077" w:rsidRDefault="0073676E" w:rsidP="0071511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2 </w:t>
      </w:r>
    </w:p>
    <w:p w:rsidR="0073676E" w:rsidRPr="004222CE" w:rsidRDefault="0073676E">
      <w:pPr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2B12EB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2B12EB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приобретение канцелярских принадлежностей</w:t>
      </w:r>
    </w:p>
    <w:p w:rsidR="0073676E" w:rsidRPr="00024077" w:rsidRDefault="0073676E" w:rsidP="002B12EB">
      <w:pPr>
        <w:jc w:val="center"/>
        <w:rPr>
          <w:rFonts w:ascii="Times New Roman" w:hAnsi="Times New Roman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14"/>
        <w:gridCol w:w="1200"/>
        <w:gridCol w:w="32"/>
        <w:gridCol w:w="1408"/>
        <w:gridCol w:w="1440"/>
        <w:gridCol w:w="1200"/>
        <w:gridCol w:w="1920"/>
      </w:tblGrid>
      <w:tr w:rsidR="0073676E" w:rsidRPr="0079714D" w:rsidTr="0079714D">
        <w:tc>
          <w:tcPr>
            <w:tcW w:w="5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914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3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Цена за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единицу, руб.</w:t>
            </w:r>
          </w:p>
        </w:tc>
        <w:tc>
          <w:tcPr>
            <w:tcW w:w="192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73676E" w:rsidRPr="0079714D" w:rsidTr="004222CE">
        <w:tc>
          <w:tcPr>
            <w:tcW w:w="5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440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ние</w:t>
            </w:r>
          </w:p>
        </w:tc>
        <w:tc>
          <w:tcPr>
            <w:tcW w:w="14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734" w:type="dxa"/>
            <w:gridSpan w:val="7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все категории работников (на 1 работника)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Блок для зам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ток (9х9 см)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Блок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заметок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 клеевым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краем (40х50)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Блок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заметок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 клеевым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краем (75х75)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Дырокол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Грифель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запасной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механического к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рандаша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Карандаш че</w:t>
            </w:r>
            <w:r w:rsidRPr="0079714D">
              <w:rPr>
                <w:rFonts w:ascii="Times New Roman" w:hAnsi="Times New Roman"/>
              </w:rPr>
              <w:t>р</w:t>
            </w:r>
            <w:r w:rsidRPr="0079714D">
              <w:rPr>
                <w:rFonts w:ascii="Times New Roman" w:hAnsi="Times New Roman"/>
              </w:rPr>
              <w:t>ногр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фитовый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Карандаш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механический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Клеящий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карандаш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(масса клея – не 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 xml:space="preserve">нее 35 г) 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Клеящий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карандаш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(масса клея – не м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 xml:space="preserve">нее 20 г) 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10.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Клей ПВА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(объем – 65 г)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Клейкая лента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(скотч, ширина ле</w:t>
            </w:r>
            <w:r w:rsidRPr="0079714D">
              <w:rPr>
                <w:rFonts w:ascii="Times New Roman" w:hAnsi="Times New Roman"/>
              </w:rPr>
              <w:t>н</w:t>
            </w:r>
            <w:r w:rsidRPr="0079714D">
              <w:rPr>
                <w:rFonts w:ascii="Times New Roman" w:hAnsi="Times New Roman"/>
              </w:rPr>
              <w:t>ты – 15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Клейкая лента (скотч, ширина ле</w:t>
            </w:r>
            <w:r w:rsidRPr="0079714D">
              <w:rPr>
                <w:rFonts w:ascii="Times New Roman" w:hAnsi="Times New Roman"/>
              </w:rPr>
              <w:t>н</w:t>
            </w:r>
            <w:r w:rsidRPr="0079714D">
              <w:rPr>
                <w:rFonts w:ascii="Times New Roman" w:hAnsi="Times New Roman"/>
              </w:rPr>
              <w:t xml:space="preserve">ты –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не менее 48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Кнопки силовые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Корректиру</w:t>
            </w:r>
            <w:r w:rsidRPr="0079714D">
              <w:rPr>
                <w:rFonts w:ascii="Times New Roman" w:hAnsi="Times New Roman"/>
              </w:rPr>
              <w:t>ю</w:t>
            </w:r>
            <w:r w:rsidRPr="0079714D">
              <w:rPr>
                <w:rFonts w:ascii="Times New Roman" w:hAnsi="Times New Roman"/>
              </w:rPr>
              <w:t>щая лента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Корректиру</w:t>
            </w:r>
            <w:r w:rsidRPr="0079714D">
              <w:rPr>
                <w:rFonts w:ascii="Times New Roman" w:hAnsi="Times New Roman"/>
              </w:rPr>
              <w:t>ю</w:t>
            </w:r>
            <w:r w:rsidRPr="0079714D">
              <w:rPr>
                <w:rFonts w:ascii="Times New Roman" w:hAnsi="Times New Roman"/>
              </w:rPr>
              <w:t>щая жидкость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Корректиру</w:t>
            </w:r>
            <w:r w:rsidRPr="0079714D">
              <w:rPr>
                <w:rFonts w:ascii="Times New Roman" w:hAnsi="Times New Roman"/>
              </w:rPr>
              <w:t>ю</w:t>
            </w:r>
            <w:r w:rsidRPr="0079714D">
              <w:rPr>
                <w:rFonts w:ascii="Times New Roman" w:hAnsi="Times New Roman"/>
              </w:rPr>
              <w:t>щая ручка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Линейка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(длина – 20 см)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Линейка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(длина – 30 см)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Линейка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(длина – 40 см)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20.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Стойка-уголок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вертикальная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Поддон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горизонтальный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Набор текст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выдел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 xml:space="preserve">телей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(4 цвета)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704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набор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Маркер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перманентный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Нож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канцелярский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(ширина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 – 18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Нож канцеля</w:t>
            </w:r>
            <w:r w:rsidRPr="0079714D">
              <w:rPr>
                <w:rFonts w:ascii="Times New Roman" w:hAnsi="Times New Roman"/>
              </w:rPr>
              <w:t>р</w:t>
            </w:r>
            <w:r w:rsidRPr="0079714D">
              <w:rPr>
                <w:rFonts w:ascii="Times New Roman" w:hAnsi="Times New Roman"/>
              </w:rPr>
              <w:t xml:space="preserve">ский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(ширина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лезвия – 9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Ножницы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Папка-регистратор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(ширина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корешка)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Папка-регистратор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(ширина 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решка – 70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rPr>
          <w:trHeight w:val="583"/>
        </w:trPr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Папка-регистратор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(ширина 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решка – 80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30.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Файл вкладыш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Папка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(на резинках)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Папка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 файлами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(количество файлов – 20 шт.)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Папка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 файлами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(количество файлов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40 шт.)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Папка с файл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 xml:space="preserve">ми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(количество файлов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60 шт.)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Папка с файл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 xml:space="preserve">ми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(количество файлов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100 шт.)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Папка-скоросшиватель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Папка-конверт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Резинка стир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тел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ная (ластик)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40.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Ручка автом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 xml:space="preserve">ская (цвет – синий, тип стержня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гелевый)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Ручка автом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ская (цвет – черный, тип стержня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– гелевый)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Ручка автом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 xml:space="preserve">ская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(цвет – синий,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тип стержня – шар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ковый)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Стержень з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пасной для г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левой ручки (цвет – синий)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Стержень з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пасной для г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левой ручки (цвет – черный)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Степлер (номер 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бы – 24)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Степлер (номер 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бы – 10)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Антистеплер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Скобы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(номер – 10)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Скобы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(номер – 24)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50.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Скобы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(номер – 23)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Скрепки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Скоросшив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тель «Дело»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Точилка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Ярлычки-закладки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самоклеящиеся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Влажные чи</w:t>
            </w:r>
            <w:r w:rsidRPr="0079714D">
              <w:rPr>
                <w:rFonts w:ascii="Times New Roman" w:hAnsi="Times New Roman"/>
              </w:rPr>
              <w:t>с</w:t>
            </w:r>
            <w:r w:rsidRPr="0079714D">
              <w:rPr>
                <w:rFonts w:ascii="Times New Roman" w:hAnsi="Times New Roman"/>
              </w:rPr>
              <w:t>тящие салфетки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Тетрадь общая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(количество листов – 96 шт.)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Книга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для записей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Гигиенический см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чиватель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Диспенсер для скр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пок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60.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Клип-борд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61.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Разделитель листов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(материал – картон)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62.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Разделитель листов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(материал – п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липропилен)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63.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Зажимы 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(размер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51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64.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Зажимы 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(размер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– 41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65.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Зажимы 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(размер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32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66.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Зажимы 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(размер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25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67.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Зажимы 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(размер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– 19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68.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Зажимы для бумаг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(размер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– 15 мм)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4222CE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69.</w:t>
            </w:r>
          </w:p>
        </w:tc>
        <w:tc>
          <w:tcPr>
            <w:tcW w:w="191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Папка на завя</w:t>
            </w:r>
            <w:r w:rsidRPr="0079714D">
              <w:rPr>
                <w:rFonts w:ascii="Times New Roman" w:hAnsi="Times New Roman"/>
              </w:rPr>
              <w:t>з</w:t>
            </w:r>
            <w:r w:rsidRPr="0079714D">
              <w:rPr>
                <w:rFonts w:ascii="Times New Roman" w:hAnsi="Times New Roman"/>
              </w:rPr>
              <w:t>ках «Дело»</w:t>
            </w:r>
          </w:p>
        </w:tc>
        <w:tc>
          <w:tcPr>
            <w:tcW w:w="1232" w:type="dxa"/>
            <w:gridSpan w:val="2"/>
            <w:vAlign w:val="center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73676E" w:rsidRPr="0079714D" w:rsidRDefault="0073676E" w:rsidP="0079714D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4222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3676E" w:rsidRPr="00024077" w:rsidRDefault="0073676E" w:rsidP="00715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024077">
        <w:rPr>
          <w:rFonts w:ascii="Times New Roman" w:hAnsi="Times New Roman"/>
        </w:rPr>
        <w:t>аблица № 3</w:t>
      </w:r>
    </w:p>
    <w:p w:rsidR="0073676E" w:rsidRPr="00024077" w:rsidRDefault="0073676E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1"/>
      <w:bookmarkStart w:id="2" w:name="Par31"/>
      <w:bookmarkStart w:id="3" w:name="Par37"/>
      <w:bookmarkEnd w:id="1"/>
      <w:bookmarkEnd w:id="2"/>
      <w:bookmarkEnd w:id="3"/>
    </w:p>
    <w:p w:rsidR="0073676E" w:rsidRPr="004222CE" w:rsidRDefault="0073676E" w:rsidP="000F1861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0F1861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приобретение бумаги</w:t>
      </w:r>
    </w:p>
    <w:p w:rsidR="0073676E" w:rsidRPr="00024077" w:rsidRDefault="0073676E" w:rsidP="000F1861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2333"/>
        <w:gridCol w:w="1080"/>
        <w:gridCol w:w="1920"/>
        <w:gridCol w:w="1560"/>
        <w:gridCol w:w="2040"/>
      </w:tblGrid>
      <w:tr w:rsidR="0073676E" w:rsidRPr="0079714D" w:rsidTr="0079714D">
        <w:tc>
          <w:tcPr>
            <w:tcW w:w="66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2333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00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20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 за единицу, руб.</w:t>
            </w:r>
          </w:p>
        </w:tc>
      </w:tr>
      <w:tr w:rsidR="0073676E" w:rsidRPr="0079714D" w:rsidTr="0079714D">
        <w:tc>
          <w:tcPr>
            <w:tcW w:w="66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9600" w:type="dxa"/>
            <w:gridSpan w:val="6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73676E" w:rsidRPr="0079714D" w:rsidTr="0079714D">
        <w:tc>
          <w:tcPr>
            <w:tcW w:w="66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2333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Бумага для печати (500 листов)</w:t>
            </w:r>
          </w:p>
        </w:tc>
        <w:tc>
          <w:tcPr>
            <w:tcW w:w="10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778</w:t>
            </w:r>
          </w:p>
        </w:tc>
        <w:tc>
          <w:tcPr>
            <w:tcW w:w="19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5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4222CE">
      <w:pPr>
        <w:rPr>
          <w:rFonts w:ascii="Times New Roman" w:hAnsi="Times New Roman"/>
        </w:rPr>
      </w:pPr>
    </w:p>
    <w:p w:rsidR="0073676E" w:rsidRPr="00024077" w:rsidRDefault="0073676E" w:rsidP="001B019B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4</w:t>
      </w:r>
    </w:p>
    <w:p w:rsidR="0073676E" w:rsidRPr="00024077" w:rsidRDefault="0073676E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76E" w:rsidRPr="004222CE" w:rsidRDefault="0073676E" w:rsidP="004222CE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Default="0073676E" w:rsidP="000F5AFA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приобретение услуг по техническому обслуживанию и ремонту </w:t>
      </w:r>
    </w:p>
    <w:p w:rsidR="0073676E" w:rsidRPr="004222CE" w:rsidRDefault="0073676E" w:rsidP="000F5AFA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серверного оборудования</w:t>
      </w:r>
    </w:p>
    <w:p w:rsidR="0073676E" w:rsidRPr="004222CE" w:rsidRDefault="0073676E" w:rsidP="00337B2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800"/>
        <w:gridCol w:w="840"/>
        <w:gridCol w:w="1680"/>
        <w:gridCol w:w="1440"/>
        <w:gridCol w:w="1800"/>
        <w:gridCol w:w="1560"/>
      </w:tblGrid>
      <w:tr w:rsidR="0073676E" w:rsidRPr="0079714D" w:rsidTr="00324040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 серверного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оборудования (марка, модель)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Норматив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количества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технического обслуживания и ремонта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серверного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оборудования одного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Стоимость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обслуживания (включая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ремонт)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одной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единицы в год, руб.</w:t>
            </w:r>
          </w:p>
        </w:tc>
      </w:tr>
      <w:tr w:rsidR="0073676E" w:rsidRPr="0079714D" w:rsidTr="00324040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Сервер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HP DL 385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Сервер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HP DL 585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Сервер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HP BL460c G6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Блейд-система на базе шасси HP BLc7000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Система хран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 xml:space="preserve">ния данных </w:t>
            </w:r>
          </w:p>
          <w:p w:rsidR="0073676E" w:rsidRPr="0079714D" w:rsidRDefault="0073676E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HP EVA4400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FB7BE5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Система хран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 xml:space="preserve">ния данных </w:t>
            </w:r>
          </w:p>
          <w:p w:rsidR="0073676E" w:rsidRPr="0079714D" w:rsidRDefault="0073676E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HP P4500 G2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0F5AFA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Ленточная</w:t>
            </w:r>
          </w:p>
          <w:p w:rsidR="0073676E" w:rsidRPr="0079714D" w:rsidRDefault="0073676E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библиотека MSL2024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4222CE">
      <w:pPr>
        <w:widowControl w:val="0"/>
        <w:autoSpaceDE w:val="0"/>
        <w:autoSpaceDN w:val="0"/>
        <w:adjustRightInd w:val="0"/>
        <w:ind w:left="7087" w:right="141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024077">
        <w:rPr>
          <w:rFonts w:ascii="Times New Roman" w:hAnsi="Times New Roman"/>
        </w:rPr>
        <w:t xml:space="preserve">       </w:t>
      </w:r>
    </w:p>
    <w:p w:rsidR="0073676E" w:rsidRPr="00024077" w:rsidRDefault="0073676E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5</w:t>
      </w:r>
    </w:p>
    <w:p w:rsidR="0073676E" w:rsidRPr="004222CE" w:rsidRDefault="0073676E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C7728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323003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приобретение услуг по техническому обслуживанию и </w:t>
      </w:r>
    </w:p>
    <w:p w:rsidR="0073676E" w:rsidRPr="004222CE" w:rsidRDefault="0073676E" w:rsidP="00323003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регламентно-профилактическому ремонту принтеров, многофункциональных </w:t>
      </w:r>
    </w:p>
    <w:p w:rsidR="0073676E" w:rsidRPr="004222CE" w:rsidRDefault="0073676E" w:rsidP="00323003">
      <w:pPr>
        <w:jc w:val="center"/>
        <w:rPr>
          <w:rFonts w:ascii="Arial" w:hAnsi="Arial" w:cs="Arial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устройств и копировальных аппаратов (оргтехники</w:t>
      </w:r>
      <w:r w:rsidRPr="004222CE">
        <w:rPr>
          <w:rFonts w:ascii="Arial" w:hAnsi="Arial" w:cs="Arial"/>
          <w:sz w:val="28"/>
          <w:szCs w:val="28"/>
        </w:rPr>
        <w:t>)</w:t>
      </w:r>
    </w:p>
    <w:p w:rsidR="0073676E" w:rsidRPr="00024077" w:rsidRDefault="0073676E" w:rsidP="00C7728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647"/>
        <w:gridCol w:w="992"/>
        <w:gridCol w:w="1561"/>
        <w:gridCol w:w="1440"/>
        <w:gridCol w:w="1680"/>
        <w:gridCol w:w="1800"/>
      </w:tblGrid>
      <w:tr w:rsidR="0073676E" w:rsidRPr="0079714D" w:rsidTr="00186F1F">
        <w:trPr>
          <w:trHeight w:val="1201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услуг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Норматив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количества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технического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обслуживания и ремонта 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техники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Стоимость 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обслуживания (включая </w:t>
            </w:r>
          </w:p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ремонт) одной единицы в год, руб.</w:t>
            </w:r>
          </w:p>
        </w:tc>
      </w:tr>
      <w:tr w:rsidR="0073676E" w:rsidRPr="0079714D" w:rsidTr="00186F1F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 xml:space="preserve">ных аппаратов (оргтехники). Тип 1*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ных аппаратов (оргтехники).  Тип 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tabs>
                <w:tab w:val="left" w:pos="402"/>
                <w:tab w:val="center" w:pos="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ных аппаратов (оргтехники). Тип 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tabs>
                <w:tab w:val="left" w:pos="519"/>
                <w:tab w:val="center" w:pos="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ных аппаратов (оргтехники). Тип 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44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ных аппаратов (оргтехники). Тип 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44465C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ных аппаратов (оргтехники). Тип 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44465C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регламентно-профилактич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ский ремонт принтеров, многофун</w:t>
            </w:r>
            <w:r w:rsidRPr="0079714D">
              <w:rPr>
                <w:rFonts w:ascii="Times New Roman" w:hAnsi="Times New Roman"/>
              </w:rPr>
              <w:t>к</w:t>
            </w:r>
            <w:r w:rsidRPr="0079714D">
              <w:rPr>
                <w:rFonts w:ascii="Times New Roman" w:hAnsi="Times New Roman"/>
              </w:rPr>
              <w:t>циональных устройств и копировал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ных аппаратов (оргтехники).  Тип 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 обслуживание и ремонт ск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неров пото</w:t>
            </w:r>
            <w:r w:rsidRPr="0079714D">
              <w:rPr>
                <w:rFonts w:ascii="Times New Roman" w:hAnsi="Times New Roman"/>
              </w:rPr>
              <w:t>ч</w:t>
            </w:r>
            <w:r w:rsidRPr="0079714D">
              <w:rPr>
                <w:rFonts w:ascii="Times New Roman" w:hAnsi="Times New Roman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8F3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8F3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337B2A">
      <w:pPr>
        <w:ind w:firstLine="851"/>
        <w:rPr>
          <w:rFonts w:ascii="Times New Roman" w:hAnsi="Times New Roman"/>
        </w:rPr>
      </w:pPr>
    </w:p>
    <w:p w:rsidR="0073676E" w:rsidRPr="00024077" w:rsidRDefault="0073676E" w:rsidP="00634F79">
      <w:pPr>
        <w:jc w:val="both"/>
        <w:rPr>
          <w:rFonts w:ascii="Times New Roman" w:hAnsi="Times New Roman"/>
        </w:rPr>
      </w:pPr>
      <w:r w:rsidRPr="00024077">
        <w:rPr>
          <w:rFonts w:ascii="Times New Roman" w:hAnsi="Times New Roman"/>
        </w:rPr>
        <w:t>*  Типы устройств в зависимости от рекомендуемого производителем ежемесячного объема печати: 1 – до 5000 стр./мин, 2 – от 10 000 до 15 000 стр./мин, 3 – от 15 000-40 000 стр./мин, 4 – от 40 000до 75 000 стр./мин, 5 – от 75 000  до 100 000 стр./мин, 6 – от 100 000 до 175 000 стр./мин, 7- от 175 000 до 225 000 стр./мин.</w:t>
      </w: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Таблица № 6</w:t>
      </w: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73676E" w:rsidRPr="004222CE" w:rsidRDefault="0073676E" w:rsidP="004466CE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приобретение услуг по техническому обслуживанию и </w:t>
      </w:r>
    </w:p>
    <w:p w:rsidR="0073676E" w:rsidRPr="004222C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регламентно-профилактическому ремонту вычислительной техники</w:t>
      </w:r>
    </w:p>
    <w:p w:rsidR="0073676E" w:rsidRPr="00024077" w:rsidRDefault="0073676E" w:rsidP="00324040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960"/>
        <w:gridCol w:w="1560"/>
        <w:gridCol w:w="2495"/>
        <w:gridCol w:w="1945"/>
      </w:tblGrid>
      <w:tr w:rsidR="0073676E" w:rsidRPr="0079714D" w:rsidTr="00186F1F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Наименование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Норматив количества технического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обслуживания и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ремонта техники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Стоимость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73676E" w:rsidRPr="0079714D" w:rsidTr="00186F1F">
        <w:trPr>
          <w:trHeight w:val="3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</w:t>
            </w:r>
          </w:p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обслуживание и ремонт системных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</w:t>
            </w:r>
          </w:p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обслуживание и ремонт мониторов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Техническое</w:t>
            </w:r>
          </w:p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обслуживание и ремонт ноутбуков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4222C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</w:t>
      </w: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Таблица № 7</w:t>
      </w:r>
    </w:p>
    <w:p w:rsidR="0073676E" w:rsidRPr="00024077" w:rsidRDefault="0073676E" w:rsidP="00324040">
      <w:pPr>
        <w:jc w:val="center"/>
        <w:rPr>
          <w:rFonts w:ascii="Times New Roman" w:hAnsi="Times New Roman"/>
        </w:rPr>
      </w:pPr>
    </w:p>
    <w:p w:rsidR="0073676E" w:rsidRPr="004222CE" w:rsidRDefault="0073676E" w:rsidP="008F3B4B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8F3B4B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приобретение, а также техническое обслуживание и </w:t>
      </w:r>
    </w:p>
    <w:p w:rsidR="0073676E" w:rsidRPr="004222CE" w:rsidRDefault="0073676E" w:rsidP="008F3B4B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регламентно-профилактический ремонт систем бесперебойного питания</w:t>
      </w:r>
    </w:p>
    <w:p w:rsidR="0073676E" w:rsidRPr="00024077" w:rsidRDefault="0073676E" w:rsidP="008F3B4B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73676E" w:rsidRPr="0079714D" w:rsidTr="003E149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Наименование источника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бесперебойного питания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Норматив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количества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технического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обслуживания и ремонта систем бесперебойного питания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Стоимость обслуживания (включая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ремонт)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одной 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единицы в год, руб.</w:t>
            </w:r>
          </w:p>
        </w:tc>
      </w:tr>
      <w:tr w:rsidR="0073676E" w:rsidRPr="0079714D" w:rsidTr="003E149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87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Источник бе</w:t>
            </w:r>
            <w:r w:rsidRPr="0079714D">
              <w:rPr>
                <w:rFonts w:ascii="Times New Roman" w:hAnsi="Times New Roman"/>
              </w:rPr>
              <w:t>с</w:t>
            </w:r>
            <w:r w:rsidRPr="0079714D">
              <w:rPr>
                <w:rFonts w:ascii="Times New Roman" w:hAnsi="Times New Roman"/>
              </w:rPr>
              <w:t>перебойного питания для 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бочих станций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4222C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8</w:t>
      </w:r>
    </w:p>
    <w:p w:rsidR="0073676E" w:rsidRPr="00024077" w:rsidRDefault="0073676E" w:rsidP="003B5976">
      <w:pPr>
        <w:rPr>
          <w:rFonts w:ascii="Times New Roman" w:hAnsi="Times New Roman"/>
        </w:rPr>
      </w:pPr>
    </w:p>
    <w:p w:rsidR="0073676E" w:rsidRPr="004222CE" w:rsidRDefault="0073676E" w:rsidP="003B5976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приобретение услуг по проведению диспансеризации муниципальных  </w:t>
      </w:r>
    </w:p>
    <w:p w:rsidR="0073676E" w:rsidRPr="004222C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служащих администрации Юго-Северного сельского</w:t>
      </w:r>
      <w:r w:rsidRPr="004222CE">
        <w:rPr>
          <w:sz w:val="28"/>
          <w:szCs w:val="28"/>
        </w:rPr>
        <w:t xml:space="preserve"> </w:t>
      </w:r>
      <w:r w:rsidRPr="004222CE">
        <w:rPr>
          <w:rFonts w:ascii="Times New Roman" w:hAnsi="Times New Roman"/>
          <w:sz w:val="28"/>
          <w:szCs w:val="28"/>
        </w:rPr>
        <w:t>поселения Тихорецк</w:t>
      </w:r>
      <w:r w:rsidRPr="004222CE">
        <w:rPr>
          <w:rFonts w:ascii="Times New Roman" w:hAnsi="Times New Roman"/>
          <w:sz w:val="28"/>
          <w:szCs w:val="28"/>
        </w:rPr>
        <w:t>о</w:t>
      </w:r>
      <w:r w:rsidRPr="004222CE">
        <w:rPr>
          <w:rFonts w:ascii="Times New Roman" w:hAnsi="Times New Roman"/>
          <w:sz w:val="28"/>
          <w:szCs w:val="28"/>
        </w:rPr>
        <w:t>го  района, замещающих должности муниципальной службы в администрации Юго-Северного сельского</w:t>
      </w:r>
      <w:r w:rsidRPr="004222CE">
        <w:rPr>
          <w:sz w:val="28"/>
          <w:szCs w:val="28"/>
        </w:rPr>
        <w:t xml:space="preserve"> </w:t>
      </w:r>
      <w:r w:rsidRPr="004222CE">
        <w:rPr>
          <w:rFonts w:ascii="Times New Roman" w:hAnsi="Times New Roman"/>
          <w:sz w:val="28"/>
          <w:szCs w:val="28"/>
        </w:rPr>
        <w:t>поселения  Тихорецкого  района</w:t>
      </w:r>
    </w:p>
    <w:p w:rsidR="0073676E" w:rsidRPr="008C5161" w:rsidRDefault="0073676E" w:rsidP="003B597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160"/>
        <w:gridCol w:w="840"/>
        <w:gridCol w:w="1560"/>
        <w:gridCol w:w="1440"/>
        <w:gridCol w:w="1800"/>
        <w:gridCol w:w="1320"/>
      </w:tblGrid>
      <w:tr w:rsidR="0073676E" w:rsidRPr="0079714D" w:rsidTr="007C2E92">
        <w:trPr>
          <w:trHeight w:val="3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 у</w:t>
            </w:r>
            <w:r w:rsidRPr="0079714D">
              <w:rPr>
                <w:rFonts w:ascii="Times New Roman" w:hAnsi="Times New Roman"/>
              </w:rPr>
              <w:t>с</w:t>
            </w:r>
            <w:r w:rsidRPr="0079714D">
              <w:rPr>
                <w:rFonts w:ascii="Times New Roman" w:hAnsi="Times New Roman"/>
              </w:rPr>
              <w:t>луг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 на 1 работника, руб.</w:t>
            </w:r>
          </w:p>
        </w:tc>
      </w:tr>
      <w:tr w:rsidR="0073676E" w:rsidRPr="0079714D" w:rsidTr="007C2E92">
        <w:trPr>
          <w:trHeight w:val="3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E149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C2E92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30368A">
            <w:pPr>
              <w:jc w:val="both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Диспансеризация муниципальных  служащих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района, з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мещающих дол</w:t>
            </w:r>
            <w:r w:rsidRPr="0079714D">
              <w:rPr>
                <w:rFonts w:ascii="Times New Roman" w:hAnsi="Times New Roman"/>
              </w:rPr>
              <w:t>ж</w:t>
            </w:r>
            <w:r w:rsidRPr="0079714D">
              <w:rPr>
                <w:rFonts w:ascii="Times New Roman" w:hAnsi="Times New Roman"/>
              </w:rPr>
              <w:t>ности муниципал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ной службы в а</w:t>
            </w:r>
            <w:r w:rsidRPr="0079714D">
              <w:rPr>
                <w:rFonts w:ascii="Times New Roman" w:hAnsi="Times New Roman"/>
              </w:rPr>
              <w:t>д</w:t>
            </w:r>
            <w:r w:rsidRPr="0079714D">
              <w:rPr>
                <w:rFonts w:ascii="Times New Roman" w:hAnsi="Times New Roman"/>
              </w:rPr>
              <w:t>министрации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 ра</w:t>
            </w:r>
            <w:r w:rsidRPr="0079714D">
              <w:rPr>
                <w:rFonts w:ascii="Times New Roman" w:hAnsi="Times New Roman"/>
              </w:rPr>
              <w:t>й</w:t>
            </w:r>
            <w:r w:rsidRPr="0079714D">
              <w:rPr>
                <w:rFonts w:ascii="Times New Roman" w:hAnsi="Times New Roman"/>
              </w:rPr>
              <w:t>она(женщины до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C2E92">
        <w:trPr>
          <w:trHeight w:val="27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C3057">
            <w:pPr>
              <w:jc w:val="both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Диспансеризация муниципальных  служащих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района, з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мещающих дол</w:t>
            </w:r>
            <w:r w:rsidRPr="0079714D">
              <w:rPr>
                <w:rFonts w:ascii="Times New Roman" w:hAnsi="Times New Roman"/>
              </w:rPr>
              <w:t>ж</w:t>
            </w:r>
            <w:r w:rsidRPr="0079714D">
              <w:rPr>
                <w:rFonts w:ascii="Times New Roman" w:hAnsi="Times New Roman"/>
              </w:rPr>
              <w:t>ности муниципал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ной службы в а</w:t>
            </w:r>
            <w:r w:rsidRPr="0079714D">
              <w:rPr>
                <w:rFonts w:ascii="Times New Roman" w:hAnsi="Times New Roman"/>
              </w:rPr>
              <w:t>д</w:t>
            </w:r>
            <w:r w:rsidRPr="0079714D">
              <w:rPr>
                <w:rFonts w:ascii="Times New Roman" w:hAnsi="Times New Roman"/>
              </w:rPr>
              <w:t>министрации пос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ления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Тихорецкого  района (женщины после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C2E92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95643">
            <w:pPr>
              <w:jc w:val="both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Диспансеризация муниципальных  служащих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района, з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мещающих дол</w:t>
            </w:r>
            <w:r w:rsidRPr="0079714D">
              <w:rPr>
                <w:rFonts w:ascii="Times New Roman" w:hAnsi="Times New Roman"/>
              </w:rPr>
              <w:t>ж</w:t>
            </w:r>
            <w:r w:rsidRPr="0079714D">
              <w:rPr>
                <w:rFonts w:ascii="Times New Roman" w:hAnsi="Times New Roman"/>
              </w:rPr>
              <w:t>ности муниципал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ной службы в а</w:t>
            </w:r>
            <w:r w:rsidRPr="0079714D">
              <w:rPr>
                <w:rFonts w:ascii="Times New Roman" w:hAnsi="Times New Roman"/>
              </w:rPr>
              <w:t>д</w:t>
            </w:r>
            <w:r w:rsidRPr="0079714D">
              <w:rPr>
                <w:rFonts w:ascii="Times New Roman" w:hAnsi="Times New Roman"/>
              </w:rPr>
              <w:t>министрации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 района</w:t>
            </w:r>
          </w:p>
          <w:p w:rsidR="0073676E" w:rsidRPr="0079714D" w:rsidRDefault="0073676E" w:rsidP="00A95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(мужчины до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C2E92">
        <w:trPr>
          <w:trHeight w:val="3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236AF">
            <w:pPr>
              <w:jc w:val="both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Диспансеризация муниципальных  служащих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района, з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мещающих дол</w:t>
            </w:r>
            <w:r w:rsidRPr="0079714D">
              <w:rPr>
                <w:rFonts w:ascii="Times New Roman" w:hAnsi="Times New Roman"/>
              </w:rPr>
              <w:t>ж</w:t>
            </w:r>
            <w:r w:rsidRPr="0079714D">
              <w:rPr>
                <w:rFonts w:ascii="Times New Roman" w:hAnsi="Times New Roman"/>
              </w:rPr>
              <w:t>ности муниципал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ной службы в а</w:t>
            </w:r>
            <w:r w:rsidRPr="0079714D">
              <w:rPr>
                <w:rFonts w:ascii="Times New Roman" w:hAnsi="Times New Roman"/>
              </w:rPr>
              <w:t>д</w:t>
            </w:r>
            <w:r w:rsidRPr="0079714D">
              <w:rPr>
                <w:rFonts w:ascii="Times New Roman" w:hAnsi="Times New Roman"/>
              </w:rPr>
              <w:t>министрации Юго-Северного сельск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района (мужчины после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9</w:t>
      </w:r>
    </w:p>
    <w:p w:rsidR="0073676E" w:rsidRPr="004222CE" w:rsidRDefault="0073676E" w:rsidP="00905E2F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техническое обслуживание и регламентно-профилактический ремонт </w:t>
      </w:r>
    </w:p>
    <w:p w:rsidR="0073676E" w:rsidRPr="004222CE" w:rsidRDefault="0073676E" w:rsidP="00324040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системы телефонной связи (автоматизированных телефонных станций)</w:t>
      </w:r>
    </w:p>
    <w:p w:rsidR="0073676E" w:rsidRPr="004222CE" w:rsidRDefault="0073676E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280"/>
        <w:gridCol w:w="840"/>
        <w:gridCol w:w="1080"/>
        <w:gridCol w:w="1680"/>
        <w:gridCol w:w="1560"/>
        <w:gridCol w:w="1680"/>
      </w:tblGrid>
      <w:tr w:rsidR="0073676E" w:rsidRPr="0079714D" w:rsidTr="00AC3738">
        <w:trPr>
          <w:trHeight w:val="1554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№№ 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автоматизированных телефонных станций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Количество 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автоматизир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 xml:space="preserve">ванных 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телефонных станций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Норматив 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количества технического обслуживания и ремонта систем 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телефонной связи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Стоимость о</w:t>
            </w:r>
            <w:r w:rsidRPr="0079714D">
              <w:rPr>
                <w:rFonts w:ascii="Times New Roman" w:hAnsi="Times New Roman"/>
              </w:rPr>
              <w:t>б</w:t>
            </w:r>
            <w:r w:rsidRPr="0079714D">
              <w:rPr>
                <w:rFonts w:ascii="Times New Roman" w:hAnsi="Times New Roman"/>
              </w:rPr>
              <w:t>служивания (включая р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монт) одной единицы в год, руб.</w:t>
            </w:r>
          </w:p>
        </w:tc>
      </w:tr>
      <w:tr w:rsidR="0073676E" w:rsidRPr="0079714D" w:rsidTr="00AC3738">
        <w:trPr>
          <w:trHeight w:val="554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вание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3B727F">
        <w:trPr>
          <w:trHeight w:val="49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9714D">
              <w:rPr>
                <w:rFonts w:ascii="Times New Roman" w:hAnsi="Times New Roman"/>
              </w:rPr>
              <w:t>АТС</w:t>
            </w:r>
            <w:r w:rsidRPr="0079714D">
              <w:rPr>
                <w:rFonts w:ascii="Times New Roman" w:hAnsi="Times New Roman"/>
                <w:lang w:val="en-US"/>
              </w:rPr>
              <w:t xml:space="preserve"> Panasonic KX-TDA-200RU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AC373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Системные телеф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ны KX-T7633 RU (KX-T7636 RU)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4222CE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Таблица № 10</w:t>
      </w:r>
    </w:p>
    <w:p w:rsidR="0073676E" w:rsidRPr="004222CE" w:rsidRDefault="0073676E" w:rsidP="00D032F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приобретение бланочной продукции</w:t>
      </w:r>
    </w:p>
    <w:p w:rsidR="0073676E" w:rsidRPr="00024077" w:rsidRDefault="0073676E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800"/>
        <w:gridCol w:w="1680"/>
        <w:gridCol w:w="1560"/>
        <w:gridCol w:w="1440"/>
      </w:tblGrid>
      <w:tr w:rsidR="0073676E" w:rsidRPr="0079714D" w:rsidTr="0002407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Цена, руб.</w:t>
            </w:r>
          </w:p>
        </w:tc>
      </w:tr>
      <w:tr w:rsidR="0073676E" w:rsidRPr="0079714D" w:rsidTr="0002407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86F1F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12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Бланки администрации Юго-Северного сел</w:t>
            </w:r>
            <w:r w:rsidRPr="0079714D">
              <w:rPr>
                <w:rFonts w:ascii="Times New Roman" w:hAnsi="Times New Roman"/>
              </w:rPr>
              <w:t>ь</w:t>
            </w:r>
            <w:r w:rsidRPr="0079714D">
              <w:rPr>
                <w:rFonts w:ascii="Times New Roman" w:hAnsi="Times New Roman"/>
              </w:rPr>
              <w:t>ского</w:t>
            </w:r>
            <w:r w:rsidRPr="0079714D">
              <w:rPr>
                <w:szCs w:val="27"/>
              </w:rPr>
              <w:t xml:space="preserve"> </w:t>
            </w:r>
            <w:r w:rsidRPr="0079714D">
              <w:rPr>
                <w:rFonts w:ascii="Times New Roman" w:hAnsi="Times New Roman"/>
              </w:rPr>
              <w:t>поселения  Тих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рецкого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02407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024077">
            <w:pPr>
              <w:jc w:val="center"/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4222C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</w:t>
      </w:r>
    </w:p>
    <w:p w:rsidR="0073676E" w:rsidRPr="00024077" w:rsidRDefault="0073676E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Таблица № 11</w:t>
      </w:r>
    </w:p>
    <w:p w:rsidR="0073676E" w:rsidRPr="004222CE" w:rsidRDefault="0073676E" w:rsidP="00D032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sub_12"/>
      <w:r w:rsidRPr="004222CE">
        <w:rPr>
          <w:rFonts w:ascii="Times New Roman" w:hAnsi="Times New Roman"/>
          <w:sz w:val="28"/>
          <w:szCs w:val="28"/>
        </w:rPr>
        <w:t xml:space="preserve">на повременную оплату местных, междугородних и международных </w:t>
      </w:r>
    </w:p>
    <w:p w:rsidR="0073676E" w:rsidRPr="004222CE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телефо</w:t>
      </w:r>
      <w:r w:rsidRPr="004222CE">
        <w:rPr>
          <w:rFonts w:ascii="Times New Roman" w:hAnsi="Times New Roman"/>
          <w:sz w:val="28"/>
          <w:szCs w:val="28"/>
        </w:rPr>
        <w:t>н</w:t>
      </w:r>
      <w:r w:rsidRPr="004222CE">
        <w:rPr>
          <w:rFonts w:ascii="Times New Roman" w:hAnsi="Times New Roman"/>
          <w:sz w:val="28"/>
          <w:szCs w:val="28"/>
        </w:rPr>
        <w:t>ных соединений</w:t>
      </w:r>
    </w:p>
    <w:p w:rsidR="0073676E" w:rsidRPr="00024077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2831"/>
        <w:gridCol w:w="3190"/>
        <w:gridCol w:w="2977"/>
      </w:tblGrid>
      <w:tr w:rsidR="0073676E" w:rsidRPr="0079714D" w:rsidTr="0079714D">
        <w:tc>
          <w:tcPr>
            <w:tcW w:w="649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2831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Вид телефонного </w:t>
            </w:r>
          </w:p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3190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абонентских номеров, шт.</w:t>
            </w:r>
          </w:p>
        </w:tc>
        <w:tc>
          <w:tcPr>
            <w:tcW w:w="2977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 за календарный год, руб.</w:t>
            </w:r>
          </w:p>
        </w:tc>
      </w:tr>
      <w:tr w:rsidR="0073676E" w:rsidRPr="0079714D" w:rsidTr="0079714D">
        <w:tc>
          <w:tcPr>
            <w:tcW w:w="649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2831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Местный</w:t>
            </w:r>
          </w:p>
        </w:tc>
        <w:tc>
          <w:tcPr>
            <w:tcW w:w="3190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649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2831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Внутризоновый</w:t>
            </w:r>
          </w:p>
        </w:tc>
        <w:tc>
          <w:tcPr>
            <w:tcW w:w="3190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649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2831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Междугородний</w:t>
            </w:r>
          </w:p>
        </w:tc>
        <w:tc>
          <w:tcPr>
            <w:tcW w:w="3190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649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2831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90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676E" w:rsidRPr="0079714D" w:rsidRDefault="0073676E" w:rsidP="007971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73676E" w:rsidRDefault="0073676E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bookmarkEnd w:id="4"/>
    <w:p w:rsidR="0073676E" w:rsidRPr="00024077" w:rsidRDefault="0073676E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   Таблица № 12</w:t>
      </w:r>
    </w:p>
    <w:p w:rsidR="0073676E" w:rsidRPr="00024077" w:rsidRDefault="0073676E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73676E" w:rsidRPr="004222CE" w:rsidRDefault="0073676E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техническое обслуживание и регламентно-профилактический ремонт</w:t>
      </w:r>
    </w:p>
    <w:p w:rsidR="0073676E" w:rsidRPr="004222CE" w:rsidRDefault="0073676E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бытового оборудования</w:t>
      </w:r>
    </w:p>
    <w:p w:rsidR="0073676E" w:rsidRPr="00024077" w:rsidRDefault="0073676E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680"/>
        <w:gridCol w:w="840"/>
        <w:gridCol w:w="1560"/>
        <w:gridCol w:w="1560"/>
        <w:gridCol w:w="1560"/>
        <w:gridCol w:w="1920"/>
      </w:tblGrid>
      <w:tr w:rsidR="0073676E" w:rsidRPr="0079714D" w:rsidTr="00BD34A8">
        <w:trPr>
          <w:trHeight w:val="1126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оборудования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Норматив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количества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технического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обслуживания и ремонта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бытового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Стоимость</w:t>
            </w:r>
          </w:p>
          <w:p w:rsidR="0073676E" w:rsidRPr="0079714D" w:rsidRDefault="0073676E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73676E" w:rsidRPr="0079714D" w:rsidTr="00024077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CD74E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2407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024077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AC3738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76E" w:rsidRPr="0079714D" w:rsidRDefault="0073676E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Холодильник однокамерный Атлант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E" w:rsidRPr="0079714D" w:rsidRDefault="0073676E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Сплит-система General ABHA45LATN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E" w:rsidRPr="0079714D" w:rsidRDefault="0073676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73676E" w:rsidRPr="00024077" w:rsidRDefault="0073676E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   Таблица № 13</w:t>
      </w: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приобретение мебели</w:t>
      </w:r>
    </w:p>
    <w:p w:rsidR="0073676E" w:rsidRPr="00024077" w:rsidRDefault="0073676E" w:rsidP="00D0525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800"/>
        <w:gridCol w:w="960"/>
        <w:gridCol w:w="1680"/>
        <w:gridCol w:w="1440"/>
        <w:gridCol w:w="1200"/>
        <w:gridCol w:w="1800"/>
      </w:tblGrid>
      <w:tr w:rsidR="0073676E" w:rsidRPr="0079714D" w:rsidTr="0079714D">
        <w:tc>
          <w:tcPr>
            <w:tcW w:w="72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0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Срок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полезного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использования, год</w:t>
            </w:r>
          </w:p>
        </w:tc>
      </w:tr>
      <w:tr w:rsidR="0073676E" w:rsidRPr="0079714D" w:rsidTr="0079714D">
        <w:tc>
          <w:tcPr>
            <w:tcW w:w="72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9600" w:type="dxa"/>
            <w:gridSpan w:val="7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eastAsia="ru-RU"/>
              </w:rPr>
              <w:t>Главная группа должностей муниципальной службы администрации ______ поселения Тихорецкого района</w:t>
            </w: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</w:t>
            </w:r>
          </w:p>
        </w:tc>
        <w:tc>
          <w:tcPr>
            <w:tcW w:w="8880" w:type="dxa"/>
            <w:gridSpan w:val="6"/>
          </w:tcPr>
          <w:p w:rsidR="0073676E" w:rsidRPr="0079714D" w:rsidRDefault="0073676E" w:rsidP="00D05257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Гарнитур кабинетный или набор однотипной мебели:     </w:t>
            </w: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1.1.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Стол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1.2.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Стол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приставной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1.3.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Стол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1.4.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Стол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телефонов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1.5.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комбинир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ванный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1.6.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книжный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1.7.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1.8.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Кресло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руководителя 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1.9.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Кресло к столу приставному 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1.10.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1.11.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Тумба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выкатная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1.12.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Тумба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8880" w:type="dxa"/>
            <w:gridSpan w:val="6"/>
          </w:tcPr>
          <w:p w:rsidR="0073676E" w:rsidRPr="0079714D" w:rsidRDefault="0073676E" w:rsidP="00D05257">
            <w:pPr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Иные предметы:</w:t>
            </w: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2.1.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Вешалка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напольная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2.2.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Шкаф мета</w:t>
            </w:r>
            <w:r w:rsidRPr="0079714D">
              <w:rPr>
                <w:rFonts w:ascii="Times New Roman" w:hAnsi="Times New Roman"/>
              </w:rPr>
              <w:t>л</w:t>
            </w:r>
            <w:r w:rsidRPr="0079714D">
              <w:rPr>
                <w:rFonts w:ascii="Times New Roman" w:hAnsi="Times New Roman"/>
              </w:rPr>
              <w:t>лический (сейф)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2.5.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Тумба под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2.7.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Настольный набор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9600" w:type="dxa"/>
            <w:gridSpan w:val="7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eastAsia="ru-RU"/>
              </w:rPr>
              <w:t>Ведущая, старшая и младшая группы должностей муниципальной службы администрации  ____________  поселения       Тихорецкий район</w:t>
            </w: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Стол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письменный 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Стол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компьютерный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Тумба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выкатная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6.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Тумба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Тумба под ор</w:t>
            </w:r>
            <w:r w:rsidRPr="0079714D">
              <w:rPr>
                <w:rFonts w:ascii="Times New Roman" w:hAnsi="Times New Roman"/>
              </w:rPr>
              <w:t>г</w:t>
            </w:r>
            <w:r w:rsidRPr="0079714D">
              <w:rPr>
                <w:rFonts w:ascii="Times New Roman" w:hAnsi="Times New Roman"/>
              </w:rPr>
              <w:t>технику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8.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Кресло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9.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Стул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посетителей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10.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11.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документов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открытый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12.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документов закрытый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13.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для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документов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закрытый со стеклом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14.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металлический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архивный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1263"/>
        </w:trPr>
        <w:tc>
          <w:tcPr>
            <w:tcW w:w="72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Шкаф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металлический  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несгораемый или сейф  </w:t>
            </w:r>
          </w:p>
        </w:tc>
        <w:tc>
          <w:tcPr>
            <w:tcW w:w="96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D05257">
      <w:pPr>
        <w:jc w:val="right"/>
        <w:rPr>
          <w:rFonts w:ascii="Times New Roman" w:hAnsi="Times New Roman"/>
        </w:rPr>
      </w:pPr>
    </w:p>
    <w:p w:rsidR="0073676E" w:rsidRPr="00024077" w:rsidRDefault="0073676E" w:rsidP="004222CE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14 </w:t>
      </w: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 xml:space="preserve">на приобретение принтеров, многофункциональных устройств и </w:t>
      </w: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копировальных аппаратов (оргтехники)</w:t>
      </w:r>
    </w:p>
    <w:p w:rsidR="0073676E" w:rsidRPr="00024077" w:rsidRDefault="0073676E" w:rsidP="00D05257">
      <w:pPr>
        <w:jc w:val="center"/>
        <w:rPr>
          <w:rFonts w:ascii="Times New Roman" w:hAnsi="Times New Roma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40"/>
        <w:gridCol w:w="72"/>
        <w:gridCol w:w="870"/>
        <w:gridCol w:w="1670"/>
        <w:gridCol w:w="1731"/>
        <w:gridCol w:w="1139"/>
        <w:gridCol w:w="1838"/>
      </w:tblGrid>
      <w:tr w:rsidR="0073676E" w:rsidRPr="0079714D" w:rsidTr="0079714D">
        <w:tc>
          <w:tcPr>
            <w:tcW w:w="5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740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12" w:type="dxa"/>
            <w:gridSpan w:val="3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38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73676E" w:rsidRPr="0079714D" w:rsidTr="0079714D">
        <w:tc>
          <w:tcPr>
            <w:tcW w:w="5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1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9600" w:type="dxa"/>
            <w:gridSpan w:val="8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eastAsia="ru-RU"/>
              </w:rPr>
              <w:t>Главная  группа должностей муниципальной службы администрации  ________ поселения Тихорецкого района</w:t>
            </w:r>
          </w:p>
        </w:tc>
      </w:tr>
      <w:tr w:rsidR="0073676E" w:rsidRPr="0079714D" w:rsidTr="0079714D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812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Принтер</w:t>
            </w:r>
          </w:p>
        </w:tc>
        <w:tc>
          <w:tcPr>
            <w:tcW w:w="8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не более 1 единицы в расчете на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одного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9600" w:type="dxa"/>
            <w:gridSpan w:val="8"/>
          </w:tcPr>
          <w:p w:rsidR="0073676E" w:rsidRPr="0079714D" w:rsidRDefault="0073676E" w:rsidP="0079714D">
            <w:pPr>
              <w:tabs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  <w:color w:val="000000"/>
                <w:lang w:eastAsia="ru-RU"/>
              </w:rPr>
              <w:t>Ведущая, старшая и младшая  группы должностей муниципальной службы           админ</w:t>
            </w:r>
            <w:r w:rsidRPr="0079714D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9714D">
              <w:rPr>
                <w:rFonts w:ascii="Times New Roman" w:hAnsi="Times New Roman"/>
                <w:color w:val="000000"/>
                <w:lang w:eastAsia="ru-RU"/>
              </w:rPr>
              <w:t>страции _________ поселения Тихорецкого  района</w:t>
            </w:r>
          </w:p>
        </w:tc>
      </w:tr>
      <w:tr w:rsidR="0073676E" w:rsidRPr="0079714D" w:rsidTr="0079714D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812" w:type="dxa"/>
            <w:gridSpan w:val="2"/>
          </w:tcPr>
          <w:p w:rsidR="0073676E" w:rsidRPr="004222CE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МФУ </w:t>
            </w:r>
          </w:p>
          <w:p w:rsidR="0073676E" w:rsidRPr="004222CE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(максимальный </w:t>
            </w:r>
          </w:p>
          <w:p w:rsidR="0073676E" w:rsidRPr="004222CE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формат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печати А4)</w:t>
            </w:r>
          </w:p>
        </w:tc>
        <w:tc>
          <w:tcPr>
            <w:tcW w:w="8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не более 1 единицы в расчете на один отдел, управление в составе адм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нистрации при численн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сти работн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ков в отделе, управлении  администр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ции до 5 чел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век включ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тельно и 1 единица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в расчете на каждые 5 работников, в случае, если численностью отдела, упра</w:t>
            </w:r>
            <w:r w:rsidRPr="0079714D">
              <w:rPr>
                <w:rFonts w:ascii="Times New Roman" w:hAnsi="Times New Roman"/>
              </w:rPr>
              <w:t>в</w:t>
            </w:r>
            <w:r w:rsidRPr="0079714D">
              <w:rPr>
                <w:rFonts w:ascii="Times New Roman" w:hAnsi="Times New Roman"/>
              </w:rPr>
              <w:t>ления адм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 xml:space="preserve">нистрации превышает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3.</w:t>
            </w:r>
          </w:p>
        </w:tc>
        <w:tc>
          <w:tcPr>
            <w:tcW w:w="1812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МФУ (макс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мальный фо</w:t>
            </w:r>
            <w:r w:rsidRPr="0079714D">
              <w:rPr>
                <w:rFonts w:ascii="Times New Roman" w:hAnsi="Times New Roman"/>
              </w:rPr>
              <w:t>р</w:t>
            </w:r>
            <w:r w:rsidRPr="0079714D">
              <w:rPr>
                <w:rFonts w:ascii="Times New Roman" w:hAnsi="Times New Roman"/>
              </w:rPr>
              <w:t>мат печати А3)</w:t>
            </w:r>
          </w:p>
        </w:tc>
        <w:tc>
          <w:tcPr>
            <w:tcW w:w="8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не более 1 единицы в расчете на каждые 10 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ботников д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4.</w:t>
            </w:r>
          </w:p>
        </w:tc>
        <w:tc>
          <w:tcPr>
            <w:tcW w:w="1812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Принтер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(цветной)</w:t>
            </w:r>
          </w:p>
        </w:tc>
        <w:tc>
          <w:tcPr>
            <w:tcW w:w="8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не более 1 единицы в расчете на каждые 20 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ботников д</w:t>
            </w:r>
            <w:r w:rsidRPr="0079714D">
              <w:rPr>
                <w:rFonts w:ascii="Times New Roman" w:hAnsi="Times New Roman"/>
              </w:rPr>
              <w:t>е</w:t>
            </w:r>
            <w:r w:rsidRPr="0079714D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rPr>
          <w:trHeight w:val="2790"/>
        </w:trPr>
        <w:tc>
          <w:tcPr>
            <w:tcW w:w="54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5.</w:t>
            </w:r>
          </w:p>
        </w:tc>
        <w:tc>
          <w:tcPr>
            <w:tcW w:w="1812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Принтер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8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 xml:space="preserve"> не более 1 единицы в расчете на один отдел, управление в составе адм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нистрации при численн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сти работн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ков в отделе, управлении  администр</w:t>
            </w:r>
            <w:r w:rsidRPr="0079714D">
              <w:rPr>
                <w:rFonts w:ascii="Times New Roman" w:hAnsi="Times New Roman"/>
              </w:rPr>
              <w:t>а</w:t>
            </w:r>
            <w:r w:rsidRPr="0079714D">
              <w:rPr>
                <w:rFonts w:ascii="Times New Roman" w:hAnsi="Times New Roman"/>
              </w:rPr>
              <w:t>ции до 5 чел</w:t>
            </w:r>
            <w:r w:rsidRPr="0079714D">
              <w:rPr>
                <w:rFonts w:ascii="Times New Roman" w:hAnsi="Times New Roman"/>
              </w:rPr>
              <w:t>о</w:t>
            </w:r>
            <w:r w:rsidRPr="0079714D">
              <w:rPr>
                <w:rFonts w:ascii="Times New Roman" w:hAnsi="Times New Roman"/>
              </w:rPr>
              <w:t>век включ</w:t>
            </w:r>
            <w:r w:rsidRPr="0079714D">
              <w:rPr>
                <w:rFonts w:ascii="Times New Roman" w:hAnsi="Times New Roman"/>
              </w:rPr>
              <w:t>и</w:t>
            </w:r>
            <w:r w:rsidRPr="0079714D">
              <w:rPr>
                <w:rFonts w:ascii="Times New Roman" w:hAnsi="Times New Roman"/>
              </w:rPr>
              <w:t>тельно и 1 единица те</w:t>
            </w:r>
            <w:r w:rsidRPr="0079714D">
              <w:rPr>
                <w:rFonts w:ascii="Times New Roman" w:hAnsi="Times New Roman"/>
              </w:rPr>
              <w:t>х</w:t>
            </w:r>
            <w:r w:rsidRPr="0079714D">
              <w:rPr>
                <w:rFonts w:ascii="Times New Roman" w:hAnsi="Times New Roman"/>
              </w:rPr>
              <w:t>ники в расчете на каждые 5 работников, в случае, если численностью отдела, упра</w:t>
            </w:r>
            <w:r w:rsidRPr="0079714D">
              <w:rPr>
                <w:rFonts w:ascii="Times New Roman" w:hAnsi="Times New Roman"/>
              </w:rPr>
              <w:t>в</w:t>
            </w:r>
            <w:r w:rsidRPr="0079714D">
              <w:rPr>
                <w:rFonts w:ascii="Times New Roman" w:hAnsi="Times New Roman"/>
              </w:rPr>
              <w:t>ления  в структуре а</w:t>
            </w:r>
            <w:r w:rsidRPr="0079714D">
              <w:rPr>
                <w:rFonts w:ascii="Times New Roman" w:hAnsi="Times New Roman"/>
              </w:rPr>
              <w:t>д</w:t>
            </w:r>
            <w:r w:rsidRPr="0079714D">
              <w:rPr>
                <w:rFonts w:ascii="Times New Roman" w:hAnsi="Times New Roman"/>
              </w:rPr>
              <w:t xml:space="preserve">министрации превышает </w:t>
            </w:r>
          </w:p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Pr="00024077" w:rsidRDefault="0073676E" w:rsidP="00D05257">
      <w:pPr>
        <w:jc w:val="center"/>
        <w:rPr>
          <w:rFonts w:ascii="Times New Roman" w:hAnsi="Times New Roman"/>
        </w:rPr>
      </w:pPr>
    </w:p>
    <w:p w:rsidR="0073676E" w:rsidRPr="00024077" w:rsidRDefault="0073676E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15 </w:t>
      </w:r>
    </w:p>
    <w:p w:rsidR="0073676E" w:rsidRPr="00024077" w:rsidRDefault="0073676E" w:rsidP="00D05257">
      <w:pPr>
        <w:jc w:val="center"/>
        <w:rPr>
          <w:rFonts w:ascii="Times New Roman" w:hAnsi="Times New Roman"/>
        </w:rPr>
      </w:pP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НОРМАТИВНЫЕ ЗАТРАТЫ</w:t>
      </w:r>
    </w:p>
    <w:p w:rsidR="0073676E" w:rsidRPr="004222CE" w:rsidRDefault="0073676E" w:rsidP="00D05257">
      <w:pPr>
        <w:jc w:val="center"/>
        <w:rPr>
          <w:rFonts w:ascii="Times New Roman" w:hAnsi="Times New Roman"/>
          <w:sz w:val="28"/>
          <w:szCs w:val="28"/>
        </w:rPr>
      </w:pPr>
      <w:r w:rsidRPr="004222CE">
        <w:rPr>
          <w:rFonts w:ascii="Times New Roman" w:hAnsi="Times New Roman"/>
          <w:sz w:val="28"/>
          <w:szCs w:val="28"/>
        </w:rPr>
        <w:t>на приобретение компьютеров персональных настольных</w:t>
      </w:r>
    </w:p>
    <w:p w:rsidR="0073676E" w:rsidRPr="00024077" w:rsidRDefault="0073676E" w:rsidP="00D05257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12"/>
        <w:gridCol w:w="1050"/>
        <w:gridCol w:w="1670"/>
        <w:gridCol w:w="1417"/>
        <w:gridCol w:w="1139"/>
        <w:gridCol w:w="1868"/>
      </w:tblGrid>
      <w:tr w:rsidR="0073676E" w:rsidRPr="0079714D" w:rsidTr="0079714D">
        <w:tc>
          <w:tcPr>
            <w:tcW w:w="644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№ п/п</w:t>
            </w:r>
          </w:p>
        </w:tc>
        <w:tc>
          <w:tcPr>
            <w:tcW w:w="1812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68" w:type="dxa"/>
            <w:vMerge w:val="restart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73676E" w:rsidRPr="0079714D" w:rsidTr="0079714D">
        <w:tc>
          <w:tcPr>
            <w:tcW w:w="644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9600" w:type="dxa"/>
            <w:gridSpan w:val="7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73676E" w:rsidRPr="0079714D" w:rsidTr="0079714D">
        <w:tc>
          <w:tcPr>
            <w:tcW w:w="64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1.</w:t>
            </w:r>
          </w:p>
        </w:tc>
        <w:tc>
          <w:tcPr>
            <w:tcW w:w="1812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05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  <w:tr w:rsidR="0073676E" w:rsidRPr="0079714D" w:rsidTr="0079714D">
        <w:tc>
          <w:tcPr>
            <w:tcW w:w="644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2.</w:t>
            </w:r>
          </w:p>
        </w:tc>
        <w:tc>
          <w:tcPr>
            <w:tcW w:w="1812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Монитор</w:t>
            </w:r>
          </w:p>
        </w:tc>
        <w:tc>
          <w:tcPr>
            <w:tcW w:w="105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  <w:r w:rsidRPr="0079714D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73676E" w:rsidRPr="0079714D" w:rsidRDefault="0073676E" w:rsidP="007971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76E" w:rsidRDefault="0073676E" w:rsidP="00AC3738">
      <w:pPr>
        <w:jc w:val="center"/>
        <w:rPr>
          <w:rFonts w:ascii="Times New Roman" w:hAnsi="Times New Roman"/>
        </w:rPr>
      </w:pPr>
    </w:p>
    <w:sectPr w:rsidR="0073676E" w:rsidSect="00B46F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6E" w:rsidRDefault="0073676E" w:rsidP="00012AAC">
      <w:r>
        <w:separator/>
      </w:r>
    </w:p>
    <w:p w:rsidR="0073676E" w:rsidRDefault="0073676E"/>
  </w:endnote>
  <w:endnote w:type="continuationSeparator" w:id="0">
    <w:p w:rsidR="0073676E" w:rsidRDefault="0073676E" w:rsidP="00012AAC">
      <w:r>
        <w:continuationSeparator/>
      </w:r>
    </w:p>
    <w:p w:rsidR="0073676E" w:rsidRDefault="007367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Default="0073676E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6E" w:rsidRDefault="0073676E" w:rsidP="00012AAC">
      <w:r>
        <w:separator/>
      </w:r>
    </w:p>
    <w:p w:rsidR="0073676E" w:rsidRDefault="0073676E"/>
  </w:footnote>
  <w:footnote w:type="continuationSeparator" w:id="0">
    <w:p w:rsidR="0073676E" w:rsidRDefault="0073676E" w:rsidP="00012AAC">
      <w:r>
        <w:continuationSeparator/>
      </w:r>
    </w:p>
    <w:p w:rsidR="0073676E" w:rsidRDefault="007367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Pr="00393F76" w:rsidRDefault="0073676E">
    <w:pPr>
      <w:pStyle w:val="Header"/>
      <w:jc w:val="center"/>
      <w:rPr>
        <w:rFonts w:ascii="Times New Roman" w:hAnsi="Times New Roman"/>
      </w:rPr>
    </w:pPr>
    <w:r w:rsidRPr="00393F76">
      <w:rPr>
        <w:rFonts w:ascii="Times New Roman" w:hAnsi="Times New Roman"/>
      </w:rPr>
      <w:fldChar w:fldCharType="begin"/>
    </w:r>
    <w:r w:rsidRPr="00393F76">
      <w:rPr>
        <w:rFonts w:ascii="Times New Roman" w:hAnsi="Times New Roman"/>
      </w:rPr>
      <w:instrText>PAGE   \* MERGEFORMAT</w:instrText>
    </w:r>
    <w:r w:rsidRPr="00393F7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93F76">
      <w:rPr>
        <w:rFonts w:ascii="Times New Roman" w:hAnsi="Times New Roman"/>
      </w:rPr>
      <w:fldChar w:fldCharType="end"/>
    </w:r>
  </w:p>
  <w:p w:rsidR="0073676E" w:rsidRDefault="00736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Pr="00ED680A" w:rsidRDefault="0073676E">
    <w:pPr>
      <w:pStyle w:val="Header"/>
      <w:jc w:val="center"/>
      <w:rPr>
        <w:rFonts w:ascii="Times New Roman" w:hAnsi="Times New Roman"/>
      </w:rPr>
    </w:pPr>
    <w:r w:rsidRPr="00ED680A">
      <w:rPr>
        <w:rFonts w:ascii="Times New Roman" w:hAnsi="Times New Roman"/>
      </w:rPr>
      <w:fldChar w:fldCharType="begin"/>
    </w:r>
    <w:r w:rsidRPr="00ED680A">
      <w:rPr>
        <w:rFonts w:ascii="Times New Roman" w:hAnsi="Times New Roman"/>
      </w:rPr>
      <w:instrText>PAGE   \* MERGEFORMAT</w:instrText>
    </w:r>
    <w:r w:rsidRPr="00ED68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ED680A">
      <w:rPr>
        <w:rFonts w:ascii="Times New Roman" w:hAnsi="Times New Roman"/>
      </w:rPr>
      <w:fldChar w:fldCharType="end"/>
    </w:r>
  </w:p>
  <w:p w:rsidR="0073676E" w:rsidRDefault="007367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Default="0073676E" w:rsidP="00B33F2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numPicBullet w:numPicBulletId="6">
    <w:pict>
      <v:shape id="_x0000_i1031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9"/>
  </w:num>
  <w:num w:numId="21">
    <w:abstractNumId w:val="4"/>
  </w:num>
  <w:num w:numId="22">
    <w:abstractNumId w:val="17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F3"/>
    <w:rsid w:val="0000036F"/>
    <w:rsid w:val="00004E05"/>
    <w:rsid w:val="00004E7E"/>
    <w:rsid w:val="00005B3C"/>
    <w:rsid w:val="00012AAC"/>
    <w:rsid w:val="00013CCD"/>
    <w:rsid w:val="000156B6"/>
    <w:rsid w:val="000204A8"/>
    <w:rsid w:val="00021550"/>
    <w:rsid w:val="00022D6F"/>
    <w:rsid w:val="00024077"/>
    <w:rsid w:val="000305B4"/>
    <w:rsid w:val="000305EA"/>
    <w:rsid w:val="0003769B"/>
    <w:rsid w:val="000378F2"/>
    <w:rsid w:val="0004025C"/>
    <w:rsid w:val="00052E35"/>
    <w:rsid w:val="000542E6"/>
    <w:rsid w:val="00060215"/>
    <w:rsid w:val="00060666"/>
    <w:rsid w:val="00060B4C"/>
    <w:rsid w:val="000619F1"/>
    <w:rsid w:val="0006637E"/>
    <w:rsid w:val="000706B4"/>
    <w:rsid w:val="0007302E"/>
    <w:rsid w:val="0007658F"/>
    <w:rsid w:val="000803BB"/>
    <w:rsid w:val="0008385D"/>
    <w:rsid w:val="000845BE"/>
    <w:rsid w:val="00093E92"/>
    <w:rsid w:val="000A270C"/>
    <w:rsid w:val="000A6FD2"/>
    <w:rsid w:val="000B03AB"/>
    <w:rsid w:val="000B42A9"/>
    <w:rsid w:val="000B67C1"/>
    <w:rsid w:val="000B751B"/>
    <w:rsid w:val="000B7B26"/>
    <w:rsid w:val="000C086E"/>
    <w:rsid w:val="000C3057"/>
    <w:rsid w:val="000D1172"/>
    <w:rsid w:val="000D433A"/>
    <w:rsid w:val="000D7B9B"/>
    <w:rsid w:val="000E0FD7"/>
    <w:rsid w:val="000E1D21"/>
    <w:rsid w:val="000E4EC4"/>
    <w:rsid w:val="000E5F90"/>
    <w:rsid w:val="000E7B04"/>
    <w:rsid w:val="000F0CC5"/>
    <w:rsid w:val="000F1861"/>
    <w:rsid w:val="000F18F1"/>
    <w:rsid w:val="000F28F8"/>
    <w:rsid w:val="000F49B9"/>
    <w:rsid w:val="000F4E7C"/>
    <w:rsid w:val="000F52CE"/>
    <w:rsid w:val="000F5848"/>
    <w:rsid w:val="000F5AFA"/>
    <w:rsid w:val="000F65D4"/>
    <w:rsid w:val="0010113D"/>
    <w:rsid w:val="001019E7"/>
    <w:rsid w:val="00101BEA"/>
    <w:rsid w:val="00102844"/>
    <w:rsid w:val="00105550"/>
    <w:rsid w:val="00110F40"/>
    <w:rsid w:val="00110FE9"/>
    <w:rsid w:val="001116C4"/>
    <w:rsid w:val="00111AFA"/>
    <w:rsid w:val="0011203D"/>
    <w:rsid w:val="00112B9C"/>
    <w:rsid w:val="00115A20"/>
    <w:rsid w:val="00116E61"/>
    <w:rsid w:val="00121C01"/>
    <w:rsid w:val="00121FBB"/>
    <w:rsid w:val="001236AF"/>
    <w:rsid w:val="001245FD"/>
    <w:rsid w:val="00124D03"/>
    <w:rsid w:val="00126AFC"/>
    <w:rsid w:val="001348DA"/>
    <w:rsid w:val="001364B2"/>
    <w:rsid w:val="00136B13"/>
    <w:rsid w:val="001459D9"/>
    <w:rsid w:val="00151F1C"/>
    <w:rsid w:val="00154DCC"/>
    <w:rsid w:val="0016610E"/>
    <w:rsid w:val="0017169F"/>
    <w:rsid w:val="00172B04"/>
    <w:rsid w:val="00174543"/>
    <w:rsid w:val="00181A19"/>
    <w:rsid w:val="00181A45"/>
    <w:rsid w:val="00182291"/>
    <w:rsid w:val="00186914"/>
    <w:rsid w:val="00186F1F"/>
    <w:rsid w:val="001926B5"/>
    <w:rsid w:val="001941C9"/>
    <w:rsid w:val="001A1D01"/>
    <w:rsid w:val="001A412B"/>
    <w:rsid w:val="001A5C99"/>
    <w:rsid w:val="001B019B"/>
    <w:rsid w:val="001B304C"/>
    <w:rsid w:val="001B59BB"/>
    <w:rsid w:val="001B5F6E"/>
    <w:rsid w:val="001B7786"/>
    <w:rsid w:val="001B7A00"/>
    <w:rsid w:val="001C0FB7"/>
    <w:rsid w:val="001C33E7"/>
    <w:rsid w:val="001C3994"/>
    <w:rsid w:val="001C4E90"/>
    <w:rsid w:val="001C7D2C"/>
    <w:rsid w:val="001D1206"/>
    <w:rsid w:val="001D3DCB"/>
    <w:rsid w:val="001D4829"/>
    <w:rsid w:val="001E743E"/>
    <w:rsid w:val="001E79FB"/>
    <w:rsid w:val="001F1B5E"/>
    <w:rsid w:val="002001CD"/>
    <w:rsid w:val="00205AEA"/>
    <w:rsid w:val="002100A1"/>
    <w:rsid w:val="00210A42"/>
    <w:rsid w:val="00212888"/>
    <w:rsid w:val="00220193"/>
    <w:rsid w:val="00220351"/>
    <w:rsid w:val="002213C1"/>
    <w:rsid w:val="0022357A"/>
    <w:rsid w:val="002254FD"/>
    <w:rsid w:val="00227181"/>
    <w:rsid w:val="002318B5"/>
    <w:rsid w:val="0023754A"/>
    <w:rsid w:val="00242D13"/>
    <w:rsid w:val="00253EDD"/>
    <w:rsid w:val="00256A37"/>
    <w:rsid w:val="00261E41"/>
    <w:rsid w:val="00263227"/>
    <w:rsid w:val="0026323B"/>
    <w:rsid w:val="00265204"/>
    <w:rsid w:val="00270568"/>
    <w:rsid w:val="00272727"/>
    <w:rsid w:val="00272ED0"/>
    <w:rsid w:val="00285322"/>
    <w:rsid w:val="002853B4"/>
    <w:rsid w:val="00291294"/>
    <w:rsid w:val="002A0009"/>
    <w:rsid w:val="002A4629"/>
    <w:rsid w:val="002A555D"/>
    <w:rsid w:val="002A55BB"/>
    <w:rsid w:val="002B12EB"/>
    <w:rsid w:val="002B1E1F"/>
    <w:rsid w:val="002B29E7"/>
    <w:rsid w:val="002B3BF2"/>
    <w:rsid w:val="002B5B8F"/>
    <w:rsid w:val="002B6D93"/>
    <w:rsid w:val="002C11EC"/>
    <w:rsid w:val="002C56B5"/>
    <w:rsid w:val="002C584E"/>
    <w:rsid w:val="002C6859"/>
    <w:rsid w:val="002C7511"/>
    <w:rsid w:val="002D19DB"/>
    <w:rsid w:val="002D2744"/>
    <w:rsid w:val="002D3EAF"/>
    <w:rsid w:val="002D548C"/>
    <w:rsid w:val="002F3083"/>
    <w:rsid w:val="002F3357"/>
    <w:rsid w:val="002F5103"/>
    <w:rsid w:val="002F7995"/>
    <w:rsid w:val="0030013A"/>
    <w:rsid w:val="00300637"/>
    <w:rsid w:val="00302449"/>
    <w:rsid w:val="00302B3A"/>
    <w:rsid w:val="0030368A"/>
    <w:rsid w:val="0030468C"/>
    <w:rsid w:val="00314924"/>
    <w:rsid w:val="00315333"/>
    <w:rsid w:val="003217F5"/>
    <w:rsid w:val="00323003"/>
    <w:rsid w:val="00324040"/>
    <w:rsid w:val="00325241"/>
    <w:rsid w:val="00332046"/>
    <w:rsid w:val="00332C95"/>
    <w:rsid w:val="0033337F"/>
    <w:rsid w:val="00334A92"/>
    <w:rsid w:val="0033538F"/>
    <w:rsid w:val="00335997"/>
    <w:rsid w:val="00337B2A"/>
    <w:rsid w:val="0034049E"/>
    <w:rsid w:val="00341F47"/>
    <w:rsid w:val="00345B4D"/>
    <w:rsid w:val="00347052"/>
    <w:rsid w:val="003515AB"/>
    <w:rsid w:val="00353698"/>
    <w:rsid w:val="00354796"/>
    <w:rsid w:val="00360984"/>
    <w:rsid w:val="00362E45"/>
    <w:rsid w:val="00363AA5"/>
    <w:rsid w:val="00365D1D"/>
    <w:rsid w:val="00370C03"/>
    <w:rsid w:val="00370C1F"/>
    <w:rsid w:val="0037176E"/>
    <w:rsid w:val="00372EAF"/>
    <w:rsid w:val="003741E0"/>
    <w:rsid w:val="00376554"/>
    <w:rsid w:val="0038137E"/>
    <w:rsid w:val="00381C50"/>
    <w:rsid w:val="00382723"/>
    <w:rsid w:val="0038529F"/>
    <w:rsid w:val="0038688B"/>
    <w:rsid w:val="00393E15"/>
    <w:rsid w:val="00393F76"/>
    <w:rsid w:val="003A395B"/>
    <w:rsid w:val="003A3EDA"/>
    <w:rsid w:val="003B066C"/>
    <w:rsid w:val="003B0C93"/>
    <w:rsid w:val="003B251B"/>
    <w:rsid w:val="003B3E71"/>
    <w:rsid w:val="003B4726"/>
    <w:rsid w:val="003B5976"/>
    <w:rsid w:val="003B727F"/>
    <w:rsid w:val="003C36DB"/>
    <w:rsid w:val="003C3C3F"/>
    <w:rsid w:val="003C4637"/>
    <w:rsid w:val="003C6AEF"/>
    <w:rsid w:val="003C7009"/>
    <w:rsid w:val="003D31DC"/>
    <w:rsid w:val="003D3C80"/>
    <w:rsid w:val="003D56E8"/>
    <w:rsid w:val="003D721D"/>
    <w:rsid w:val="003E1497"/>
    <w:rsid w:val="003E2191"/>
    <w:rsid w:val="003E3F7F"/>
    <w:rsid w:val="003E43C3"/>
    <w:rsid w:val="003E5196"/>
    <w:rsid w:val="003E563D"/>
    <w:rsid w:val="003E6F7D"/>
    <w:rsid w:val="003E7829"/>
    <w:rsid w:val="004000CF"/>
    <w:rsid w:val="00410704"/>
    <w:rsid w:val="00411A7D"/>
    <w:rsid w:val="004222CE"/>
    <w:rsid w:val="004224EF"/>
    <w:rsid w:val="00423A8E"/>
    <w:rsid w:val="00424CDF"/>
    <w:rsid w:val="0042567A"/>
    <w:rsid w:val="0043314D"/>
    <w:rsid w:val="0043531E"/>
    <w:rsid w:val="00435F58"/>
    <w:rsid w:val="00444242"/>
    <w:rsid w:val="0044465C"/>
    <w:rsid w:val="004466CE"/>
    <w:rsid w:val="00446861"/>
    <w:rsid w:val="0044689E"/>
    <w:rsid w:val="004470BE"/>
    <w:rsid w:val="004514AE"/>
    <w:rsid w:val="0045416F"/>
    <w:rsid w:val="004571A1"/>
    <w:rsid w:val="004608A2"/>
    <w:rsid w:val="00462094"/>
    <w:rsid w:val="00466E08"/>
    <w:rsid w:val="00471D5E"/>
    <w:rsid w:val="00473CB7"/>
    <w:rsid w:val="00473D5A"/>
    <w:rsid w:val="00474C82"/>
    <w:rsid w:val="00475D51"/>
    <w:rsid w:val="00476D42"/>
    <w:rsid w:val="004852BD"/>
    <w:rsid w:val="00486975"/>
    <w:rsid w:val="00492224"/>
    <w:rsid w:val="004A35BC"/>
    <w:rsid w:val="004B0493"/>
    <w:rsid w:val="004B10C0"/>
    <w:rsid w:val="004B207F"/>
    <w:rsid w:val="004B3711"/>
    <w:rsid w:val="004C7875"/>
    <w:rsid w:val="004D202A"/>
    <w:rsid w:val="004D3F17"/>
    <w:rsid w:val="004D45AD"/>
    <w:rsid w:val="004D462F"/>
    <w:rsid w:val="004E0134"/>
    <w:rsid w:val="004E2ABF"/>
    <w:rsid w:val="0050183E"/>
    <w:rsid w:val="00503C85"/>
    <w:rsid w:val="00505F99"/>
    <w:rsid w:val="00514F86"/>
    <w:rsid w:val="00522265"/>
    <w:rsid w:val="005227EC"/>
    <w:rsid w:val="005327E6"/>
    <w:rsid w:val="00534929"/>
    <w:rsid w:val="00535AD7"/>
    <w:rsid w:val="00542447"/>
    <w:rsid w:val="005435EB"/>
    <w:rsid w:val="0054446C"/>
    <w:rsid w:val="0054568A"/>
    <w:rsid w:val="005479EA"/>
    <w:rsid w:val="0055003E"/>
    <w:rsid w:val="005554E1"/>
    <w:rsid w:val="005555B4"/>
    <w:rsid w:val="005561BF"/>
    <w:rsid w:val="00557CFE"/>
    <w:rsid w:val="005621A6"/>
    <w:rsid w:val="005655BC"/>
    <w:rsid w:val="00573298"/>
    <w:rsid w:val="00574790"/>
    <w:rsid w:val="00582AF3"/>
    <w:rsid w:val="005924E6"/>
    <w:rsid w:val="00593E72"/>
    <w:rsid w:val="0059668B"/>
    <w:rsid w:val="005A3084"/>
    <w:rsid w:val="005A5417"/>
    <w:rsid w:val="005A5D5F"/>
    <w:rsid w:val="005A7B62"/>
    <w:rsid w:val="005B5760"/>
    <w:rsid w:val="005B64F6"/>
    <w:rsid w:val="005C079B"/>
    <w:rsid w:val="005C1548"/>
    <w:rsid w:val="005C198F"/>
    <w:rsid w:val="005C1D4B"/>
    <w:rsid w:val="005C2379"/>
    <w:rsid w:val="005D26BB"/>
    <w:rsid w:val="005D2CA2"/>
    <w:rsid w:val="005D510E"/>
    <w:rsid w:val="005E3181"/>
    <w:rsid w:val="005E6182"/>
    <w:rsid w:val="005E7F42"/>
    <w:rsid w:val="005F6108"/>
    <w:rsid w:val="005F6AC3"/>
    <w:rsid w:val="00602BD2"/>
    <w:rsid w:val="00603B52"/>
    <w:rsid w:val="00605BB6"/>
    <w:rsid w:val="00607939"/>
    <w:rsid w:val="00607BA6"/>
    <w:rsid w:val="006105EA"/>
    <w:rsid w:val="006110B9"/>
    <w:rsid w:val="00614E59"/>
    <w:rsid w:val="00617298"/>
    <w:rsid w:val="00617664"/>
    <w:rsid w:val="006247C1"/>
    <w:rsid w:val="00626868"/>
    <w:rsid w:val="0063172D"/>
    <w:rsid w:val="006331FC"/>
    <w:rsid w:val="00634F79"/>
    <w:rsid w:val="006415E6"/>
    <w:rsid w:val="00641AA7"/>
    <w:rsid w:val="006454A1"/>
    <w:rsid w:val="0065045F"/>
    <w:rsid w:val="00655849"/>
    <w:rsid w:val="00657347"/>
    <w:rsid w:val="006623F1"/>
    <w:rsid w:val="00666B93"/>
    <w:rsid w:val="0067293B"/>
    <w:rsid w:val="00673A86"/>
    <w:rsid w:val="00673D4C"/>
    <w:rsid w:val="00675528"/>
    <w:rsid w:val="006769A6"/>
    <w:rsid w:val="00677830"/>
    <w:rsid w:val="00683FAB"/>
    <w:rsid w:val="00685BAA"/>
    <w:rsid w:val="00687CBD"/>
    <w:rsid w:val="00691CCC"/>
    <w:rsid w:val="00692CFC"/>
    <w:rsid w:val="0069413F"/>
    <w:rsid w:val="00694898"/>
    <w:rsid w:val="0069684E"/>
    <w:rsid w:val="006A3448"/>
    <w:rsid w:val="006A65F1"/>
    <w:rsid w:val="006B04F7"/>
    <w:rsid w:val="006B22AC"/>
    <w:rsid w:val="006B32C7"/>
    <w:rsid w:val="006B618F"/>
    <w:rsid w:val="006C13B7"/>
    <w:rsid w:val="006C7BC6"/>
    <w:rsid w:val="006D0F28"/>
    <w:rsid w:val="006D1C5D"/>
    <w:rsid w:val="006D49A3"/>
    <w:rsid w:val="006E0923"/>
    <w:rsid w:val="006E1446"/>
    <w:rsid w:val="006E3044"/>
    <w:rsid w:val="006E51B6"/>
    <w:rsid w:val="006E5D1C"/>
    <w:rsid w:val="006F0E95"/>
    <w:rsid w:val="006F2E50"/>
    <w:rsid w:val="006F30EF"/>
    <w:rsid w:val="006F36FB"/>
    <w:rsid w:val="00715117"/>
    <w:rsid w:val="007156ED"/>
    <w:rsid w:val="0071587E"/>
    <w:rsid w:val="007158DD"/>
    <w:rsid w:val="007173B0"/>
    <w:rsid w:val="007229F6"/>
    <w:rsid w:val="00726A7C"/>
    <w:rsid w:val="00733A9E"/>
    <w:rsid w:val="0073676E"/>
    <w:rsid w:val="00743F9E"/>
    <w:rsid w:val="0074464F"/>
    <w:rsid w:val="0075172F"/>
    <w:rsid w:val="00753236"/>
    <w:rsid w:val="00757078"/>
    <w:rsid w:val="007575C3"/>
    <w:rsid w:val="00761A60"/>
    <w:rsid w:val="00762D70"/>
    <w:rsid w:val="0076341C"/>
    <w:rsid w:val="00763827"/>
    <w:rsid w:val="00764C9C"/>
    <w:rsid w:val="00771BCC"/>
    <w:rsid w:val="00772C55"/>
    <w:rsid w:val="00772D9B"/>
    <w:rsid w:val="007766B2"/>
    <w:rsid w:val="00782620"/>
    <w:rsid w:val="007847C5"/>
    <w:rsid w:val="0079714D"/>
    <w:rsid w:val="00797264"/>
    <w:rsid w:val="007A2C7F"/>
    <w:rsid w:val="007A5FCC"/>
    <w:rsid w:val="007B015B"/>
    <w:rsid w:val="007B0AF2"/>
    <w:rsid w:val="007B1228"/>
    <w:rsid w:val="007B48D6"/>
    <w:rsid w:val="007B702D"/>
    <w:rsid w:val="007C2E92"/>
    <w:rsid w:val="007C7C36"/>
    <w:rsid w:val="007D350F"/>
    <w:rsid w:val="007D3EB5"/>
    <w:rsid w:val="007E54CF"/>
    <w:rsid w:val="007F20C8"/>
    <w:rsid w:val="007F678D"/>
    <w:rsid w:val="007F7784"/>
    <w:rsid w:val="00803EDA"/>
    <w:rsid w:val="0080403C"/>
    <w:rsid w:val="00804074"/>
    <w:rsid w:val="008047B6"/>
    <w:rsid w:val="00807485"/>
    <w:rsid w:val="00815486"/>
    <w:rsid w:val="00815AAC"/>
    <w:rsid w:val="00817DF7"/>
    <w:rsid w:val="00820E9E"/>
    <w:rsid w:val="0082491D"/>
    <w:rsid w:val="0083788A"/>
    <w:rsid w:val="008425B7"/>
    <w:rsid w:val="00843945"/>
    <w:rsid w:val="008439ED"/>
    <w:rsid w:val="0084429A"/>
    <w:rsid w:val="00852532"/>
    <w:rsid w:val="0085334A"/>
    <w:rsid w:val="00853E68"/>
    <w:rsid w:val="008547E3"/>
    <w:rsid w:val="008555C3"/>
    <w:rsid w:val="0085774F"/>
    <w:rsid w:val="00862741"/>
    <w:rsid w:val="008742FC"/>
    <w:rsid w:val="00877D6A"/>
    <w:rsid w:val="0088031E"/>
    <w:rsid w:val="008910C4"/>
    <w:rsid w:val="008911E8"/>
    <w:rsid w:val="008953F8"/>
    <w:rsid w:val="00897281"/>
    <w:rsid w:val="008A1159"/>
    <w:rsid w:val="008A203B"/>
    <w:rsid w:val="008A365F"/>
    <w:rsid w:val="008A373F"/>
    <w:rsid w:val="008A4FB5"/>
    <w:rsid w:val="008A50EA"/>
    <w:rsid w:val="008A5954"/>
    <w:rsid w:val="008A5E9A"/>
    <w:rsid w:val="008B12D4"/>
    <w:rsid w:val="008B33D6"/>
    <w:rsid w:val="008B51BA"/>
    <w:rsid w:val="008B713D"/>
    <w:rsid w:val="008C05BF"/>
    <w:rsid w:val="008C3FE5"/>
    <w:rsid w:val="008C5161"/>
    <w:rsid w:val="008D2B52"/>
    <w:rsid w:val="008D6909"/>
    <w:rsid w:val="008E155A"/>
    <w:rsid w:val="008E1D33"/>
    <w:rsid w:val="008E7266"/>
    <w:rsid w:val="008F1756"/>
    <w:rsid w:val="008F3B4B"/>
    <w:rsid w:val="008F690F"/>
    <w:rsid w:val="008F70B3"/>
    <w:rsid w:val="00903765"/>
    <w:rsid w:val="00903DA7"/>
    <w:rsid w:val="00903ED2"/>
    <w:rsid w:val="00905E2F"/>
    <w:rsid w:val="00913CC1"/>
    <w:rsid w:val="00930A7E"/>
    <w:rsid w:val="009367BC"/>
    <w:rsid w:val="00937E43"/>
    <w:rsid w:val="00942C11"/>
    <w:rsid w:val="00944162"/>
    <w:rsid w:val="0095217E"/>
    <w:rsid w:val="00955EC7"/>
    <w:rsid w:val="00964522"/>
    <w:rsid w:val="0096678E"/>
    <w:rsid w:val="00972061"/>
    <w:rsid w:val="00974B44"/>
    <w:rsid w:val="00974EBD"/>
    <w:rsid w:val="009803C3"/>
    <w:rsid w:val="0098244B"/>
    <w:rsid w:val="00984EA2"/>
    <w:rsid w:val="00985248"/>
    <w:rsid w:val="00985518"/>
    <w:rsid w:val="009902E7"/>
    <w:rsid w:val="00990B11"/>
    <w:rsid w:val="009A0D8C"/>
    <w:rsid w:val="009A12F9"/>
    <w:rsid w:val="009A4629"/>
    <w:rsid w:val="009A625D"/>
    <w:rsid w:val="009B2FCC"/>
    <w:rsid w:val="009B6166"/>
    <w:rsid w:val="009C0A72"/>
    <w:rsid w:val="009C1B2B"/>
    <w:rsid w:val="009C22D7"/>
    <w:rsid w:val="009C40CE"/>
    <w:rsid w:val="009C52D3"/>
    <w:rsid w:val="009C6BCA"/>
    <w:rsid w:val="009D0042"/>
    <w:rsid w:val="009D04BD"/>
    <w:rsid w:val="009D1BE6"/>
    <w:rsid w:val="009D1FFC"/>
    <w:rsid w:val="009D25E4"/>
    <w:rsid w:val="009E09ED"/>
    <w:rsid w:val="009E1D6D"/>
    <w:rsid w:val="009E2CE3"/>
    <w:rsid w:val="009E6334"/>
    <w:rsid w:val="009F1514"/>
    <w:rsid w:val="009F5BE0"/>
    <w:rsid w:val="00A00EED"/>
    <w:rsid w:val="00A07A13"/>
    <w:rsid w:val="00A20D01"/>
    <w:rsid w:val="00A24B22"/>
    <w:rsid w:val="00A264A5"/>
    <w:rsid w:val="00A31246"/>
    <w:rsid w:val="00A31402"/>
    <w:rsid w:val="00A3534C"/>
    <w:rsid w:val="00A35F36"/>
    <w:rsid w:val="00A36ACA"/>
    <w:rsid w:val="00A412C3"/>
    <w:rsid w:val="00A447B5"/>
    <w:rsid w:val="00A4484D"/>
    <w:rsid w:val="00A45D21"/>
    <w:rsid w:val="00A478F8"/>
    <w:rsid w:val="00A511E7"/>
    <w:rsid w:val="00A52A26"/>
    <w:rsid w:val="00A53177"/>
    <w:rsid w:val="00A630A2"/>
    <w:rsid w:val="00A64A3D"/>
    <w:rsid w:val="00A6515C"/>
    <w:rsid w:val="00A67EE6"/>
    <w:rsid w:val="00A72D94"/>
    <w:rsid w:val="00A73CD2"/>
    <w:rsid w:val="00A73FF6"/>
    <w:rsid w:val="00A84488"/>
    <w:rsid w:val="00A844A2"/>
    <w:rsid w:val="00A871B9"/>
    <w:rsid w:val="00A93088"/>
    <w:rsid w:val="00A93842"/>
    <w:rsid w:val="00A94201"/>
    <w:rsid w:val="00A95643"/>
    <w:rsid w:val="00A959A1"/>
    <w:rsid w:val="00AA38F4"/>
    <w:rsid w:val="00AA6BB5"/>
    <w:rsid w:val="00AB2C1A"/>
    <w:rsid w:val="00AB5ECD"/>
    <w:rsid w:val="00AC0FD8"/>
    <w:rsid w:val="00AC225D"/>
    <w:rsid w:val="00AC3299"/>
    <w:rsid w:val="00AC339F"/>
    <w:rsid w:val="00AC3738"/>
    <w:rsid w:val="00AC569E"/>
    <w:rsid w:val="00AC6BAA"/>
    <w:rsid w:val="00AC6F34"/>
    <w:rsid w:val="00AC72C2"/>
    <w:rsid w:val="00AD12CE"/>
    <w:rsid w:val="00AD1C40"/>
    <w:rsid w:val="00AD514E"/>
    <w:rsid w:val="00AD7DFA"/>
    <w:rsid w:val="00AE04AF"/>
    <w:rsid w:val="00AE208D"/>
    <w:rsid w:val="00AE64CE"/>
    <w:rsid w:val="00AF0AB8"/>
    <w:rsid w:val="00AF1A2D"/>
    <w:rsid w:val="00AF1E17"/>
    <w:rsid w:val="00AF43A5"/>
    <w:rsid w:val="00AF5496"/>
    <w:rsid w:val="00AF5BF2"/>
    <w:rsid w:val="00AF6B0A"/>
    <w:rsid w:val="00B05387"/>
    <w:rsid w:val="00B0620A"/>
    <w:rsid w:val="00B11637"/>
    <w:rsid w:val="00B127AD"/>
    <w:rsid w:val="00B15D45"/>
    <w:rsid w:val="00B16E21"/>
    <w:rsid w:val="00B1763C"/>
    <w:rsid w:val="00B205A5"/>
    <w:rsid w:val="00B33F25"/>
    <w:rsid w:val="00B45B89"/>
    <w:rsid w:val="00B465A7"/>
    <w:rsid w:val="00B46F57"/>
    <w:rsid w:val="00B546B0"/>
    <w:rsid w:val="00B55C2E"/>
    <w:rsid w:val="00B574F0"/>
    <w:rsid w:val="00B62303"/>
    <w:rsid w:val="00B72E1D"/>
    <w:rsid w:val="00B759C0"/>
    <w:rsid w:val="00B77A92"/>
    <w:rsid w:val="00B8021A"/>
    <w:rsid w:val="00B815E6"/>
    <w:rsid w:val="00B90984"/>
    <w:rsid w:val="00BA15F0"/>
    <w:rsid w:val="00BA3537"/>
    <w:rsid w:val="00BA3553"/>
    <w:rsid w:val="00BA73E8"/>
    <w:rsid w:val="00BB7A91"/>
    <w:rsid w:val="00BC2DF1"/>
    <w:rsid w:val="00BC2ED8"/>
    <w:rsid w:val="00BC3E7B"/>
    <w:rsid w:val="00BC496C"/>
    <w:rsid w:val="00BC7030"/>
    <w:rsid w:val="00BD05F1"/>
    <w:rsid w:val="00BD08B2"/>
    <w:rsid w:val="00BD34A8"/>
    <w:rsid w:val="00BD4F3F"/>
    <w:rsid w:val="00BD61C4"/>
    <w:rsid w:val="00BE1C61"/>
    <w:rsid w:val="00BF1A0E"/>
    <w:rsid w:val="00BF42A6"/>
    <w:rsid w:val="00BF63A4"/>
    <w:rsid w:val="00BF7174"/>
    <w:rsid w:val="00C03338"/>
    <w:rsid w:val="00C03FEF"/>
    <w:rsid w:val="00C11017"/>
    <w:rsid w:val="00C122DF"/>
    <w:rsid w:val="00C12853"/>
    <w:rsid w:val="00C1403D"/>
    <w:rsid w:val="00C22AEB"/>
    <w:rsid w:val="00C22BF0"/>
    <w:rsid w:val="00C2755F"/>
    <w:rsid w:val="00C3383C"/>
    <w:rsid w:val="00C3430E"/>
    <w:rsid w:val="00C34A6D"/>
    <w:rsid w:val="00C363BA"/>
    <w:rsid w:val="00C4184B"/>
    <w:rsid w:val="00C43C55"/>
    <w:rsid w:val="00C45663"/>
    <w:rsid w:val="00C470BF"/>
    <w:rsid w:val="00C56F6C"/>
    <w:rsid w:val="00C603E7"/>
    <w:rsid w:val="00C65FE0"/>
    <w:rsid w:val="00C6755D"/>
    <w:rsid w:val="00C70731"/>
    <w:rsid w:val="00C7650D"/>
    <w:rsid w:val="00C77287"/>
    <w:rsid w:val="00C80F42"/>
    <w:rsid w:val="00C83431"/>
    <w:rsid w:val="00C86BFE"/>
    <w:rsid w:val="00C94861"/>
    <w:rsid w:val="00CA25A6"/>
    <w:rsid w:val="00CB0316"/>
    <w:rsid w:val="00CC1057"/>
    <w:rsid w:val="00CC32E4"/>
    <w:rsid w:val="00CC72DF"/>
    <w:rsid w:val="00CD0DF8"/>
    <w:rsid w:val="00CD4D1B"/>
    <w:rsid w:val="00CD74E6"/>
    <w:rsid w:val="00CE23CE"/>
    <w:rsid w:val="00D024E5"/>
    <w:rsid w:val="00D032F7"/>
    <w:rsid w:val="00D04C45"/>
    <w:rsid w:val="00D05257"/>
    <w:rsid w:val="00D06D73"/>
    <w:rsid w:val="00D103A5"/>
    <w:rsid w:val="00D12BBE"/>
    <w:rsid w:val="00D1534B"/>
    <w:rsid w:val="00D174A4"/>
    <w:rsid w:val="00D200F5"/>
    <w:rsid w:val="00D21271"/>
    <w:rsid w:val="00D21C3C"/>
    <w:rsid w:val="00D244F7"/>
    <w:rsid w:val="00D33249"/>
    <w:rsid w:val="00D4529F"/>
    <w:rsid w:val="00D4575F"/>
    <w:rsid w:val="00D50827"/>
    <w:rsid w:val="00D5679E"/>
    <w:rsid w:val="00D57168"/>
    <w:rsid w:val="00D6744B"/>
    <w:rsid w:val="00D67E6D"/>
    <w:rsid w:val="00D70B83"/>
    <w:rsid w:val="00D77158"/>
    <w:rsid w:val="00D774F5"/>
    <w:rsid w:val="00D812E5"/>
    <w:rsid w:val="00D81FF6"/>
    <w:rsid w:val="00D82337"/>
    <w:rsid w:val="00D83337"/>
    <w:rsid w:val="00D86B53"/>
    <w:rsid w:val="00DA0F91"/>
    <w:rsid w:val="00DA37E1"/>
    <w:rsid w:val="00DA43FD"/>
    <w:rsid w:val="00DA5A4B"/>
    <w:rsid w:val="00DB2ACA"/>
    <w:rsid w:val="00DB2F13"/>
    <w:rsid w:val="00DB7266"/>
    <w:rsid w:val="00DB72B2"/>
    <w:rsid w:val="00DC0554"/>
    <w:rsid w:val="00DC3276"/>
    <w:rsid w:val="00DC3A06"/>
    <w:rsid w:val="00DC73CC"/>
    <w:rsid w:val="00DD06C5"/>
    <w:rsid w:val="00DD121D"/>
    <w:rsid w:val="00DD6B8C"/>
    <w:rsid w:val="00DE0C3C"/>
    <w:rsid w:val="00DE2B24"/>
    <w:rsid w:val="00DE2D53"/>
    <w:rsid w:val="00DE5436"/>
    <w:rsid w:val="00DE66CB"/>
    <w:rsid w:val="00DE7C10"/>
    <w:rsid w:val="00DF22D6"/>
    <w:rsid w:val="00E00570"/>
    <w:rsid w:val="00E03F32"/>
    <w:rsid w:val="00E041EB"/>
    <w:rsid w:val="00E0562C"/>
    <w:rsid w:val="00E06601"/>
    <w:rsid w:val="00E07D05"/>
    <w:rsid w:val="00E155A2"/>
    <w:rsid w:val="00E15F7D"/>
    <w:rsid w:val="00E1696F"/>
    <w:rsid w:val="00E16A1F"/>
    <w:rsid w:val="00E23196"/>
    <w:rsid w:val="00E34A3E"/>
    <w:rsid w:val="00E37EC2"/>
    <w:rsid w:val="00E43569"/>
    <w:rsid w:val="00E43A44"/>
    <w:rsid w:val="00E463AE"/>
    <w:rsid w:val="00E53E79"/>
    <w:rsid w:val="00E5727C"/>
    <w:rsid w:val="00E608B7"/>
    <w:rsid w:val="00E6280F"/>
    <w:rsid w:val="00E62AF4"/>
    <w:rsid w:val="00E62CFE"/>
    <w:rsid w:val="00E637A0"/>
    <w:rsid w:val="00E63998"/>
    <w:rsid w:val="00E67A44"/>
    <w:rsid w:val="00E706DB"/>
    <w:rsid w:val="00E718D4"/>
    <w:rsid w:val="00E73591"/>
    <w:rsid w:val="00E82057"/>
    <w:rsid w:val="00E855CD"/>
    <w:rsid w:val="00E856FD"/>
    <w:rsid w:val="00E93F0B"/>
    <w:rsid w:val="00E95B84"/>
    <w:rsid w:val="00E971C7"/>
    <w:rsid w:val="00EA2B60"/>
    <w:rsid w:val="00EA64B3"/>
    <w:rsid w:val="00EA6687"/>
    <w:rsid w:val="00EB0093"/>
    <w:rsid w:val="00EB01D2"/>
    <w:rsid w:val="00EB0E10"/>
    <w:rsid w:val="00EB75E7"/>
    <w:rsid w:val="00EC210D"/>
    <w:rsid w:val="00EC35DD"/>
    <w:rsid w:val="00EC6ECB"/>
    <w:rsid w:val="00ED010C"/>
    <w:rsid w:val="00ED680A"/>
    <w:rsid w:val="00EE6656"/>
    <w:rsid w:val="00EE781D"/>
    <w:rsid w:val="00EF378E"/>
    <w:rsid w:val="00EF5A82"/>
    <w:rsid w:val="00F03152"/>
    <w:rsid w:val="00F16F36"/>
    <w:rsid w:val="00F2085B"/>
    <w:rsid w:val="00F23E07"/>
    <w:rsid w:val="00F26E4B"/>
    <w:rsid w:val="00F27118"/>
    <w:rsid w:val="00F30802"/>
    <w:rsid w:val="00F31084"/>
    <w:rsid w:val="00F42F05"/>
    <w:rsid w:val="00F44A15"/>
    <w:rsid w:val="00F46F78"/>
    <w:rsid w:val="00F5344C"/>
    <w:rsid w:val="00F56470"/>
    <w:rsid w:val="00F578C0"/>
    <w:rsid w:val="00F643E1"/>
    <w:rsid w:val="00F650EC"/>
    <w:rsid w:val="00F674B1"/>
    <w:rsid w:val="00F67677"/>
    <w:rsid w:val="00F760EB"/>
    <w:rsid w:val="00F7722E"/>
    <w:rsid w:val="00F777A5"/>
    <w:rsid w:val="00F82B87"/>
    <w:rsid w:val="00F840DE"/>
    <w:rsid w:val="00F91FD5"/>
    <w:rsid w:val="00F94CAC"/>
    <w:rsid w:val="00F96EA5"/>
    <w:rsid w:val="00F97880"/>
    <w:rsid w:val="00F97B93"/>
    <w:rsid w:val="00FA1300"/>
    <w:rsid w:val="00FA5E86"/>
    <w:rsid w:val="00FA6677"/>
    <w:rsid w:val="00FB7BE5"/>
    <w:rsid w:val="00FB7F6D"/>
    <w:rsid w:val="00FC3F3C"/>
    <w:rsid w:val="00FC5FD5"/>
    <w:rsid w:val="00FC61A4"/>
    <w:rsid w:val="00FD086A"/>
    <w:rsid w:val="00FD4109"/>
    <w:rsid w:val="00FD5B57"/>
    <w:rsid w:val="00FD77F0"/>
    <w:rsid w:val="00FE014F"/>
    <w:rsid w:val="00FE2EE0"/>
    <w:rsid w:val="00FE4E9A"/>
    <w:rsid w:val="00FF02F8"/>
    <w:rsid w:val="00FF31F3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64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4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264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4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64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64A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64A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64A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64A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64A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64A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64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Strong">
    <w:name w:val="Strong"/>
    <w:basedOn w:val="DefaultParagraphFont"/>
    <w:uiPriority w:val="99"/>
    <w:qFormat/>
    <w:rsid w:val="00A264A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2853"/>
    <w:rPr>
      <w:rFonts w:cs="Times New Roman"/>
    </w:rPr>
  </w:style>
  <w:style w:type="paragraph" w:customStyle="1" w:styleId="ConsPlusNormal">
    <w:name w:val="ConsPlusNormal"/>
    <w:uiPriority w:val="99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12A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A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2A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AAC"/>
    <w:rPr>
      <w:rFonts w:cs="Times New Roman"/>
    </w:rPr>
  </w:style>
  <w:style w:type="table" w:styleId="TableGrid">
    <w:name w:val="Table Grid"/>
    <w:basedOn w:val="TableNormal"/>
    <w:uiPriority w:val="99"/>
    <w:rsid w:val="00C34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4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64A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64A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264A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264A5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A264A5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264A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64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64A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264A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264A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264A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264A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264A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264A5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FD5B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5B5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D5B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5B57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next w:val="TableGrid"/>
    <w:uiPriority w:val="99"/>
    <w:rsid w:val="00FD5B5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5B57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E856FD"/>
    <w:rPr>
      <w:rFonts w:cs="Times New Roman"/>
      <w:color w:val="1982D1"/>
      <w:u w:val="none"/>
      <w:effect w:val="none"/>
    </w:rPr>
  </w:style>
  <w:style w:type="character" w:styleId="LineNumber">
    <w:name w:val="line number"/>
    <w:basedOn w:val="DefaultParagraphFont"/>
    <w:uiPriority w:val="99"/>
    <w:semiHidden/>
    <w:rsid w:val="00AD12CE"/>
    <w:rPr>
      <w:rFonts w:cs="Times New Roman"/>
    </w:rPr>
  </w:style>
  <w:style w:type="paragraph" w:customStyle="1" w:styleId="a">
    <w:name w:val="Внимание: недобросовестность!"/>
    <w:basedOn w:val="Normal"/>
    <w:next w:val="Normal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0">
    <w:name w:val="Прижатый влево"/>
    <w:basedOn w:val="Normal"/>
    <w:next w:val="Normal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683FAB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2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2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2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2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92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2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2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2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2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2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25</Pages>
  <Words>3536</Words>
  <Characters>20157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8</cp:revision>
  <cp:lastPrinted>2016-10-10T10:12:00Z</cp:lastPrinted>
  <dcterms:created xsi:type="dcterms:W3CDTF">2016-05-06T11:20:00Z</dcterms:created>
  <dcterms:modified xsi:type="dcterms:W3CDTF">2016-10-10T10:14:00Z</dcterms:modified>
</cp:coreProperties>
</file>