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61" w:rsidRDefault="00AD1B61" w:rsidP="005672BA">
      <w:pPr>
        <w:tabs>
          <w:tab w:val="left" w:pos="4125"/>
        </w:tabs>
        <w:ind w:firstLine="0"/>
        <w:rPr>
          <w:noProof/>
          <w:color w:val="FFFFFF"/>
        </w:rPr>
      </w:pPr>
      <w:r>
        <w:rPr>
          <w:noProof/>
          <w:color w:val="FFFFFF"/>
        </w:rPr>
        <w:t>7</w:t>
      </w:r>
    </w:p>
    <w:p w:rsidR="00AD1B61" w:rsidRPr="00690629" w:rsidRDefault="00AD1B61" w:rsidP="005672BA">
      <w:pPr>
        <w:tabs>
          <w:tab w:val="left" w:pos="4125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9.75pt">
            <v:imagedata r:id="rId4" o:title=""/>
          </v:shape>
        </w:pict>
      </w:r>
      <w:r>
        <w:rPr>
          <w:noProof/>
          <w:color w:val="FFFFFF"/>
        </w:rPr>
        <w:t>МОМ</w:t>
      </w:r>
    </w:p>
    <w:p w:rsidR="00AD1B61" w:rsidRDefault="00AD1B61" w:rsidP="005672BA">
      <w:pPr>
        <w:tabs>
          <w:tab w:val="left" w:pos="4125"/>
        </w:tabs>
        <w:ind w:firstLine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AD1B61" w:rsidRPr="00BE4224" w:rsidRDefault="00AD1B61" w:rsidP="005672BA">
      <w:pPr>
        <w:tabs>
          <w:tab w:val="left" w:pos="4125"/>
        </w:tabs>
        <w:ind w:firstLine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E4224">
        <w:rPr>
          <w:rFonts w:ascii="Times New Roman" w:hAnsi="Times New Roman" w:cs="Times New Roman"/>
          <w:b/>
          <w:bCs/>
          <w:noProof/>
          <w:sz w:val="28"/>
          <w:szCs w:val="28"/>
        </w:rPr>
        <w:t>ПОСТАНОВЛЕНИЕ</w:t>
      </w:r>
    </w:p>
    <w:p w:rsidR="00AD1B61" w:rsidRPr="00BE4224" w:rsidRDefault="00AD1B61" w:rsidP="005672BA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B61" w:rsidRPr="00BE4224" w:rsidRDefault="00AD1B61" w:rsidP="005672BA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Юго-СЕВЕРНОГО СЕЛЬСКОГО </w:t>
      </w:r>
      <w:r w:rsidRPr="00BE422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AD1B61" w:rsidRPr="00BE4224" w:rsidRDefault="00AD1B61" w:rsidP="005672BA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E4224">
        <w:rPr>
          <w:rFonts w:ascii="Times New Roman" w:hAnsi="Times New Roman" w:cs="Times New Roman"/>
          <w:b/>
          <w:bCs/>
          <w:sz w:val="28"/>
          <w:szCs w:val="28"/>
        </w:rPr>
        <w:t>ТИХОРЕЦКОГО РАЙОНА</w:t>
      </w:r>
    </w:p>
    <w:p w:rsidR="00AD1B61" w:rsidRPr="00BE4224" w:rsidRDefault="00AD1B61" w:rsidP="00061F13">
      <w:pPr>
        <w:rPr>
          <w:rFonts w:ascii="Times New Roman" w:hAnsi="Times New Roman" w:cs="Times New Roman"/>
          <w:b/>
          <w:sz w:val="28"/>
          <w:szCs w:val="28"/>
        </w:rPr>
      </w:pPr>
    </w:p>
    <w:p w:rsidR="00AD1B61" w:rsidRPr="005E738E" w:rsidRDefault="00AD1B61" w:rsidP="005672B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09.09.2015г.</w:t>
      </w:r>
      <w:r w:rsidRPr="005E738E">
        <w:rPr>
          <w:rFonts w:ascii="Times New Roman" w:hAnsi="Times New Roman" w:cs="Times New Roman"/>
          <w:sz w:val="28"/>
          <w:szCs w:val="28"/>
        </w:rPr>
        <w:tab/>
      </w:r>
      <w:r w:rsidRPr="005E738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133</w:t>
      </w:r>
    </w:p>
    <w:p w:rsidR="00AD1B61" w:rsidRPr="005E738E" w:rsidRDefault="00AD1B61" w:rsidP="005E738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738E">
        <w:rPr>
          <w:rFonts w:ascii="Times New Roman" w:hAnsi="Times New Roman" w:cs="Times New Roman"/>
          <w:sz w:val="28"/>
          <w:szCs w:val="28"/>
        </w:rPr>
        <w:t>станица Юго-Северная</w:t>
      </w:r>
    </w:p>
    <w:p w:rsidR="00AD1B61" w:rsidRPr="005E738E" w:rsidRDefault="00AD1B61" w:rsidP="00061F13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D1B61" w:rsidRDefault="00AD1B61" w:rsidP="00061F13">
      <w:pPr>
        <w:pStyle w:val="Heading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BE4224">
        <w:rPr>
          <w:rFonts w:ascii="Times New Roman" w:hAnsi="Times New Roman" w:cs="Times New Roman"/>
          <w:color w:val="auto"/>
          <w:sz w:val="28"/>
          <w:szCs w:val="28"/>
        </w:rPr>
        <w:t>Об утверждении административного регламента предос</w:t>
      </w:r>
      <w:r>
        <w:rPr>
          <w:rFonts w:ascii="Times New Roman" w:hAnsi="Times New Roman" w:cs="Times New Roman"/>
          <w:color w:val="auto"/>
          <w:sz w:val="28"/>
          <w:szCs w:val="28"/>
        </w:rPr>
        <w:t>тавления муниципальной услуги «Включение в список</w:t>
      </w:r>
      <w:r w:rsidRPr="00BE4224">
        <w:rPr>
          <w:rFonts w:ascii="Times New Roman" w:hAnsi="Times New Roman" w:cs="Times New Roman"/>
          <w:color w:val="auto"/>
          <w:sz w:val="28"/>
          <w:szCs w:val="28"/>
        </w:rPr>
        <w:t xml:space="preserve"> граждан, имеющих право на приобретение жилья экономического класса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рамках</w:t>
      </w:r>
      <w:r w:rsidRPr="00BE4224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</w:t>
      </w:r>
    </w:p>
    <w:p w:rsidR="00AD1B61" w:rsidRPr="00BE4224" w:rsidRDefault="00AD1B61" w:rsidP="00061F13">
      <w:pPr>
        <w:pStyle w:val="Heading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BE4224">
        <w:rPr>
          <w:rFonts w:ascii="Times New Roman" w:hAnsi="Times New Roman" w:cs="Times New Roman"/>
          <w:color w:val="auto"/>
          <w:sz w:val="28"/>
          <w:szCs w:val="28"/>
        </w:rPr>
        <w:t xml:space="preserve">«Жилье для российской семьи» </w:t>
      </w:r>
    </w:p>
    <w:p w:rsidR="00AD1B61" w:rsidRPr="00BE4224" w:rsidRDefault="00AD1B61" w:rsidP="00061F13">
      <w:pPr>
        <w:rPr>
          <w:rFonts w:ascii="Times New Roman" w:hAnsi="Times New Roman" w:cs="Times New Roman"/>
          <w:sz w:val="28"/>
          <w:szCs w:val="28"/>
        </w:rPr>
      </w:pPr>
    </w:p>
    <w:p w:rsidR="00AD1B61" w:rsidRPr="00586EEB" w:rsidRDefault="00AD1B61" w:rsidP="005672BA">
      <w:pPr>
        <w:pStyle w:val="Heading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86EEB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утверждения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Включение</w:t>
      </w:r>
      <w:r w:rsidRPr="00586E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список граждан, имеющих право на приобретение жилья экономического класса в рамках программы «Жилье для российской семьи», и на основании </w:t>
      </w:r>
      <w:hyperlink r:id="rId5" w:history="1">
        <w:r w:rsidRPr="00586EEB">
          <w:rPr>
            <w:rStyle w:val="a0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27 июля 2010 </w:t>
      </w:r>
      <w:r w:rsidRPr="00586EEB">
        <w:rPr>
          <w:rFonts w:ascii="Times New Roman" w:hAnsi="Times New Roman" w:cs="Times New Roman"/>
          <w:b w:val="0"/>
          <w:color w:val="auto"/>
          <w:sz w:val="28"/>
          <w:szCs w:val="28"/>
        </w:rPr>
        <w:t>года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86EEB">
        <w:rPr>
          <w:rFonts w:ascii="Times New Roman" w:hAnsi="Times New Roman" w:cs="Times New Roman"/>
          <w:b w:val="0"/>
          <w:color w:val="auto"/>
          <w:sz w:val="28"/>
          <w:szCs w:val="28"/>
        </w:rPr>
        <w:t>210-ФЗ «Об организации предоставления государственных и муниципальных услуг» п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86EEB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86EEB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86EEB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86EE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86EEB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86EEB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86EEB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86EEB"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86EEB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86EEB">
        <w:rPr>
          <w:rFonts w:ascii="Times New Roman" w:hAnsi="Times New Roman" w:cs="Times New Roman"/>
          <w:b w:val="0"/>
          <w:color w:val="auto"/>
          <w:sz w:val="28"/>
          <w:szCs w:val="28"/>
        </w:rPr>
        <w:t>ю:</w:t>
      </w:r>
    </w:p>
    <w:p w:rsidR="00AD1B61" w:rsidRPr="00BE4224" w:rsidRDefault="00AD1B61" w:rsidP="005672B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61F1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061F13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административный регламент</w:t>
        </w:r>
      </w:hyperlink>
      <w:r w:rsidRPr="00061F13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BE4224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586EE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6EEB">
        <w:rPr>
          <w:rFonts w:ascii="Times New Roman" w:hAnsi="Times New Roman" w:cs="Times New Roman"/>
          <w:sz w:val="28"/>
          <w:szCs w:val="28"/>
        </w:rPr>
        <w:t xml:space="preserve"> в список граждан, имеющих право на приобретение жилья экономического класса в рамках программы «Жилье для российской семьи» </w:t>
      </w:r>
      <w:r w:rsidRPr="00BE422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D1B61" w:rsidRPr="00BE4224" w:rsidRDefault="00AD1B61" w:rsidP="005672B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sub_5"/>
      <w:r w:rsidRPr="00BE42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BE4224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специально установленных местах и разместить</w:t>
      </w:r>
      <w:r w:rsidRPr="00BE4224">
        <w:rPr>
          <w:rFonts w:ascii="Times New Roman" w:hAnsi="Times New Roman" w:cs="Times New Roman"/>
          <w:sz w:val="28"/>
          <w:szCs w:val="28"/>
        </w:rPr>
        <w:t xml:space="preserve"> на официальном с</w:t>
      </w:r>
      <w:r>
        <w:rPr>
          <w:rFonts w:ascii="Times New Roman" w:hAnsi="Times New Roman" w:cs="Times New Roman"/>
          <w:sz w:val="28"/>
          <w:szCs w:val="28"/>
        </w:rPr>
        <w:t xml:space="preserve">айте администрации Юго-Северного сельского </w:t>
      </w:r>
      <w:r w:rsidRPr="00BE4224">
        <w:rPr>
          <w:rFonts w:ascii="Times New Roman" w:hAnsi="Times New Roman" w:cs="Times New Roman"/>
          <w:sz w:val="28"/>
          <w:szCs w:val="28"/>
        </w:rPr>
        <w:t>поселения  Тихорецкого района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4224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AD1B61" w:rsidRPr="00BE4224" w:rsidRDefault="00AD1B61" w:rsidP="005672B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3.Контроль за выполнением настоящего по</w:t>
      </w:r>
      <w:r>
        <w:rPr>
          <w:rFonts w:ascii="Times New Roman" w:hAnsi="Times New Roman" w:cs="Times New Roman"/>
          <w:sz w:val="28"/>
          <w:szCs w:val="28"/>
        </w:rPr>
        <w:t>становления оставляю за собой</w:t>
      </w:r>
      <w:r w:rsidRPr="00BE4224">
        <w:rPr>
          <w:rFonts w:ascii="Times New Roman" w:hAnsi="Times New Roman" w:cs="Times New Roman"/>
          <w:sz w:val="28"/>
          <w:szCs w:val="28"/>
        </w:rPr>
        <w:t>.</w:t>
      </w:r>
    </w:p>
    <w:p w:rsidR="00AD1B61" w:rsidRPr="00BE4224" w:rsidRDefault="00AD1B61" w:rsidP="005672B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sub_6"/>
      <w:bookmarkEnd w:id="0"/>
      <w:r w:rsidRPr="00BE4224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о</w:t>
      </w:r>
      <w:r>
        <w:rPr>
          <w:rFonts w:ascii="Times New Roman" w:hAnsi="Times New Roman" w:cs="Times New Roman"/>
          <w:sz w:val="28"/>
          <w:szCs w:val="28"/>
        </w:rPr>
        <w:t>бнародования</w:t>
      </w:r>
      <w:r w:rsidRPr="00BE4224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AD1B61" w:rsidRPr="00BE4224" w:rsidRDefault="00AD1B61" w:rsidP="005672B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D1B61" w:rsidRDefault="00AD1B61" w:rsidP="00061F1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Юго-Северного сельского</w:t>
      </w:r>
    </w:p>
    <w:p w:rsidR="00AD1B61" w:rsidRPr="00BE4224" w:rsidRDefault="00AD1B61" w:rsidP="00061F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224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BE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А.В.Кофанов</w:t>
      </w:r>
      <w:r w:rsidRPr="00BE4224">
        <w:rPr>
          <w:rFonts w:ascii="Times New Roman" w:hAnsi="Times New Roman" w:cs="Times New Roman"/>
          <w:sz w:val="28"/>
          <w:szCs w:val="28"/>
        </w:rPr>
        <w:tab/>
      </w:r>
      <w:r w:rsidRPr="00BE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D71C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D1B61" w:rsidRPr="00BE4224" w:rsidRDefault="00AD1B61" w:rsidP="00061F13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sz w:val="28"/>
          <w:szCs w:val="28"/>
        </w:rPr>
      </w:pPr>
    </w:p>
    <w:p w:rsidR="00AD1B61" w:rsidRPr="00BE4224" w:rsidRDefault="00AD1B61" w:rsidP="00061F13">
      <w:pPr>
        <w:ind w:firstLine="698"/>
        <w:jc w:val="right"/>
        <w:rPr>
          <w:rStyle w:val="a"/>
          <w:rFonts w:ascii="Times New Roman" w:hAnsi="Times New Roman" w:cs="Times New Roman"/>
          <w:b w:val="0"/>
          <w:bCs/>
          <w:sz w:val="28"/>
          <w:szCs w:val="28"/>
        </w:rPr>
      </w:pPr>
    </w:p>
    <w:p w:rsidR="00AD1B61" w:rsidRPr="00BE4224" w:rsidRDefault="00AD1B61" w:rsidP="00061F13">
      <w:pPr>
        <w:rPr>
          <w:rFonts w:ascii="Times New Roman" w:hAnsi="Times New Roman" w:cs="Times New Roman"/>
          <w:sz w:val="28"/>
          <w:szCs w:val="28"/>
        </w:rPr>
      </w:pPr>
    </w:p>
    <w:p w:rsidR="00AD1B61" w:rsidRPr="00BE4224" w:rsidRDefault="00AD1B61" w:rsidP="00061F13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1B61" w:rsidRDefault="00AD1B61"/>
    <w:sectPr w:rsidR="00AD1B61" w:rsidSect="009C0F29">
      <w:pgSz w:w="11906" w:h="16838"/>
      <w:pgMar w:top="35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13"/>
    <w:rsid w:val="000151F9"/>
    <w:rsid w:val="00016CB8"/>
    <w:rsid w:val="00061F13"/>
    <w:rsid w:val="000764FB"/>
    <w:rsid w:val="002D027F"/>
    <w:rsid w:val="00486EB8"/>
    <w:rsid w:val="005672BA"/>
    <w:rsid w:val="00586EEB"/>
    <w:rsid w:val="005E738E"/>
    <w:rsid w:val="00690629"/>
    <w:rsid w:val="006C79EB"/>
    <w:rsid w:val="00921A1E"/>
    <w:rsid w:val="0092535A"/>
    <w:rsid w:val="00980ED6"/>
    <w:rsid w:val="009C0F29"/>
    <w:rsid w:val="00AA715E"/>
    <w:rsid w:val="00AC4033"/>
    <w:rsid w:val="00AD1B61"/>
    <w:rsid w:val="00AD71C2"/>
    <w:rsid w:val="00B303D1"/>
    <w:rsid w:val="00BE4224"/>
    <w:rsid w:val="00CA3338"/>
    <w:rsid w:val="00CF0468"/>
    <w:rsid w:val="00DC0909"/>
    <w:rsid w:val="00E52B00"/>
    <w:rsid w:val="00EC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1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1F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1F1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061F13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061F1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242</Words>
  <Characters>1385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DmitrievaYUP</dc:creator>
  <cp:keywords/>
  <dc:description/>
  <cp:lastModifiedBy>Адм</cp:lastModifiedBy>
  <cp:revision>12</cp:revision>
  <cp:lastPrinted>2015-10-13T12:26:00Z</cp:lastPrinted>
  <dcterms:created xsi:type="dcterms:W3CDTF">2015-06-02T13:53:00Z</dcterms:created>
  <dcterms:modified xsi:type="dcterms:W3CDTF">2015-10-13T12:27:00Z</dcterms:modified>
</cp:coreProperties>
</file>