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91" w:rsidRDefault="00604591" w:rsidP="004251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04591" w:rsidRDefault="00604591" w:rsidP="004B7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источниках получения средств руководителя МКУК «ЦКС Юго-Северного сельского поселения Тихорецкого района»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членов их семьи </w:t>
      </w:r>
      <w:r>
        <w:rPr>
          <w:rFonts w:ascii="Times New Roman" w:hAnsi="Times New Roman"/>
          <w:sz w:val="28"/>
          <w:szCs w:val="28"/>
        </w:rPr>
        <w:t>с 1 января 2018 года по 31 декабря 2018 года</w:t>
      </w:r>
    </w:p>
    <w:p w:rsidR="00604591" w:rsidRDefault="00604591" w:rsidP="00C71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984"/>
        <w:gridCol w:w="851"/>
        <w:gridCol w:w="1275"/>
        <w:gridCol w:w="993"/>
        <w:gridCol w:w="992"/>
        <w:gridCol w:w="992"/>
        <w:gridCol w:w="1276"/>
        <w:gridCol w:w="1134"/>
        <w:gridCol w:w="992"/>
        <w:gridCol w:w="1134"/>
        <w:gridCol w:w="1134"/>
        <w:gridCol w:w="1559"/>
      </w:tblGrid>
      <w:tr w:rsidR="00604591" w:rsidRPr="006C1967" w:rsidTr="006C1967">
        <w:tc>
          <w:tcPr>
            <w:tcW w:w="1560" w:type="dxa"/>
          </w:tcPr>
          <w:p w:rsidR="00604591" w:rsidRPr="006C1967" w:rsidRDefault="0060459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Ф.И.О. лица,</w:t>
            </w:r>
          </w:p>
          <w:p w:rsidR="00604591" w:rsidRPr="006C1967" w:rsidRDefault="0060459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супруг (супруга), дочь (сын) (указываются без Ф.И.О.)</w:t>
            </w:r>
          </w:p>
        </w:tc>
        <w:tc>
          <w:tcPr>
            <w:tcW w:w="4110" w:type="dxa"/>
            <w:gridSpan w:val="3"/>
          </w:tcPr>
          <w:p w:rsidR="00604591" w:rsidRPr="006C1967" w:rsidRDefault="0060459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Перечень объектов недвижимости, принадлежащих на праве собственности (земельный участок, другой объект недвижимости)</w:t>
            </w:r>
          </w:p>
        </w:tc>
        <w:tc>
          <w:tcPr>
            <w:tcW w:w="2977" w:type="dxa"/>
            <w:gridSpan w:val="3"/>
          </w:tcPr>
          <w:p w:rsidR="00604591" w:rsidRPr="006C1967" w:rsidRDefault="0060459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Перечень объектов недвижимости, находящихся в пользовании (земельный участок, другой объект недвижимости)</w:t>
            </w:r>
          </w:p>
        </w:tc>
        <w:tc>
          <w:tcPr>
            <w:tcW w:w="2410" w:type="dxa"/>
            <w:gridSpan w:val="2"/>
          </w:tcPr>
          <w:p w:rsidR="00604591" w:rsidRPr="006C1967" w:rsidRDefault="0060459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</w:tcPr>
          <w:p w:rsidR="00604591" w:rsidRPr="006C1967" w:rsidRDefault="0060459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1559" w:type="dxa"/>
          </w:tcPr>
          <w:p w:rsidR="00604591" w:rsidRPr="006C1967" w:rsidRDefault="0060459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604591" w:rsidRPr="006C1967" w:rsidTr="006C1967">
        <w:tc>
          <w:tcPr>
            <w:tcW w:w="1560" w:type="dxa"/>
          </w:tcPr>
          <w:p w:rsidR="00604591" w:rsidRPr="006C1967" w:rsidRDefault="0060459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04591" w:rsidRPr="006C1967" w:rsidRDefault="0060459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вид объекта недвижимости, вид собственности</w:t>
            </w:r>
          </w:p>
        </w:tc>
        <w:tc>
          <w:tcPr>
            <w:tcW w:w="851" w:type="dxa"/>
          </w:tcPr>
          <w:p w:rsidR="00604591" w:rsidRPr="006C1967" w:rsidRDefault="0060459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площадь</w:t>
            </w:r>
          </w:p>
          <w:p w:rsidR="00604591" w:rsidRPr="006C1967" w:rsidRDefault="0060459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(кв.м)</w:t>
            </w:r>
          </w:p>
        </w:tc>
        <w:tc>
          <w:tcPr>
            <w:tcW w:w="1275" w:type="dxa"/>
          </w:tcPr>
          <w:p w:rsidR="00604591" w:rsidRPr="006C1967" w:rsidRDefault="0060459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3" w:type="dxa"/>
          </w:tcPr>
          <w:p w:rsidR="00604591" w:rsidRPr="006C1967" w:rsidRDefault="0060459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992" w:type="dxa"/>
          </w:tcPr>
          <w:p w:rsidR="00604591" w:rsidRPr="006C1967" w:rsidRDefault="0060459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92" w:type="dxa"/>
          </w:tcPr>
          <w:p w:rsidR="00604591" w:rsidRPr="006C1967" w:rsidRDefault="0060459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страна</w:t>
            </w:r>
          </w:p>
          <w:p w:rsidR="00604591" w:rsidRPr="006C1967" w:rsidRDefault="0060459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276" w:type="dxa"/>
          </w:tcPr>
          <w:p w:rsidR="00604591" w:rsidRPr="006C1967" w:rsidRDefault="0060459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транспорта</w:t>
            </w:r>
            <w:r w:rsidRPr="006C1967">
              <w:rPr>
                <w:rFonts w:ascii="Times New Roman" w:hAnsi="Times New Roman"/>
              </w:rPr>
              <w:t>,</w:t>
            </w:r>
          </w:p>
          <w:p w:rsidR="00604591" w:rsidRPr="006C1967" w:rsidRDefault="0060459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604591" w:rsidRPr="006C1967" w:rsidRDefault="0060459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марка</w:t>
            </w:r>
          </w:p>
        </w:tc>
        <w:tc>
          <w:tcPr>
            <w:tcW w:w="992" w:type="dxa"/>
          </w:tcPr>
          <w:p w:rsidR="00604591" w:rsidRPr="006C1967" w:rsidRDefault="0060459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Вид ценной бумаги, акции</w:t>
            </w:r>
          </w:p>
        </w:tc>
        <w:tc>
          <w:tcPr>
            <w:tcW w:w="1134" w:type="dxa"/>
          </w:tcPr>
          <w:p w:rsidR="00604591" w:rsidRPr="006C1967" w:rsidRDefault="0060459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Уставной (складочный капитал)</w:t>
            </w:r>
          </w:p>
        </w:tc>
        <w:tc>
          <w:tcPr>
            <w:tcW w:w="1134" w:type="dxa"/>
          </w:tcPr>
          <w:p w:rsidR="00604591" w:rsidRPr="006C1967" w:rsidRDefault="0060459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Доля участия, количество ценных бумаг</w:t>
            </w:r>
          </w:p>
        </w:tc>
        <w:tc>
          <w:tcPr>
            <w:tcW w:w="1559" w:type="dxa"/>
          </w:tcPr>
          <w:p w:rsidR="00604591" w:rsidRPr="006C1967" w:rsidRDefault="00604591" w:rsidP="006C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4591" w:rsidRPr="006C1967" w:rsidTr="006C1967">
        <w:tc>
          <w:tcPr>
            <w:tcW w:w="1560" w:type="dxa"/>
          </w:tcPr>
          <w:p w:rsidR="00604591" w:rsidRPr="006C1967" w:rsidRDefault="00604591" w:rsidP="006C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04591" w:rsidRPr="006C1967" w:rsidRDefault="00604591" w:rsidP="006C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04591" w:rsidRPr="006C1967" w:rsidRDefault="00604591" w:rsidP="006C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04591" w:rsidRPr="006C1967" w:rsidRDefault="00604591" w:rsidP="006C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04591" w:rsidRPr="006C1967" w:rsidRDefault="00604591" w:rsidP="006C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04591" w:rsidRPr="006C1967" w:rsidRDefault="00604591" w:rsidP="006C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04591" w:rsidRPr="006C1967" w:rsidRDefault="00604591" w:rsidP="006C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04591" w:rsidRPr="006C1967" w:rsidRDefault="00604591" w:rsidP="006C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04591" w:rsidRPr="006C1967" w:rsidRDefault="00604591" w:rsidP="006C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04591" w:rsidRPr="006C1967" w:rsidRDefault="00604591" w:rsidP="006C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591" w:rsidRPr="006C1967" w:rsidRDefault="00604591" w:rsidP="006C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04591" w:rsidRPr="006C1967" w:rsidRDefault="00604591" w:rsidP="006C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04591" w:rsidRPr="006C1967" w:rsidRDefault="00604591" w:rsidP="006C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04591" w:rsidRPr="006C1967" w:rsidTr="004B7DB4">
        <w:trPr>
          <w:trHeight w:val="2761"/>
        </w:trPr>
        <w:tc>
          <w:tcPr>
            <w:tcW w:w="1560" w:type="dxa"/>
          </w:tcPr>
          <w:p w:rsidR="00604591" w:rsidRPr="00264BE4" w:rsidRDefault="00604591" w:rsidP="006C1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BE4">
              <w:rPr>
                <w:rFonts w:ascii="Times New Roman" w:hAnsi="Times New Roman"/>
                <w:sz w:val="20"/>
                <w:szCs w:val="20"/>
              </w:rPr>
              <w:t>Кливер Светлана Александровна</w:t>
            </w:r>
          </w:p>
        </w:tc>
        <w:tc>
          <w:tcPr>
            <w:tcW w:w="1984" w:type="dxa"/>
          </w:tcPr>
          <w:p w:rsidR="00604591" w:rsidRDefault="00604591" w:rsidP="004B7DB4">
            <w:pPr>
              <w:spacing w:after="0" w:line="240" w:lineRule="auto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1)</w:t>
            </w:r>
            <w:r w:rsidRPr="003F40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квартира (индивидуальная)</w:t>
            </w:r>
          </w:p>
          <w:p w:rsidR="00604591" w:rsidRPr="006C1967" w:rsidRDefault="00604591" w:rsidP="00264B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04591" w:rsidRDefault="00604591" w:rsidP="004B7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75,7</w:t>
            </w:r>
          </w:p>
          <w:p w:rsidR="00604591" w:rsidRDefault="00604591" w:rsidP="004B7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4591" w:rsidRDefault="00604591" w:rsidP="004B7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4591" w:rsidRDefault="00604591" w:rsidP="004B7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4591" w:rsidRDefault="00604591" w:rsidP="004B7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4591" w:rsidRDefault="00604591" w:rsidP="004B7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4591" w:rsidRDefault="00604591" w:rsidP="004B7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4591" w:rsidRDefault="00604591" w:rsidP="004B7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4591" w:rsidRDefault="00604591" w:rsidP="004B7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4591" w:rsidRPr="006C1967" w:rsidRDefault="00604591" w:rsidP="006C19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4591" w:rsidRPr="006C1967" w:rsidRDefault="00604591" w:rsidP="006C19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4591" w:rsidRPr="006C1967" w:rsidRDefault="00604591" w:rsidP="006C19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4591" w:rsidRPr="006C1967" w:rsidRDefault="00604591" w:rsidP="006C19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4591" w:rsidRPr="006C1967" w:rsidRDefault="00604591" w:rsidP="006C19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04591" w:rsidRDefault="00604591" w:rsidP="006C1967">
            <w:pPr>
              <w:spacing w:after="0" w:line="240" w:lineRule="auto"/>
              <w:rPr>
                <w:rFonts w:ascii="Times New Roman" w:hAnsi="Times New Roman"/>
              </w:rPr>
            </w:pPr>
            <w:r w:rsidRPr="006C1967">
              <w:rPr>
                <w:rFonts w:ascii="Times New Roman" w:hAnsi="Times New Roman"/>
              </w:rPr>
              <w:t>1)Россия</w:t>
            </w:r>
          </w:p>
          <w:p w:rsidR="00604591" w:rsidRDefault="00604591" w:rsidP="006C19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591" w:rsidRDefault="00604591" w:rsidP="006C19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591" w:rsidRDefault="00604591" w:rsidP="006C19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591" w:rsidRDefault="00604591" w:rsidP="006C19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591" w:rsidRDefault="00604591" w:rsidP="006C19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591" w:rsidRDefault="00604591" w:rsidP="006C19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591" w:rsidRDefault="00604591" w:rsidP="006C19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591" w:rsidRPr="006C1967" w:rsidRDefault="00604591" w:rsidP="006C19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591" w:rsidRPr="006C1967" w:rsidRDefault="00604591" w:rsidP="006C19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591" w:rsidRPr="006C1967" w:rsidRDefault="00604591" w:rsidP="006C19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591" w:rsidRPr="006C1967" w:rsidRDefault="00604591" w:rsidP="006C1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04591" w:rsidRPr="006C1967" w:rsidRDefault="00604591" w:rsidP="006C19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04591" w:rsidRPr="006C1967" w:rsidRDefault="00604591" w:rsidP="006C1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04591" w:rsidRPr="006C1967" w:rsidRDefault="00604591" w:rsidP="006C1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4591" w:rsidRPr="006C1967" w:rsidRDefault="00604591" w:rsidP="006C1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4591" w:rsidRPr="006C1967" w:rsidRDefault="00604591" w:rsidP="006C1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04591" w:rsidRPr="006C1967" w:rsidRDefault="00604591" w:rsidP="006C1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4591" w:rsidRPr="006C1967" w:rsidRDefault="00604591" w:rsidP="006C1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4591" w:rsidRPr="006C1967" w:rsidRDefault="00604591" w:rsidP="006C1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04591" w:rsidRPr="006C1967" w:rsidRDefault="00604591" w:rsidP="006C19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1)накопления за предыдущие годы</w:t>
            </w:r>
            <w:r w:rsidRPr="006C196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04591" w:rsidRPr="006C1967" w:rsidRDefault="00604591" w:rsidP="006C19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967">
              <w:rPr>
                <w:rFonts w:ascii="Times New Roman" w:hAnsi="Times New Roman"/>
                <w:sz w:val="20"/>
                <w:szCs w:val="20"/>
              </w:rPr>
              <w:t>кредитные средства</w:t>
            </w:r>
          </w:p>
          <w:p w:rsidR="00604591" w:rsidRPr="006C1967" w:rsidRDefault="00604591" w:rsidP="006C19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04591" w:rsidRPr="006C1967" w:rsidRDefault="00604591" w:rsidP="006C19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04591" w:rsidRPr="006C1967" w:rsidRDefault="00604591" w:rsidP="006C19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4591" w:rsidRPr="004B3B99" w:rsidRDefault="00604591" w:rsidP="004B3B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04591" w:rsidRPr="004B3B99" w:rsidSect="00417B90">
      <w:pgSz w:w="16838" w:h="11906" w:orient="landscape"/>
      <w:pgMar w:top="567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261"/>
    <w:rsid w:val="000054FA"/>
    <w:rsid w:val="000609A1"/>
    <w:rsid w:val="00063E45"/>
    <w:rsid w:val="00075F83"/>
    <w:rsid w:val="00143C2D"/>
    <w:rsid w:val="00160703"/>
    <w:rsid w:val="00220D45"/>
    <w:rsid w:val="002575E1"/>
    <w:rsid w:val="00264BE4"/>
    <w:rsid w:val="00275D46"/>
    <w:rsid w:val="002A30DB"/>
    <w:rsid w:val="00322E5D"/>
    <w:rsid w:val="003613D9"/>
    <w:rsid w:val="003871B8"/>
    <w:rsid w:val="003F401C"/>
    <w:rsid w:val="00417B90"/>
    <w:rsid w:val="00425148"/>
    <w:rsid w:val="0042649E"/>
    <w:rsid w:val="00430805"/>
    <w:rsid w:val="00481169"/>
    <w:rsid w:val="0048469E"/>
    <w:rsid w:val="004863F5"/>
    <w:rsid w:val="004A125C"/>
    <w:rsid w:val="004B3B99"/>
    <w:rsid w:val="004B7DB4"/>
    <w:rsid w:val="004D0175"/>
    <w:rsid w:val="004D2646"/>
    <w:rsid w:val="004E6AF1"/>
    <w:rsid w:val="00520EF8"/>
    <w:rsid w:val="005D1261"/>
    <w:rsid w:val="00604591"/>
    <w:rsid w:val="006121B6"/>
    <w:rsid w:val="006665FC"/>
    <w:rsid w:val="006667B7"/>
    <w:rsid w:val="0069548B"/>
    <w:rsid w:val="006C1967"/>
    <w:rsid w:val="006D7619"/>
    <w:rsid w:val="00711438"/>
    <w:rsid w:val="00716436"/>
    <w:rsid w:val="00745B95"/>
    <w:rsid w:val="00790B3C"/>
    <w:rsid w:val="007A26AF"/>
    <w:rsid w:val="007A3DE7"/>
    <w:rsid w:val="007A78FE"/>
    <w:rsid w:val="00810DD1"/>
    <w:rsid w:val="00861287"/>
    <w:rsid w:val="0086301A"/>
    <w:rsid w:val="008931E4"/>
    <w:rsid w:val="00931F0B"/>
    <w:rsid w:val="00934ADB"/>
    <w:rsid w:val="009E026F"/>
    <w:rsid w:val="00A90D96"/>
    <w:rsid w:val="00A97941"/>
    <w:rsid w:val="00AA0943"/>
    <w:rsid w:val="00AA3FBA"/>
    <w:rsid w:val="00AC10A7"/>
    <w:rsid w:val="00B12483"/>
    <w:rsid w:val="00B12CAC"/>
    <w:rsid w:val="00B33EAC"/>
    <w:rsid w:val="00B65982"/>
    <w:rsid w:val="00B65992"/>
    <w:rsid w:val="00C131CF"/>
    <w:rsid w:val="00C44543"/>
    <w:rsid w:val="00C53BC7"/>
    <w:rsid w:val="00C53D2E"/>
    <w:rsid w:val="00C71BBC"/>
    <w:rsid w:val="00C726E5"/>
    <w:rsid w:val="00CB0A5A"/>
    <w:rsid w:val="00CC3242"/>
    <w:rsid w:val="00CF12E1"/>
    <w:rsid w:val="00D61982"/>
    <w:rsid w:val="00DB70E2"/>
    <w:rsid w:val="00E05C91"/>
    <w:rsid w:val="00E563A8"/>
    <w:rsid w:val="00EB0DA1"/>
    <w:rsid w:val="00EE765C"/>
    <w:rsid w:val="00F23D0E"/>
    <w:rsid w:val="00F33273"/>
    <w:rsid w:val="00F37CF9"/>
    <w:rsid w:val="00F96A98"/>
    <w:rsid w:val="00FA72BD"/>
    <w:rsid w:val="00FA7A15"/>
    <w:rsid w:val="00FB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1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43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215</TotalTime>
  <Pages>1</Pages>
  <Words>175</Words>
  <Characters>999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Изотова</dc:creator>
  <cp:keywords/>
  <dc:description/>
  <cp:lastModifiedBy>Адм</cp:lastModifiedBy>
  <cp:revision>80</cp:revision>
  <cp:lastPrinted>2013-03-11T15:09:00Z</cp:lastPrinted>
  <dcterms:created xsi:type="dcterms:W3CDTF">2013-03-04T11:34:00Z</dcterms:created>
  <dcterms:modified xsi:type="dcterms:W3CDTF">2019-05-14T11:52:00Z</dcterms:modified>
</cp:coreProperties>
</file>