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1E" w:rsidRPr="00B02C82" w:rsidRDefault="0036741E" w:rsidP="00B02C82">
      <w:pPr>
        <w:pStyle w:val="ConsPlusNonformat"/>
        <w:ind w:left="4956"/>
        <w:jc w:val="center"/>
        <w:rPr>
          <w:rFonts w:ascii="Times New Roman" w:hAnsi="Times New Roman" w:cs="Times New Roman"/>
          <w:sz w:val="22"/>
          <w:szCs w:val="22"/>
        </w:rPr>
      </w:pPr>
      <w:r w:rsidRPr="00B02C82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36741E" w:rsidRPr="00C44C34" w:rsidRDefault="0036741E" w:rsidP="00C44C34">
      <w:pPr>
        <w:pStyle w:val="ConsPlusNonformat"/>
        <w:ind w:left="4956"/>
        <w:jc w:val="center"/>
        <w:rPr>
          <w:rFonts w:ascii="Times New Roman" w:hAnsi="Times New Roman" w:cs="Times New Roman"/>
          <w:sz w:val="22"/>
          <w:szCs w:val="22"/>
        </w:rPr>
      </w:pPr>
      <w:r w:rsidRPr="00B02C82">
        <w:rPr>
          <w:rFonts w:ascii="Times New Roman" w:hAnsi="Times New Roman" w:cs="Times New Roman"/>
          <w:sz w:val="22"/>
          <w:szCs w:val="22"/>
        </w:rPr>
        <w:t xml:space="preserve">к </w:t>
      </w:r>
      <w:r w:rsidRPr="00C44C34">
        <w:rPr>
          <w:rFonts w:ascii="Times New Roman" w:hAnsi="Times New Roman" w:cs="Times New Roman"/>
          <w:sz w:val="22"/>
          <w:szCs w:val="22"/>
        </w:rPr>
        <w:t>Порядку уведомления представителя</w:t>
      </w:r>
    </w:p>
    <w:p w:rsidR="0036741E" w:rsidRPr="00C44C34" w:rsidRDefault="0036741E" w:rsidP="00C44C34">
      <w:pPr>
        <w:pStyle w:val="ConsPlusNonformat"/>
        <w:ind w:left="4956"/>
        <w:jc w:val="center"/>
        <w:rPr>
          <w:rFonts w:ascii="Times New Roman" w:hAnsi="Times New Roman" w:cs="Times New Roman"/>
          <w:sz w:val="22"/>
          <w:szCs w:val="22"/>
        </w:rPr>
      </w:pPr>
      <w:r w:rsidRPr="00C44C34">
        <w:rPr>
          <w:rFonts w:ascii="Times New Roman" w:hAnsi="Times New Roman" w:cs="Times New Roman"/>
          <w:sz w:val="22"/>
          <w:szCs w:val="22"/>
        </w:rPr>
        <w:t>нанимателя (работодателя) о фактах</w:t>
      </w:r>
    </w:p>
    <w:p w:rsidR="0036741E" w:rsidRPr="00B02C82" w:rsidRDefault="0036741E" w:rsidP="00C44C34">
      <w:pPr>
        <w:pStyle w:val="ConsPlusNonformat"/>
        <w:ind w:left="4956"/>
        <w:jc w:val="center"/>
        <w:rPr>
          <w:rFonts w:ascii="Times New Roman" w:hAnsi="Times New Roman" w:cs="Times New Roman"/>
          <w:sz w:val="22"/>
          <w:szCs w:val="22"/>
        </w:rPr>
      </w:pPr>
      <w:r w:rsidRPr="00C44C34">
        <w:rPr>
          <w:rFonts w:ascii="Times New Roman" w:hAnsi="Times New Roman" w:cs="Times New Roman"/>
          <w:sz w:val="22"/>
          <w:szCs w:val="22"/>
        </w:rPr>
        <w:t xml:space="preserve">обращения в целях склонения 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C44C34">
        <w:rPr>
          <w:rFonts w:ascii="Times New Roman" w:hAnsi="Times New Roman" w:cs="Times New Roman"/>
          <w:sz w:val="22"/>
          <w:szCs w:val="22"/>
        </w:rPr>
        <w:t>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44C34">
        <w:rPr>
          <w:rFonts w:ascii="Times New Roman" w:hAnsi="Times New Roman" w:cs="Times New Roman"/>
          <w:sz w:val="22"/>
          <w:szCs w:val="22"/>
        </w:rPr>
        <w:t>служащего к совершению коррупционных правонарушений</w:t>
      </w:r>
    </w:p>
    <w:p w:rsidR="0036741E" w:rsidRPr="00C44C34" w:rsidRDefault="0036741E" w:rsidP="004B19AB">
      <w:pPr>
        <w:pStyle w:val="ConsPlusNonformat"/>
        <w:widowControl/>
        <w:ind w:left="4956"/>
        <w:rPr>
          <w:rFonts w:ascii="Times New Roman" w:hAnsi="Times New Roman" w:cs="Times New Roman"/>
          <w:sz w:val="22"/>
          <w:szCs w:val="22"/>
        </w:rPr>
      </w:pPr>
    </w:p>
    <w:p w:rsidR="0036741E" w:rsidRDefault="0036741E" w:rsidP="004B19AB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Юго-Северного сельского поселения Тихорецкого района</w:t>
      </w:r>
    </w:p>
    <w:p w:rsidR="0036741E" w:rsidRPr="00C94056" w:rsidRDefault="0036741E" w:rsidP="004B19AB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6741E" w:rsidRDefault="0036741E" w:rsidP="004B19AB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6741E" w:rsidRDefault="0036741E" w:rsidP="004B19AB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6741E" w:rsidRPr="00C94056" w:rsidRDefault="0036741E" w:rsidP="00170833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6741E" w:rsidRPr="00C94056" w:rsidRDefault="0036741E" w:rsidP="004B19AB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6741E" w:rsidRPr="00170833" w:rsidRDefault="0036741E" w:rsidP="001F73AB">
      <w:pPr>
        <w:jc w:val="center"/>
      </w:pPr>
      <w:r>
        <w:rPr>
          <w:sz w:val="28"/>
          <w:szCs w:val="28"/>
        </w:rPr>
        <w:t xml:space="preserve">                                                                           </w:t>
      </w:r>
      <w:r w:rsidRPr="00170833">
        <w:t>(Ф.И.О., должность, телефон)</w:t>
      </w:r>
    </w:p>
    <w:p w:rsidR="0036741E" w:rsidRPr="00C44C34" w:rsidRDefault="0036741E" w:rsidP="001F73AB">
      <w:pPr>
        <w:jc w:val="center"/>
      </w:pPr>
    </w:p>
    <w:p w:rsidR="0036741E" w:rsidRDefault="0036741E" w:rsidP="001F73A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36741E" w:rsidRDefault="0036741E" w:rsidP="001F73A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фактах обращения в целях склонения муниципального служащего к совершению коррупционных правонарушений</w:t>
      </w:r>
    </w:p>
    <w:p w:rsidR="0036741E" w:rsidRDefault="0036741E" w:rsidP="00743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</w:t>
      </w:r>
    </w:p>
    <w:p w:rsidR="0036741E" w:rsidRDefault="0036741E" w:rsidP="002868E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6741E" w:rsidRDefault="0036741E" w:rsidP="004B19AB">
      <w:pPr>
        <w:jc w:val="center"/>
      </w:pPr>
      <w:r>
        <w:t>(Ф.И.О., замещаемая должность муниципального служащего)</w:t>
      </w:r>
    </w:p>
    <w:p w:rsidR="0036741E" w:rsidRDefault="0036741E" w:rsidP="004B1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сообщаю, что ______________________________________________________ </w:t>
      </w:r>
    </w:p>
    <w:p w:rsidR="0036741E" w:rsidRDefault="0036741E" w:rsidP="004B19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6741E" w:rsidRDefault="0036741E" w:rsidP="00743D7A">
      <w:pPr>
        <w:jc w:val="center"/>
        <w:rPr>
          <w:sz w:val="28"/>
          <w:szCs w:val="28"/>
        </w:rPr>
      </w:pPr>
      <w:r w:rsidRPr="004B19AB">
        <w:t>(дата, время и место обращения)</w:t>
      </w:r>
    </w:p>
    <w:p w:rsidR="0036741E" w:rsidRDefault="0036741E" w:rsidP="004B19AB">
      <w:pPr>
        <w:jc w:val="both"/>
        <w:rPr>
          <w:sz w:val="28"/>
          <w:szCs w:val="28"/>
        </w:rPr>
      </w:pPr>
      <w:r>
        <w:rPr>
          <w:sz w:val="28"/>
          <w:szCs w:val="28"/>
        </w:rPr>
        <w:t>ко мне обратился(ась) гражданин(ка) (или мне стало известно о факте коррупционного правонарушения) ____________________________________</w:t>
      </w:r>
    </w:p>
    <w:p w:rsidR="0036741E" w:rsidRDefault="0036741E" w:rsidP="004B19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6741E" w:rsidRDefault="0036741E" w:rsidP="004B19AB">
      <w:pPr>
        <w:jc w:val="center"/>
      </w:pPr>
      <w:r>
        <w:t>(Ф.И.О. гражданина, должность, наименование юридического лица)</w:t>
      </w:r>
    </w:p>
    <w:p w:rsidR="0036741E" w:rsidRDefault="0036741E" w:rsidP="004B19AB">
      <w:pPr>
        <w:jc w:val="both"/>
        <w:rPr>
          <w:sz w:val="28"/>
          <w:szCs w:val="28"/>
        </w:rPr>
      </w:pPr>
      <w:r>
        <w:rPr>
          <w:sz w:val="28"/>
          <w:szCs w:val="28"/>
        </w:rPr>
        <w:t>с целью склонения к совершению коррупционных правонарушений, что выразилось в _______________________________________________________</w:t>
      </w:r>
    </w:p>
    <w:p w:rsidR="0036741E" w:rsidRDefault="0036741E" w:rsidP="004B1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</w:t>
      </w:r>
    </w:p>
    <w:p w:rsidR="0036741E" w:rsidRDefault="0036741E" w:rsidP="00CA64CF">
      <w:pPr>
        <w:jc w:val="center"/>
      </w:pPr>
      <w:r>
        <w:t>(описание обращения)</w:t>
      </w:r>
    </w:p>
    <w:p w:rsidR="0036741E" w:rsidRDefault="0036741E" w:rsidP="004B19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Свидетелями данного обращения являются:_____________________________</w:t>
      </w:r>
    </w:p>
    <w:p w:rsidR="0036741E" w:rsidRDefault="0036741E" w:rsidP="004B19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6741E" w:rsidRDefault="0036741E" w:rsidP="004B19AB">
      <w:pPr>
        <w:autoSpaceDE w:val="0"/>
        <w:autoSpaceDN w:val="0"/>
        <w:adjustRightInd w:val="0"/>
        <w:jc w:val="center"/>
      </w:pPr>
      <w:r>
        <w:t>(Ф.И.О. свидетелей (при наличии)</w:t>
      </w:r>
    </w:p>
    <w:p w:rsidR="0036741E" w:rsidRDefault="0036741E" w:rsidP="001947E4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Доказательства прилагаются</w:t>
      </w:r>
      <w:r>
        <w:t>: ________________________________________________</w:t>
      </w:r>
    </w:p>
    <w:p w:rsidR="0036741E" w:rsidRDefault="0036741E" w:rsidP="001947E4">
      <w:pPr>
        <w:autoSpaceDE w:val="0"/>
        <w:autoSpaceDN w:val="0"/>
        <w:adjustRightInd w:val="0"/>
        <w:jc w:val="both"/>
      </w:pPr>
      <w:r>
        <w:t xml:space="preserve">(письма, документы, свидетельские показания, записи разговора и т.д.).  </w:t>
      </w:r>
    </w:p>
    <w:p w:rsidR="0036741E" w:rsidRPr="00C44C34" w:rsidRDefault="0036741E" w:rsidP="004B19AB">
      <w:pPr>
        <w:autoSpaceDE w:val="0"/>
        <w:autoSpaceDN w:val="0"/>
        <w:adjustRightInd w:val="0"/>
        <w:jc w:val="both"/>
      </w:pPr>
    </w:p>
    <w:p w:rsidR="0036741E" w:rsidRDefault="0036741E" w:rsidP="004B19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_____ л.</w:t>
      </w:r>
    </w:p>
    <w:p w:rsidR="0036741E" w:rsidRPr="00C44C34" w:rsidRDefault="0036741E" w:rsidP="004B19AB">
      <w:pPr>
        <w:autoSpaceDE w:val="0"/>
        <w:autoSpaceDN w:val="0"/>
        <w:adjustRightInd w:val="0"/>
        <w:jc w:val="both"/>
      </w:pPr>
    </w:p>
    <w:p w:rsidR="0036741E" w:rsidRDefault="0036741E" w:rsidP="004B19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«____»___________200__года         _____________         ___________________</w:t>
      </w:r>
    </w:p>
    <w:p w:rsidR="0036741E" w:rsidRDefault="0036741E" w:rsidP="00CA64CF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(подпись)                     (расшифровка подписи)</w:t>
      </w:r>
    </w:p>
    <w:sectPr w:rsidR="0036741E" w:rsidSect="00C44C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C37"/>
    <w:rsid w:val="00170833"/>
    <w:rsid w:val="001947E4"/>
    <w:rsid w:val="001F73AB"/>
    <w:rsid w:val="002868E9"/>
    <w:rsid w:val="0036741E"/>
    <w:rsid w:val="004B19AB"/>
    <w:rsid w:val="00586F91"/>
    <w:rsid w:val="00696C37"/>
    <w:rsid w:val="00743D7A"/>
    <w:rsid w:val="00940757"/>
    <w:rsid w:val="00B02C82"/>
    <w:rsid w:val="00C44C34"/>
    <w:rsid w:val="00C94056"/>
    <w:rsid w:val="00CA64CF"/>
    <w:rsid w:val="00D369B8"/>
    <w:rsid w:val="00E5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A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19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353</Words>
  <Characters>2013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</cp:lastModifiedBy>
  <cp:revision>11</cp:revision>
  <dcterms:created xsi:type="dcterms:W3CDTF">2016-11-02T08:45:00Z</dcterms:created>
  <dcterms:modified xsi:type="dcterms:W3CDTF">2018-11-30T12:03:00Z</dcterms:modified>
</cp:coreProperties>
</file>