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0D" w:rsidRDefault="0020300D" w:rsidP="00C3606F">
      <w:pPr>
        <w:pStyle w:val="Heading1"/>
        <w:tabs>
          <w:tab w:val="left" w:pos="201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20300D" w:rsidRPr="005E171B" w:rsidRDefault="0020300D" w:rsidP="00C3606F">
      <w:pPr>
        <w:pStyle w:val="Heading1"/>
        <w:tabs>
          <w:tab w:val="left" w:pos="2010"/>
        </w:tabs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20300D" w:rsidRDefault="0020300D" w:rsidP="00D828AE">
      <w:pPr>
        <w:pStyle w:val="Heading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ЮГО-СЕВЕРНОГО СЕЛЬСКОГО ПОСЕЛЕНИЯ  ТИХОРЕЦКОГО РАЙОНА</w:t>
      </w:r>
    </w:p>
    <w:p w:rsidR="0020300D" w:rsidRDefault="0020300D" w:rsidP="00380B38">
      <w:pPr>
        <w:pStyle w:val="Heading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300D" w:rsidRDefault="0020300D" w:rsidP="00B713FB">
      <w:pPr>
        <w:pStyle w:val="Heading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_____________ года                       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</w:t>
      </w:r>
    </w:p>
    <w:p w:rsidR="0020300D" w:rsidRDefault="0020300D" w:rsidP="00B713FB">
      <w:pPr>
        <w:pStyle w:val="Heading1"/>
        <w:tabs>
          <w:tab w:val="left" w:pos="851"/>
          <w:tab w:val="left" w:pos="751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Юго-Северная</w:t>
      </w:r>
    </w:p>
    <w:p w:rsidR="0020300D" w:rsidRDefault="0020300D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1"/>
          <w:lang w:eastAsia="ru-RU"/>
        </w:rPr>
      </w:pPr>
      <w:r w:rsidRPr="00E86050">
        <w:rPr>
          <w:b/>
          <w:spacing w:val="-1"/>
          <w:lang w:eastAsia="ru-RU"/>
        </w:rPr>
        <w:t xml:space="preserve">О внесении изменений в постановление администрации </w:t>
      </w: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1"/>
          <w:lang w:eastAsia="ru-RU"/>
        </w:rPr>
      </w:pPr>
      <w:r>
        <w:rPr>
          <w:b/>
          <w:spacing w:val="-1"/>
          <w:lang w:eastAsia="ru-RU"/>
        </w:rPr>
        <w:t>Юго-Северного</w:t>
      </w:r>
      <w:r w:rsidRPr="00E86050">
        <w:rPr>
          <w:b/>
          <w:spacing w:val="-1"/>
          <w:lang w:eastAsia="ru-RU"/>
        </w:rPr>
        <w:t xml:space="preserve"> сельского поселения Тихорецкого района </w:t>
      </w: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1"/>
          <w:lang w:eastAsia="ru-RU"/>
        </w:rPr>
      </w:pPr>
      <w:r>
        <w:rPr>
          <w:b/>
          <w:spacing w:val="-1"/>
          <w:lang w:eastAsia="ru-RU"/>
        </w:rPr>
        <w:t>от 15 ноября 2017 года № 103</w:t>
      </w:r>
      <w:r w:rsidRPr="00E86050">
        <w:rPr>
          <w:b/>
          <w:spacing w:val="-1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1"/>
          <w:lang w:eastAsia="ru-RU"/>
        </w:rPr>
      </w:pPr>
      <w:r>
        <w:rPr>
          <w:b/>
          <w:spacing w:val="-1"/>
          <w:lang w:eastAsia="ru-RU"/>
        </w:rPr>
        <w:t>службе администрации Юго-Северного</w:t>
      </w:r>
      <w:r w:rsidRPr="00E86050">
        <w:rPr>
          <w:b/>
          <w:spacing w:val="-1"/>
          <w:lang w:eastAsia="ru-RU"/>
        </w:rPr>
        <w:t xml:space="preserve"> сельского поселения </w:t>
      </w: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E86050">
        <w:rPr>
          <w:b/>
          <w:spacing w:val="-1"/>
          <w:lang w:eastAsia="ru-RU"/>
        </w:rPr>
        <w:t>Тихорецкого района»</w:t>
      </w:r>
    </w:p>
    <w:p w:rsidR="0020300D" w:rsidRPr="00E86050" w:rsidRDefault="0020300D" w:rsidP="00E86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20300D" w:rsidRPr="00E86050" w:rsidRDefault="0020300D" w:rsidP="00E86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20300D" w:rsidRPr="00E86050" w:rsidRDefault="0020300D" w:rsidP="00E86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lang w:eastAsia="ru-RU"/>
        </w:rPr>
      </w:pPr>
      <w:r w:rsidRPr="00E86050">
        <w:rPr>
          <w:bCs w:val="0"/>
          <w:lang w:eastAsia="ru-RU"/>
        </w:rPr>
        <w:t>В целях уточнения порядка работы комиссии по соблюдению требований к служебному поведению муниципальных служащих и урегулированию конфликта интересов на муниципально</w:t>
      </w:r>
      <w:r>
        <w:rPr>
          <w:bCs w:val="0"/>
          <w:lang w:eastAsia="ru-RU"/>
        </w:rPr>
        <w:t>й службе администрации Юго-Северного</w:t>
      </w:r>
      <w:r w:rsidRPr="00E86050">
        <w:rPr>
          <w:bCs w:val="0"/>
          <w:lang w:eastAsia="ru-RU"/>
        </w:rPr>
        <w:t xml:space="preserve"> сельского поселения Тихорецкого района и на основании Закона Краснодарского края от 8 июня 2007 года № 1244-КЗ </w:t>
      </w:r>
      <w:r>
        <w:rPr>
          <w:bCs w:val="0"/>
          <w:lang w:eastAsia="ru-RU"/>
        </w:rPr>
        <w:t xml:space="preserve">               </w:t>
      </w:r>
      <w:r w:rsidRPr="00E86050">
        <w:rPr>
          <w:bCs w:val="0"/>
          <w:lang w:eastAsia="ru-RU"/>
        </w:rPr>
        <w:t xml:space="preserve">«О муниципальной службе в Краснодарском крае» </w:t>
      </w:r>
      <w:r>
        <w:rPr>
          <w:bCs w:val="0"/>
          <w:lang w:eastAsia="ru-RU"/>
        </w:rPr>
        <w:t xml:space="preserve">и на основании протеста Тихорецкой межрайонной прокуратуры от08 мая 2018 года № 5012                      </w:t>
      </w:r>
      <w:r w:rsidRPr="00E86050">
        <w:rPr>
          <w:lang w:eastAsia="ru-RU"/>
        </w:rPr>
        <w:t>п о с т а н о в л я ю:</w:t>
      </w:r>
    </w:p>
    <w:p w:rsidR="0020300D" w:rsidRPr="00E86050" w:rsidRDefault="0020300D" w:rsidP="00D828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1.Внести в приложение к постан</w:t>
      </w:r>
      <w:r>
        <w:rPr>
          <w:lang w:eastAsia="ru-RU"/>
        </w:rPr>
        <w:t>овлению администрации                         Юго-Северного</w:t>
      </w:r>
      <w:r w:rsidRPr="00E86050">
        <w:rPr>
          <w:lang w:eastAsia="ru-RU"/>
        </w:rPr>
        <w:t xml:space="preserve"> сельского по</w:t>
      </w:r>
      <w:r>
        <w:rPr>
          <w:lang w:eastAsia="ru-RU"/>
        </w:rPr>
        <w:t>селения Тихорецкого района от 15</w:t>
      </w:r>
      <w:r w:rsidRPr="00E86050">
        <w:rPr>
          <w:lang w:eastAsia="ru-RU"/>
        </w:rPr>
        <w:t xml:space="preserve"> ноября </w:t>
      </w:r>
      <w:r>
        <w:rPr>
          <w:lang w:eastAsia="ru-RU"/>
        </w:rPr>
        <w:t xml:space="preserve">              2017 года № 103</w:t>
      </w:r>
      <w:r w:rsidRPr="00E86050">
        <w:rPr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</w:t>
      </w:r>
      <w:r>
        <w:rPr>
          <w:lang w:eastAsia="ru-RU"/>
        </w:rPr>
        <w:t xml:space="preserve"> службе администрации Юго-Северного</w:t>
      </w:r>
      <w:r w:rsidRPr="00E86050">
        <w:rPr>
          <w:lang w:eastAsia="ru-RU"/>
        </w:rPr>
        <w:t xml:space="preserve"> сельского поселения Тихорецкого района» следующие изменения:</w:t>
      </w:r>
    </w:p>
    <w:p w:rsidR="0020300D" w:rsidRPr="00E86050" w:rsidRDefault="0020300D" w:rsidP="00D828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1.1.В пункте 13: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абзац второй подпункта «а» изложить в следующей редакции: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«о представлении муниципальным служащим недостоверных или неполных сведений о доходах, об имуществе и обязательствах имущественного характера на осн</w:t>
      </w:r>
      <w:r>
        <w:rPr>
          <w:lang w:eastAsia="ru-RU"/>
        </w:rPr>
        <w:t>овании решения Совета Юго-Северного</w:t>
      </w:r>
      <w:r w:rsidRPr="00E86050">
        <w:rPr>
          <w:lang w:eastAsia="ru-RU"/>
        </w:rPr>
        <w:t xml:space="preserve"> сельского поселения Тихорецкого района от </w:t>
      </w:r>
      <w:r w:rsidRPr="00882EE6">
        <w:rPr>
          <w:lang w:eastAsia="ru-RU"/>
        </w:rPr>
        <w:t>10 сентября 2013 года № 159</w:t>
      </w:r>
      <w:r w:rsidRPr="00E86050">
        <w:rPr>
          <w:lang w:eastAsia="ru-RU"/>
        </w:rPr>
        <w:t xml:space="preserve">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характера»;»;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дополнить подпунктом «а.1» следующего содержания: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«а.1)поступившее в комиссию предложение уполномоченного органа исполнительной власти Краснодарского края о рассмотрении результатов проверки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доходам»;»;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1.2.Дополнить пунктом 29.1 следующего содержания: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«29.1.По итогам рассмотрения результатов, указанных в подпункте «а.1» пункта 13 настоящего Положения, комиссия принимает одно из следующих решений: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а)признать,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б)признать,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вно</w:t>
      </w:r>
      <w:r>
        <w:rPr>
          <w:lang w:eastAsia="ru-RU"/>
        </w:rPr>
        <w:t>сит предложение главе Юго-Северного</w:t>
      </w:r>
      <w:r w:rsidRPr="00E86050">
        <w:rPr>
          <w:lang w:eastAsia="ru-RU"/>
        </w:rPr>
        <w:t xml:space="preserve"> сельского поселения Тихорецкого района о применении к муниципальному служащему конкретной меры ответственности.». 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2.Главному специалисту администрации (Тучкова) обеспечить обнародование</w:t>
      </w:r>
      <w:r w:rsidRPr="00E86050">
        <w:rPr>
          <w:lang w:eastAsia="ru-RU"/>
        </w:rPr>
        <w:t xml:space="preserve"> настоящего постановления в установленном законом порядке и </w:t>
      </w:r>
      <w:r>
        <w:rPr>
          <w:lang w:eastAsia="ru-RU"/>
        </w:rPr>
        <w:t xml:space="preserve">его </w:t>
      </w:r>
      <w:r w:rsidRPr="00E86050">
        <w:rPr>
          <w:lang w:eastAsia="ru-RU"/>
        </w:rPr>
        <w:t>размещение на официально</w:t>
      </w:r>
      <w:r>
        <w:rPr>
          <w:lang w:eastAsia="ru-RU"/>
        </w:rPr>
        <w:t>м сайте администрации Юго-Северного</w:t>
      </w:r>
      <w:r w:rsidRPr="00E86050">
        <w:rPr>
          <w:lang w:eastAsia="ru-RU"/>
        </w:rPr>
        <w:t xml:space="preserve"> сельского поселения Тихорецкого района в информационно-телекоммуникационной сети «Интернет». </w:t>
      </w:r>
    </w:p>
    <w:p w:rsidR="0020300D" w:rsidRPr="00E86050" w:rsidRDefault="0020300D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E86050">
        <w:rPr>
          <w:lang w:eastAsia="ru-RU"/>
        </w:rPr>
        <w:t>3.Постановление вступает в силу со дня его обнародования.</w:t>
      </w: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</w:p>
    <w:p w:rsidR="0020300D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lang w:eastAsia="ru-RU"/>
        </w:rPr>
      </w:pPr>
      <w:r>
        <w:rPr>
          <w:bCs w:val="0"/>
          <w:lang w:eastAsia="ru-RU"/>
        </w:rPr>
        <w:t>Глава Юго-Северного</w:t>
      </w:r>
      <w:r w:rsidRPr="00E86050">
        <w:rPr>
          <w:bCs w:val="0"/>
          <w:lang w:eastAsia="ru-RU"/>
        </w:rPr>
        <w:t xml:space="preserve"> сельского </w:t>
      </w:r>
    </w:p>
    <w:p w:rsidR="0020300D" w:rsidRPr="00E86050" w:rsidRDefault="0020300D" w:rsidP="00E8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lang w:eastAsia="ru-RU"/>
        </w:rPr>
      </w:pPr>
      <w:r w:rsidRPr="00E86050">
        <w:rPr>
          <w:bCs w:val="0"/>
          <w:lang w:eastAsia="ru-RU"/>
        </w:rPr>
        <w:t>поселения</w:t>
      </w:r>
      <w:r>
        <w:rPr>
          <w:bCs w:val="0"/>
          <w:lang w:eastAsia="ru-RU"/>
        </w:rPr>
        <w:t xml:space="preserve"> Тихорецкого района</w:t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</w:r>
      <w:r>
        <w:rPr>
          <w:bCs w:val="0"/>
          <w:lang w:eastAsia="ru-RU"/>
        </w:rPr>
        <w:tab/>
        <w:t xml:space="preserve">                 А.В. Аулов</w:t>
      </w:r>
    </w:p>
    <w:p w:rsidR="0020300D" w:rsidRDefault="0020300D" w:rsidP="00E86050">
      <w:pPr>
        <w:pStyle w:val="NoSpacing"/>
        <w:jc w:val="center"/>
      </w:pPr>
    </w:p>
    <w:sectPr w:rsidR="0020300D" w:rsidSect="00BC1051">
      <w:headerReference w:type="even" r:id="rId7"/>
      <w:headerReference w:type="default" r:id="rId8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0D" w:rsidRDefault="0020300D">
      <w:r>
        <w:separator/>
      </w:r>
    </w:p>
  </w:endnote>
  <w:endnote w:type="continuationSeparator" w:id="0">
    <w:p w:rsidR="0020300D" w:rsidRDefault="0020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0D" w:rsidRDefault="0020300D">
      <w:r>
        <w:separator/>
      </w:r>
    </w:p>
  </w:footnote>
  <w:footnote w:type="continuationSeparator" w:id="0">
    <w:p w:rsidR="0020300D" w:rsidRDefault="0020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0D" w:rsidRDefault="0020300D" w:rsidP="00FA4D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00D" w:rsidRDefault="00203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0D" w:rsidRDefault="0020300D" w:rsidP="0080141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C08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3C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76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D0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94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70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8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08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6A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6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3310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4E6B"/>
    <w:rsid w:val="000A65A8"/>
    <w:rsid w:val="000A6822"/>
    <w:rsid w:val="000A706D"/>
    <w:rsid w:val="000B08F6"/>
    <w:rsid w:val="000B163B"/>
    <w:rsid w:val="000B6FBC"/>
    <w:rsid w:val="000C23DE"/>
    <w:rsid w:val="000C27D0"/>
    <w:rsid w:val="000C28D6"/>
    <w:rsid w:val="000C3DB8"/>
    <w:rsid w:val="000C4802"/>
    <w:rsid w:val="000C6A8F"/>
    <w:rsid w:val="000D2827"/>
    <w:rsid w:val="000D44CD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2426"/>
    <w:rsid w:val="00135BC1"/>
    <w:rsid w:val="001370A9"/>
    <w:rsid w:val="001370BA"/>
    <w:rsid w:val="0014283C"/>
    <w:rsid w:val="001440C8"/>
    <w:rsid w:val="001466DE"/>
    <w:rsid w:val="00146CD2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57C6"/>
    <w:rsid w:val="0018740C"/>
    <w:rsid w:val="00190A4F"/>
    <w:rsid w:val="00191B6E"/>
    <w:rsid w:val="001933B0"/>
    <w:rsid w:val="0019710A"/>
    <w:rsid w:val="001C2352"/>
    <w:rsid w:val="001C653D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E73D7"/>
    <w:rsid w:val="001F0566"/>
    <w:rsid w:val="001F1F04"/>
    <w:rsid w:val="001F6A54"/>
    <w:rsid w:val="00200FC3"/>
    <w:rsid w:val="0020300D"/>
    <w:rsid w:val="00206F4D"/>
    <w:rsid w:val="00207D81"/>
    <w:rsid w:val="00215616"/>
    <w:rsid w:val="00215D0C"/>
    <w:rsid w:val="0021612E"/>
    <w:rsid w:val="00216363"/>
    <w:rsid w:val="00217047"/>
    <w:rsid w:val="00231152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E0025"/>
    <w:rsid w:val="002F0040"/>
    <w:rsid w:val="002F0E74"/>
    <w:rsid w:val="002F49A9"/>
    <w:rsid w:val="002F5A81"/>
    <w:rsid w:val="002F6C37"/>
    <w:rsid w:val="003039CF"/>
    <w:rsid w:val="003103D4"/>
    <w:rsid w:val="00310EB1"/>
    <w:rsid w:val="00311DB8"/>
    <w:rsid w:val="00312A0F"/>
    <w:rsid w:val="00323B89"/>
    <w:rsid w:val="00326005"/>
    <w:rsid w:val="00332B96"/>
    <w:rsid w:val="00334CFB"/>
    <w:rsid w:val="00335570"/>
    <w:rsid w:val="003363BC"/>
    <w:rsid w:val="00345664"/>
    <w:rsid w:val="0034573B"/>
    <w:rsid w:val="00361F44"/>
    <w:rsid w:val="003630C8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86203"/>
    <w:rsid w:val="00393148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E0C3A"/>
    <w:rsid w:val="003E1FE3"/>
    <w:rsid w:val="003E72BC"/>
    <w:rsid w:val="003F01B0"/>
    <w:rsid w:val="003F097F"/>
    <w:rsid w:val="003F2FCD"/>
    <w:rsid w:val="003F33F7"/>
    <w:rsid w:val="003F5F82"/>
    <w:rsid w:val="00400571"/>
    <w:rsid w:val="00401301"/>
    <w:rsid w:val="004025EB"/>
    <w:rsid w:val="00403C24"/>
    <w:rsid w:val="00406376"/>
    <w:rsid w:val="00410852"/>
    <w:rsid w:val="00413CB8"/>
    <w:rsid w:val="00415F86"/>
    <w:rsid w:val="004218CC"/>
    <w:rsid w:val="004219D0"/>
    <w:rsid w:val="00422831"/>
    <w:rsid w:val="00427342"/>
    <w:rsid w:val="00434340"/>
    <w:rsid w:val="004424CB"/>
    <w:rsid w:val="004427AB"/>
    <w:rsid w:val="00442C92"/>
    <w:rsid w:val="0044375A"/>
    <w:rsid w:val="00445400"/>
    <w:rsid w:val="00450105"/>
    <w:rsid w:val="00454157"/>
    <w:rsid w:val="00454D84"/>
    <w:rsid w:val="00456FC3"/>
    <w:rsid w:val="0045792D"/>
    <w:rsid w:val="00461778"/>
    <w:rsid w:val="004700D0"/>
    <w:rsid w:val="004717A1"/>
    <w:rsid w:val="004761F6"/>
    <w:rsid w:val="00480191"/>
    <w:rsid w:val="00484312"/>
    <w:rsid w:val="0048675F"/>
    <w:rsid w:val="00492C6A"/>
    <w:rsid w:val="004A2A0C"/>
    <w:rsid w:val="004A4A4D"/>
    <w:rsid w:val="004B215C"/>
    <w:rsid w:val="004B4432"/>
    <w:rsid w:val="004D0FEF"/>
    <w:rsid w:val="004D1EE9"/>
    <w:rsid w:val="004D2A05"/>
    <w:rsid w:val="004D5A58"/>
    <w:rsid w:val="004D6787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2FD9"/>
    <w:rsid w:val="00523810"/>
    <w:rsid w:val="005267E8"/>
    <w:rsid w:val="005279BF"/>
    <w:rsid w:val="005316B3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565D5"/>
    <w:rsid w:val="00560CDF"/>
    <w:rsid w:val="00563F7A"/>
    <w:rsid w:val="00564351"/>
    <w:rsid w:val="005644D0"/>
    <w:rsid w:val="005667F0"/>
    <w:rsid w:val="00572D18"/>
    <w:rsid w:val="00572F33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5E08"/>
    <w:rsid w:val="005D6165"/>
    <w:rsid w:val="005E0612"/>
    <w:rsid w:val="005E171B"/>
    <w:rsid w:val="005E1FF0"/>
    <w:rsid w:val="005E43C3"/>
    <w:rsid w:val="005E7185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1B98"/>
    <w:rsid w:val="0063333C"/>
    <w:rsid w:val="006333D6"/>
    <w:rsid w:val="0064237D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3AF8"/>
    <w:rsid w:val="006847C8"/>
    <w:rsid w:val="00686C99"/>
    <w:rsid w:val="00687B79"/>
    <w:rsid w:val="00690A00"/>
    <w:rsid w:val="00691367"/>
    <w:rsid w:val="006913E1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3FA0"/>
    <w:rsid w:val="006D5342"/>
    <w:rsid w:val="006D6484"/>
    <w:rsid w:val="006D725C"/>
    <w:rsid w:val="006E6914"/>
    <w:rsid w:val="006F0015"/>
    <w:rsid w:val="00702D64"/>
    <w:rsid w:val="00703240"/>
    <w:rsid w:val="00705038"/>
    <w:rsid w:val="00705B1A"/>
    <w:rsid w:val="00714793"/>
    <w:rsid w:val="00716084"/>
    <w:rsid w:val="00716232"/>
    <w:rsid w:val="00716C76"/>
    <w:rsid w:val="00725B62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34A3"/>
    <w:rsid w:val="0076541E"/>
    <w:rsid w:val="0076621F"/>
    <w:rsid w:val="00766694"/>
    <w:rsid w:val="007673DC"/>
    <w:rsid w:val="00771747"/>
    <w:rsid w:val="00775A01"/>
    <w:rsid w:val="00777702"/>
    <w:rsid w:val="00783274"/>
    <w:rsid w:val="0078597F"/>
    <w:rsid w:val="00791AAD"/>
    <w:rsid w:val="00792915"/>
    <w:rsid w:val="00792AE0"/>
    <w:rsid w:val="00795415"/>
    <w:rsid w:val="00796DE5"/>
    <w:rsid w:val="007A0583"/>
    <w:rsid w:val="007A25CA"/>
    <w:rsid w:val="007A2EBB"/>
    <w:rsid w:val="007A7DB8"/>
    <w:rsid w:val="007A7F25"/>
    <w:rsid w:val="007B2C84"/>
    <w:rsid w:val="007B346A"/>
    <w:rsid w:val="007C13D0"/>
    <w:rsid w:val="007C4D99"/>
    <w:rsid w:val="007E18FA"/>
    <w:rsid w:val="007E5E1D"/>
    <w:rsid w:val="007E7E70"/>
    <w:rsid w:val="007F15DA"/>
    <w:rsid w:val="007F31B1"/>
    <w:rsid w:val="007F3A8D"/>
    <w:rsid w:val="0080141A"/>
    <w:rsid w:val="00802303"/>
    <w:rsid w:val="0080379E"/>
    <w:rsid w:val="0081179D"/>
    <w:rsid w:val="00811CFD"/>
    <w:rsid w:val="00811F4C"/>
    <w:rsid w:val="00811FB7"/>
    <w:rsid w:val="008133BF"/>
    <w:rsid w:val="00813ABA"/>
    <w:rsid w:val="00813B05"/>
    <w:rsid w:val="00815B09"/>
    <w:rsid w:val="008256A9"/>
    <w:rsid w:val="00825EBC"/>
    <w:rsid w:val="00827C7A"/>
    <w:rsid w:val="0083631D"/>
    <w:rsid w:val="008371DC"/>
    <w:rsid w:val="008411F9"/>
    <w:rsid w:val="008460B5"/>
    <w:rsid w:val="0084762A"/>
    <w:rsid w:val="00852E65"/>
    <w:rsid w:val="00857842"/>
    <w:rsid w:val="00872C07"/>
    <w:rsid w:val="00873EB9"/>
    <w:rsid w:val="00873FC6"/>
    <w:rsid w:val="00880C1F"/>
    <w:rsid w:val="00882EE6"/>
    <w:rsid w:val="00886427"/>
    <w:rsid w:val="008906D3"/>
    <w:rsid w:val="00891DB1"/>
    <w:rsid w:val="008960A3"/>
    <w:rsid w:val="00896E25"/>
    <w:rsid w:val="00897D81"/>
    <w:rsid w:val="008A2ADA"/>
    <w:rsid w:val="008A39C1"/>
    <w:rsid w:val="008A748F"/>
    <w:rsid w:val="008A7DBC"/>
    <w:rsid w:val="008B12D7"/>
    <w:rsid w:val="008B1480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0365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3EE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518C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54752"/>
    <w:rsid w:val="00A658E1"/>
    <w:rsid w:val="00A676EF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C735A"/>
    <w:rsid w:val="00AD41AE"/>
    <w:rsid w:val="00AD52D4"/>
    <w:rsid w:val="00AE0156"/>
    <w:rsid w:val="00AE021A"/>
    <w:rsid w:val="00AE3CCA"/>
    <w:rsid w:val="00AE732F"/>
    <w:rsid w:val="00AE78F2"/>
    <w:rsid w:val="00AF1ECD"/>
    <w:rsid w:val="00AF2DCC"/>
    <w:rsid w:val="00AF534B"/>
    <w:rsid w:val="00AF62B5"/>
    <w:rsid w:val="00B02930"/>
    <w:rsid w:val="00B06EB2"/>
    <w:rsid w:val="00B104D5"/>
    <w:rsid w:val="00B16C31"/>
    <w:rsid w:val="00B207EC"/>
    <w:rsid w:val="00B2082C"/>
    <w:rsid w:val="00B21C3F"/>
    <w:rsid w:val="00B2297A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68F0"/>
    <w:rsid w:val="00B713FB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A6D0F"/>
    <w:rsid w:val="00BB0C4D"/>
    <w:rsid w:val="00BB1A81"/>
    <w:rsid w:val="00BB3136"/>
    <w:rsid w:val="00BB7B21"/>
    <w:rsid w:val="00BC0DB9"/>
    <w:rsid w:val="00BC1051"/>
    <w:rsid w:val="00BC1D02"/>
    <w:rsid w:val="00BC7B9C"/>
    <w:rsid w:val="00BD2C98"/>
    <w:rsid w:val="00BD33DD"/>
    <w:rsid w:val="00BD3FA2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35A50"/>
    <w:rsid w:val="00C3606F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125C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46F9"/>
    <w:rsid w:val="00CF708C"/>
    <w:rsid w:val="00D01324"/>
    <w:rsid w:val="00D01A16"/>
    <w:rsid w:val="00D04391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1DB1"/>
    <w:rsid w:val="00D62223"/>
    <w:rsid w:val="00D645D5"/>
    <w:rsid w:val="00D668EA"/>
    <w:rsid w:val="00D675F5"/>
    <w:rsid w:val="00D67C7B"/>
    <w:rsid w:val="00D73287"/>
    <w:rsid w:val="00D828AE"/>
    <w:rsid w:val="00D90F96"/>
    <w:rsid w:val="00DA3842"/>
    <w:rsid w:val="00DA40BE"/>
    <w:rsid w:val="00DA65E6"/>
    <w:rsid w:val="00DA6DA0"/>
    <w:rsid w:val="00DA7FA3"/>
    <w:rsid w:val="00DB0A32"/>
    <w:rsid w:val="00DC17B0"/>
    <w:rsid w:val="00DC391E"/>
    <w:rsid w:val="00DD0650"/>
    <w:rsid w:val="00DD26F5"/>
    <w:rsid w:val="00DD6254"/>
    <w:rsid w:val="00DD73B8"/>
    <w:rsid w:val="00DE3B21"/>
    <w:rsid w:val="00DE50F1"/>
    <w:rsid w:val="00DE5432"/>
    <w:rsid w:val="00DE5B7E"/>
    <w:rsid w:val="00DE7332"/>
    <w:rsid w:val="00DF4791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2AA5"/>
    <w:rsid w:val="00E34474"/>
    <w:rsid w:val="00E353C3"/>
    <w:rsid w:val="00E358D4"/>
    <w:rsid w:val="00E40EF2"/>
    <w:rsid w:val="00E41176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627C6"/>
    <w:rsid w:val="00E7001F"/>
    <w:rsid w:val="00E71D9F"/>
    <w:rsid w:val="00E72561"/>
    <w:rsid w:val="00E74906"/>
    <w:rsid w:val="00E80D77"/>
    <w:rsid w:val="00E83F91"/>
    <w:rsid w:val="00E85141"/>
    <w:rsid w:val="00E86050"/>
    <w:rsid w:val="00E94BE6"/>
    <w:rsid w:val="00E94C43"/>
    <w:rsid w:val="00E97CDA"/>
    <w:rsid w:val="00EA27C9"/>
    <w:rsid w:val="00EA6913"/>
    <w:rsid w:val="00EB3C1E"/>
    <w:rsid w:val="00EB476D"/>
    <w:rsid w:val="00ED30AA"/>
    <w:rsid w:val="00ED3323"/>
    <w:rsid w:val="00ED4C64"/>
    <w:rsid w:val="00ED5AF9"/>
    <w:rsid w:val="00ED5CFF"/>
    <w:rsid w:val="00EE2771"/>
    <w:rsid w:val="00EE3554"/>
    <w:rsid w:val="00EE38A3"/>
    <w:rsid w:val="00EE3A26"/>
    <w:rsid w:val="00EE4C33"/>
    <w:rsid w:val="00EE65FC"/>
    <w:rsid w:val="00F01273"/>
    <w:rsid w:val="00F01F78"/>
    <w:rsid w:val="00F07AD6"/>
    <w:rsid w:val="00F1772E"/>
    <w:rsid w:val="00F22727"/>
    <w:rsid w:val="00F239AB"/>
    <w:rsid w:val="00F2733A"/>
    <w:rsid w:val="00F30459"/>
    <w:rsid w:val="00F35CC2"/>
    <w:rsid w:val="00F52917"/>
    <w:rsid w:val="00F52B17"/>
    <w:rsid w:val="00F52E85"/>
    <w:rsid w:val="00F61874"/>
    <w:rsid w:val="00F61D6A"/>
    <w:rsid w:val="00F623A0"/>
    <w:rsid w:val="00F77060"/>
    <w:rsid w:val="00F82630"/>
    <w:rsid w:val="00F85DD9"/>
    <w:rsid w:val="00F90A98"/>
    <w:rsid w:val="00F91DB7"/>
    <w:rsid w:val="00F94D8E"/>
    <w:rsid w:val="00F96997"/>
    <w:rsid w:val="00F97CCB"/>
    <w:rsid w:val="00FA1DA7"/>
    <w:rsid w:val="00FA4DF3"/>
    <w:rsid w:val="00FB42F4"/>
    <w:rsid w:val="00FB5F5D"/>
    <w:rsid w:val="00FB6148"/>
    <w:rsid w:val="00FB6AB6"/>
    <w:rsid w:val="00FB783A"/>
    <w:rsid w:val="00FC161D"/>
    <w:rsid w:val="00FC5142"/>
    <w:rsid w:val="00FC7BEC"/>
    <w:rsid w:val="00FC7DEC"/>
    <w:rsid w:val="00FD1E6F"/>
    <w:rsid w:val="00FD4ABB"/>
    <w:rsid w:val="00FD598E"/>
    <w:rsid w:val="00FE15B3"/>
    <w:rsid w:val="00FE2571"/>
    <w:rsid w:val="00FE6C7B"/>
    <w:rsid w:val="00FF56D8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90"/>
    <w:rPr>
      <w:rFonts w:ascii="Arial" w:hAnsi="Arial"/>
      <w:b/>
      <w:color w:val="000080"/>
      <w:sz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61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051"/>
    <w:rPr>
      <w:sz w:val="28"/>
      <w:lang w:val="x-none" w:eastAsia="en-US"/>
    </w:rPr>
  </w:style>
  <w:style w:type="character" w:styleId="PageNumber">
    <w:name w:val="page number"/>
    <w:basedOn w:val="DefaultParagraphFont"/>
    <w:uiPriority w:val="99"/>
    <w:rsid w:val="00DD06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051"/>
    <w:rPr>
      <w:sz w:val="2"/>
      <w:lang w:val="x-none" w:eastAsia="en-US"/>
    </w:rPr>
  </w:style>
  <w:style w:type="paragraph" w:styleId="Footer">
    <w:name w:val="footer"/>
    <w:basedOn w:val="Normal"/>
    <w:link w:val="FooterChar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A8F"/>
    <w:rPr>
      <w:sz w:val="28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F1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793"/>
    <w:rPr>
      <w:sz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4F13D8"/>
    <w:rPr>
      <w:rFonts w:cs="Times New Roman"/>
      <w:vertAlign w:val="superscript"/>
    </w:rPr>
  </w:style>
  <w:style w:type="character" w:customStyle="1" w:styleId="a">
    <w:name w:val="Гипертекстовая ссылка"/>
    <w:uiPriority w:val="99"/>
    <w:rsid w:val="00930A6B"/>
    <w:rPr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14B28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Прижатый влево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6F"/>
    <w:rPr>
      <w:rFonts w:eastAsia="Times New Roman"/>
      <w:sz w:val="24"/>
      <w:lang w:val="ru-RU" w:eastAsia="ru-RU"/>
    </w:rPr>
  </w:style>
  <w:style w:type="paragraph" w:customStyle="1" w:styleId="1">
    <w:name w:val="Без интервала1"/>
    <w:uiPriority w:val="99"/>
    <w:rsid w:val="00BB0C4D"/>
    <w:rPr>
      <w:rFonts w:eastAsia="Times New Roman"/>
      <w:bCs/>
      <w:sz w:val="28"/>
      <w:szCs w:val="28"/>
      <w:lang w:eastAsia="en-US"/>
    </w:rPr>
  </w:style>
  <w:style w:type="character" w:customStyle="1" w:styleId="a3">
    <w:name w:val="Цветовое выделение"/>
    <w:uiPriority w:val="99"/>
    <w:rsid w:val="00E627C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594</Words>
  <Characters>3390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Адм</cp:lastModifiedBy>
  <cp:revision>4</cp:revision>
  <cp:lastPrinted>2018-05-29T12:35:00Z</cp:lastPrinted>
  <dcterms:created xsi:type="dcterms:W3CDTF">2018-05-21T10:32:00Z</dcterms:created>
  <dcterms:modified xsi:type="dcterms:W3CDTF">2018-05-29T12:35:00Z</dcterms:modified>
</cp:coreProperties>
</file>