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1A" w:rsidRDefault="007B121A" w:rsidP="001920C4">
      <w:pPr>
        <w:jc w:val="center"/>
        <w:rPr>
          <w:b/>
        </w:rPr>
      </w:pPr>
      <w:r w:rsidRPr="0020514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.75pt">
            <v:imagedata r:id="rId6" o:title=""/>
          </v:shape>
        </w:pict>
      </w:r>
    </w:p>
    <w:p w:rsidR="007B121A" w:rsidRDefault="007B121A" w:rsidP="001920C4">
      <w:pPr>
        <w:jc w:val="center"/>
        <w:rPr>
          <w:b/>
        </w:rPr>
      </w:pPr>
    </w:p>
    <w:p w:rsidR="007B121A" w:rsidRPr="001E1447" w:rsidRDefault="007B121A" w:rsidP="005231B0">
      <w:pPr>
        <w:jc w:val="center"/>
        <w:rPr>
          <w:b/>
        </w:rPr>
      </w:pPr>
      <w:r w:rsidRPr="001E1447">
        <w:rPr>
          <w:b/>
        </w:rPr>
        <w:t>ПОСТАНОВЛЕНИЕ</w:t>
      </w:r>
    </w:p>
    <w:p w:rsidR="007B121A" w:rsidRPr="001920C4" w:rsidRDefault="007B121A" w:rsidP="001E1447">
      <w:pPr>
        <w:jc w:val="center"/>
      </w:pPr>
    </w:p>
    <w:p w:rsidR="007B121A" w:rsidRPr="001E1447" w:rsidRDefault="007B121A" w:rsidP="001E1447">
      <w:pPr>
        <w:jc w:val="center"/>
        <w:rPr>
          <w:b/>
        </w:rPr>
      </w:pPr>
      <w:r w:rsidRPr="001E1447">
        <w:rPr>
          <w:b/>
        </w:rPr>
        <w:t xml:space="preserve"> АДМИНИСТРАЦИИ </w:t>
      </w:r>
      <w:r>
        <w:rPr>
          <w:b/>
        </w:rPr>
        <w:t>ЮГО-СЕВЕРНОГО</w:t>
      </w:r>
      <w:r w:rsidRPr="001E1447">
        <w:rPr>
          <w:b/>
        </w:rPr>
        <w:t xml:space="preserve">  СЕЛЬСКОГО ПОСЕЛЕНИЯ </w:t>
      </w:r>
    </w:p>
    <w:p w:rsidR="007B121A" w:rsidRPr="001E1447" w:rsidRDefault="007B121A" w:rsidP="001E1447">
      <w:pPr>
        <w:jc w:val="center"/>
        <w:rPr>
          <w:b/>
        </w:rPr>
      </w:pPr>
      <w:r w:rsidRPr="001E1447">
        <w:rPr>
          <w:b/>
        </w:rPr>
        <w:t>ТИХОРЕЦКОГО РАЙОНА</w:t>
      </w:r>
    </w:p>
    <w:p w:rsidR="007B121A" w:rsidRPr="001E1447" w:rsidRDefault="007B121A" w:rsidP="001E1447">
      <w:pPr>
        <w:jc w:val="both"/>
        <w:rPr>
          <w:szCs w:val="24"/>
        </w:rPr>
      </w:pPr>
    </w:p>
    <w:p w:rsidR="007B121A" w:rsidRPr="001E1447" w:rsidRDefault="007B121A" w:rsidP="001E1447">
      <w:pPr>
        <w:jc w:val="both"/>
        <w:rPr>
          <w:szCs w:val="24"/>
        </w:rPr>
      </w:pPr>
      <w:r>
        <w:rPr>
          <w:szCs w:val="24"/>
        </w:rPr>
        <w:t>от 18.12.2017г.</w:t>
      </w:r>
      <w:r w:rsidRPr="001E1447">
        <w:rPr>
          <w:szCs w:val="24"/>
        </w:rPr>
        <w:t xml:space="preserve">                                                </w:t>
      </w:r>
      <w:r>
        <w:rPr>
          <w:szCs w:val="24"/>
        </w:rPr>
        <w:t xml:space="preserve">                                                     № 123</w:t>
      </w:r>
      <w:r w:rsidRPr="001E1447">
        <w:rPr>
          <w:szCs w:val="24"/>
        </w:rPr>
        <w:t xml:space="preserve">                      </w:t>
      </w:r>
    </w:p>
    <w:p w:rsidR="007B121A" w:rsidRPr="001920C4" w:rsidRDefault="007B121A" w:rsidP="005231B0">
      <w:pPr>
        <w:jc w:val="center"/>
      </w:pPr>
      <w:r w:rsidRPr="001920C4">
        <w:t>станица Юго-Северная</w:t>
      </w:r>
    </w:p>
    <w:p w:rsidR="007B121A" w:rsidRPr="001E1447" w:rsidRDefault="007B121A" w:rsidP="001E1447">
      <w:pPr>
        <w:jc w:val="center"/>
        <w:rPr>
          <w:szCs w:val="24"/>
        </w:rPr>
      </w:pPr>
    </w:p>
    <w:p w:rsidR="007B121A" w:rsidRPr="001E1447" w:rsidRDefault="007B121A" w:rsidP="001E1447">
      <w:pPr>
        <w:jc w:val="center"/>
        <w:rPr>
          <w:b/>
        </w:rPr>
      </w:pPr>
      <w:r w:rsidRPr="001E1447">
        <w:rPr>
          <w:b/>
        </w:rPr>
        <w:t xml:space="preserve">Об утверждении муниципальной программы </w:t>
      </w:r>
    </w:p>
    <w:p w:rsidR="007B121A" w:rsidRPr="001E1447" w:rsidRDefault="007B121A" w:rsidP="001E1447">
      <w:pPr>
        <w:jc w:val="center"/>
        <w:rPr>
          <w:b/>
        </w:rPr>
      </w:pPr>
      <w:r>
        <w:rPr>
          <w:b/>
        </w:rPr>
        <w:t>Юго-Северного</w:t>
      </w:r>
      <w:r w:rsidRPr="001E1447">
        <w:rPr>
          <w:b/>
        </w:rPr>
        <w:t xml:space="preserve"> сельского поселения Тихорецкого  района</w:t>
      </w:r>
    </w:p>
    <w:p w:rsidR="007B121A" w:rsidRPr="001E1447" w:rsidRDefault="007B121A" w:rsidP="001E1447">
      <w:pPr>
        <w:jc w:val="center"/>
        <w:rPr>
          <w:b/>
          <w:spacing w:val="-1"/>
        </w:rPr>
      </w:pPr>
      <w:r>
        <w:rPr>
          <w:b/>
          <w:bCs/>
        </w:rPr>
        <w:t>«Формирование современной городской среды» на 2018</w:t>
      </w:r>
      <w:r w:rsidRPr="001E1447">
        <w:rPr>
          <w:b/>
        </w:rPr>
        <w:t xml:space="preserve">- </w:t>
      </w:r>
      <w:r>
        <w:rPr>
          <w:b/>
          <w:bCs/>
        </w:rPr>
        <w:t>2022</w:t>
      </w:r>
      <w:r w:rsidRPr="001E1447">
        <w:rPr>
          <w:b/>
          <w:bCs/>
        </w:rPr>
        <w:t xml:space="preserve"> годы</w:t>
      </w:r>
    </w:p>
    <w:p w:rsidR="007B121A" w:rsidRDefault="007B121A" w:rsidP="001E1447">
      <w:pPr>
        <w:ind w:firstLine="708"/>
        <w:jc w:val="both"/>
        <w:rPr>
          <w:spacing w:val="-1"/>
        </w:rPr>
      </w:pPr>
      <w:r>
        <w:rPr>
          <w:spacing w:val="-1"/>
        </w:rPr>
        <w:t xml:space="preserve">              </w:t>
      </w:r>
    </w:p>
    <w:p w:rsidR="007B121A" w:rsidRPr="001E1447" w:rsidRDefault="007B121A" w:rsidP="001E1447">
      <w:pPr>
        <w:ind w:firstLine="708"/>
        <w:jc w:val="both"/>
        <w:rPr>
          <w:spacing w:val="-1"/>
        </w:rPr>
      </w:pPr>
    </w:p>
    <w:p w:rsidR="007B121A" w:rsidRPr="001145E1" w:rsidRDefault="007B121A" w:rsidP="001920C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 Юго-Северного сельского поселения Тихорецкого района, руководствуясь Федеральным законом от 06 октября 2003 года                  № 131-ФЗ 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 о с т а н о в л я ю:</w:t>
      </w:r>
    </w:p>
    <w:p w:rsidR="007B121A" w:rsidRPr="001E1447" w:rsidRDefault="007B121A" w:rsidP="001E1447">
      <w:pPr>
        <w:ind w:firstLine="851"/>
        <w:jc w:val="both"/>
        <w:rPr>
          <w:bCs/>
        </w:rPr>
      </w:pPr>
      <w:r w:rsidRPr="001E1447">
        <w:t xml:space="preserve">1.Утвердить муниципальную программу </w:t>
      </w:r>
      <w:r>
        <w:t>Юго-Северного</w:t>
      </w:r>
      <w:r w:rsidRPr="001E1447">
        <w:t xml:space="preserve"> сельского поселения Тихорецкого  района </w:t>
      </w:r>
      <w:r>
        <w:rPr>
          <w:bCs/>
        </w:rPr>
        <w:t>«Формирование современной городской среды» на 2018</w:t>
      </w:r>
      <w:r w:rsidRPr="001E1447">
        <w:t xml:space="preserve">- </w:t>
      </w:r>
      <w:r>
        <w:rPr>
          <w:bCs/>
        </w:rPr>
        <w:t>2022</w:t>
      </w:r>
      <w:r w:rsidRPr="001E1447">
        <w:rPr>
          <w:bCs/>
        </w:rPr>
        <w:t xml:space="preserve"> годы (прилагается).</w:t>
      </w:r>
    </w:p>
    <w:p w:rsidR="007B121A" w:rsidRPr="001E1447" w:rsidRDefault="007B121A" w:rsidP="001920C4">
      <w:pPr>
        <w:ind w:firstLine="851"/>
        <w:jc w:val="both"/>
        <w:rPr>
          <w:lang w:eastAsia="en-US"/>
        </w:rPr>
      </w:pPr>
      <w:r>
        <w:rPr>
          <w:lang w:eastAsia="en-US"/>
        </w:rPr>
        <w:t>2.Главному специалисту</w:t>
      </w:r>
      <w:r w:rsidRPr="001E1447">
        <w:rPr>
          <w:lang w:eastAsia="en-US"/>
        </w:rPr>
        <w:t xml:space="preserve">  администрации </w:t>
      </w:r>
      <w:r>
        <w:rPr>
          <w:lang w:eastAsia="en-US"/>
        </w:rPr>
        <w:t>Юго-Северного</w:t>
      </w:r>
      <w:r w:rsidRPr="001E1447">
        <w:rPr>
          <w:lang w:eastAsia="en-US"/>
        </w:rPr>
        <w:t xml:space="preserve"> сельского поселения  Тихорецкого  района  (</w:t>
      </w:r>
      <w:r>
        <w:rPr>
          <w:lang w:eastAsia="en-US"/>
        </w:rPr>
        <w:t>Тучкова</w:t>
      </w:r>
      <w:r w:rsidRPr="001E1447">
        <w:rPr>
          <w:lang w:eastAsia="en-US"/>
        </w:rPr>
        <w:t>) обеспечить размещение настоящего постановления на официальном сайте администрации  </w:t>
      </w:r>
      <w:r>
        <w:rPr>
          <w:lang w:eastAsia="en-US"/>
        </w:rPr>
        <w:t>Юго-Северного</w:t>
      </w:r>
      <w:r w:rsidRPr="001E1447">
        <w:rPr>
          <w:lang w:eastAsia="en-US"/>
        </w:rPr>
        <w:t xml:space="preserve"> сельского поселения Тихоре</w:t>
      </w:r>
      <w:r>
        <w:rPr>
          <w:lang w:eastAsia="en-US"/>
        </w:rPr>
        <w:t>цкого района  в информационно –</w:t>
      </w:r>
      <w:r w:rsidRPr="001E1447">
        <w:rPr>
          <w:lang w:eastAsia="en-US"/>
        </w:rPr>
        <w:t>телекоммуникационной сети «Интернет».</w:t>
      </w:r>
    </w:p>
    <w:p w:rsidR="007B121A" w:rsidRPr="001E1447" w:rsidRDefault="007B121A" w:rsidP="001920C4">
      <w:pPr>
        <w:ind w:firstLine="851"/>
        <w:jc w:val="both"/>
      </w:pPr>
      <w:r w:rsidRPr="001E1447">
        <w:t xml:space="preserve">3.Контроль за выполнением настоящего постановления </w:t>
      </w:r>
      <w:r>
        <w:t>оставляю за собой.</w:t>
      </w:r>
    </w:p>
    <w:p w:rsidR="007B121A" w:rsidRDefault="007B121A" w:rsidP="001920C4">
      <w:pPr>
        <w:ind w:firstLine="851"/>
        <w:jc w:val="both"/>
      </w:pPr>
      <w:r w:rsidRPr="001E1447">
        <w:t>4.</w:t>
      </w:r>
      <w:r>
        <w:t xml:space="preserve">Настоящее постановление вступает в силу со дня его подписания, но не ранее 1 января 2018 года. </w:t>
      </w:r>
    </w:p>
    <w:p w:rsidR="007B121A" w:rsidRDefault="007B121A" w:rsidP="001E1447">
      <w:pPr>
        <w:jc w:val="both"/>
      </w:pPr>
    </w:p>
    <w:p w:rsidR="007B121A" w:rsidRDefault="007B121A" w:rsidP="001E1447">
      <w:pPr>
        <w:jc w:val="both"/>
      </w:pPr>
    </w:p>
    <w:p w:rsidR="007B121A" w:rsidRPr="001E1447" w:rsidRDefault="007B121A" w:rsidP="001E1447">
      <w:pPr>
        <w:jc w:val="both"/>
      </w:pPr>
    </w:p>
    <w:p w:rsidR="007B121A" w:rsidRPr="001E1447" w:rsidRDefault="007B121A" w:rsidP="001E1447">
      <w:r w:rsidRPr="001E1447">
        <w:t xml:space="preserve">Глава </w:t>
      </w:r>
      <w:r>
        <w:t>Юго-Северного</w:t>
      </w:r>
      <w:r w:rsidRPr="001E1447">
        <w:t xml:space="preserve"> сельского </w:t>
      </w:r>
    </w:p>
    <w:p w:rsidR="007B121A" w:rsidRDefault="007B121A" w:rsidP="00A1379F">
      <w:r w:rsidRPr="001E1447">
        <w:t>поселения Т</w:t>
      </w:r>
      <w:r>
        <w:t>ихорецкого района</w:t>
      </w:r>
      <w:r>
        <w:tab/>
      </w:r>
      <w:r>
        <w:tab/>
        <w:t xml:space="preserve">                      </w:t>
      </w:r>
      <w:r>
        <w:tab/>
      </w:r>
      <w:r>
        <w:tab/>
        <w:t xml:space="preserve">        А.В.Аулов </w:t>
      </w:r>
    </w:p>
    <w:sectPr w:rsidR="007B121A" w:rsidSect="001920C4">
      <w:pgSz w:w="11907" w:h="16840" w:code="9"/>
      <w:pgMar w:top="357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1A" w:rsidRDefault="007B121A" w:rsidP="00205147">
      <w:r>
        <w:separator/>
      </w:r>
    </w:p>
  </w:endnote>
  <w:endnote w:type="continuationSeparator" w:id="0">
    <w:p w:rsidR="007B121A" w:rsidRDefault="007B121A" w:rsidP="0020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1A" w:rsidRDefault="007B121A" w:rsidP="00205147">
      <w:r>
        <w:separator/>
      </w:r>
    </w:p>
  </w:footnote>
  <w:footnote w:type="continuationSeparator" w:id="0">
    <w:p w:rsidR="007B121A" w:rsidRDefault="007B121A" w:rsidP="0020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658D8"/>
    <w:rsid w:val="0008056E"/>
    <w:rsid w:val="00086754"/>
    <w:rsid w:val="001145E1"/>
    <w:rsid w:val="00182753"/>
    <w:rsid w:val="00185A15"/>
    <w:rsid w:val="001920C4"/>
    <w:rsid w:val="001E1447"/>
    <w:rsid w:val="001F18EA"/>
    <w:rsid w:val="00200F9B"/>
    <w:rsid w:val="00205147"/>
    <w:rsid w:val="00332253"/>
    <w:rsid w:val="00387EEC"/>
    <w:rsid w:val="00426D10"/>
    <w:rsid w:val="004F755F"/>
    <w:rsid w:val="005231B0"/>
    <w:rsid w:val="00546926"/>
    <w:rsid w:val="00567ED2"/>
    <w:rsid w:val="0057773D"/>
    <w:rsid w:val="00587016"/>
    <w:rsid w:val="0061504B"/>
    <w:rsid w:val="0069176E"/>
    <w:rsid w:val="0073748C"/>
    <w:rsid w:val="00737AE6"/>
    <w:rsid w:val="007B121A"/>
    <w:rsid w:val="007D590D"/>
    <w:rsid w:val="0080523A"/>
    <w:rsid w:val="00812BD9"/>
    <w:rsid w:val="0087202E"/>
    <w:rsid w:val="00921235"/>
    <w:rsid w:val="0093592D"/>
    <w:rsid w:val="009500AD"/>
    <w:rsid w:val="009825B4"/>
    <w:rsid w:val="009D4F13"/>
    <w:rsid w:val="00A1379F"/>
    <w:rsid w:val="00A579D8"/>
    <w:rsid w:val="00B1657A"/>
    <w:rsid w:val="00B7781A"/>
    <w:rsid w:val="00BB7DB4"/>
    <w:rsid w:val="00BE4059"/>
    <w:rsid w:val="00C25469"/>
    <w:rsid w:val="00C3349A"/>
    <w:rsid w:val="00C83776"/>
    <w:rsid w:val="00CF64A3"/>
    <w:rsid w:val="00D90E14"/>
    <w:rsid w:val="00DC612D"/>
    <w:rsid w:val="00DE4A75"/>
    <w:rsid w:val="00E656FD"/>
    <w:rsid w:val="00E67071"/>
    <w:rsid w:val="00EA0BFF"/>
    <w:rsid w:val="00F55045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10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6D1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26D10"/>
    <w:rPr>
      <w:sz w:val="28"/>
    </w:rPr>
  </w:style>
  <w:style w:type="paragraph" w:styleId="BalloonText">
    <w:name w:val="Balloon Text"/>
    <w:basedOn w:val="Normal"/>
    <w:link w:val="BalloonTextChar"/>
    <w:uiPriority w:val="99"/>
    <w:rsid w:val="0042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6D10"/>
    <w:rPr>
      <w:rFonts w:ascii="Tahoma" w:hAnsi="Tahoma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145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051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147"/>
    <w:rPr>
      <w:sz w:val="28"/>
    </w:rPr>
  </w:style>
  <w:style w:type="paragraph" w:styleId="Footer">
    <w:name w:val="footer"/>
    <w:basedOn w:val="Normal"/>
    <w:link w:val="FooterChar"/>
    <w:uiPriority w:val="99"/>
    <w:rsid w:val="002051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1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298</Words>
  <Characters>1704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Адм</cp:lastModifiedBy>
  <cp:revision>7</cp:revision>
  <cp:lastPrinted>2017-11-15T13:17:00Z</cp:lastPrinted>
  <dcterms:created xsi:type="dcterms:W3CDTF">2017-11-15T13:17:00Z</dcterms:created>
  <dcterms:modified xsi:type="dcterms:W3CDTF">2018-01-17T05:57:00Z</dcterms:modified>
</cp:coreProperties>
</file>