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6" w:type="dxa"/>
        <w:tblLook w:val="00A0" w:firstRow="1" w:lastRow="0" w:firstColumn="1" w:lastColumn="0" w:noHBand="0" w:noVBand="0"/>
      </w:tblPr>
      <w:tblGrid>
        <w:gridCol w:w="10456"/>
        <w:gridCol w:w="4820"/>
      </w:tblGrid>
      <w:tr w:rsidR="004D3C15" w:rsidRPr="00EE68D2" w:rsidTr="00EE68D2">
        <w:tc>
          <w:tcPr>
            <w:tcW w:w="10456" w:type="dxa"/>
          </w:tcPr>
          <w:p w:rsidR="004D3C15" w:rsidRPr="00EE68D2" w:rsidRDefault="004D3C15" w:rsidP="00EE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4D3C15" w:rsidRPr="00EE68D2" w:rsidRDefault="004D3C15" w:rsidP="00EE68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8D2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4D3C15" w:rsidRPr="00EE68D2" w:rsidRDefault="004D3C15" w:rsidP="00EE68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  <w:r w:rsidRPr="00EE68D2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4D3C15" w:rsidRPr="00EE68D2" w:rsidRDefault="004D3C15" w:rsidP="00EE68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Юго-Северного</w:t>
            </w:r>
            <w:r w:rsidRPr="00EE68D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  <w:p w:rsidR="004D3C15" w:rsidRPr="00EE68D2" w:rsidRDefault="004D3C15" w:rsidP="00EE68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8D2">
              <w:rPr>
                <w:rFonts w:ascii="Times New Roman" w:hAnsi="Times New Roman"/>
                <w:sz w:val="28"/>
                <w:szCs w:val="28"/>
              </w:rPr>
              <w:t>Тихорецкого района</w:t>
            </w:r>
          </w:p>
          <w:p w:rsidR="004D3C15" w:rsidRPr="00EE68D2" w:rsidRDefault="004D3C15" w:rsidP="00EE68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17.09.2018 г. № 64</w:t>
            </w:r>
          </w:p>
          <w:p w:rsidR="004D3C15" w:rsidRPr="00EE68D2" w:rsidRDefault="004D3C15" w:rsidP="00EE68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3C15" w:rsidRPr="00EE68D2" w:rsidRDefault="004D3C15" w:rsidP="00EE68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8D2">
              <w:rPr>
                <w:rFonts w:ascii="Times New Roman" w:hAnsi="Times New Roman"/>
                <w:sz w:val="28"/>
                <w:szCs w:val="28"/>
              </w:rPr>
              <w:t>«ПРИЛОЖЕНИЕ № 3</w:t>
            </w:r>
          </w:p>
          <w:p w:rsidR="004D3C15" w:rsidRPr="00EE68D2" w:rsidRDefault="004D3C15" w:rsidP="00EE68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3C15" w:rsidRPr="00EE68D2" w:rsidRDefault="004D3C15" w:rsidP="00EE68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8D2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4D3C15" w:rsidRPr="00EE68D2" w:rsidRDefault="004D3C15" w:rsidP="0052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  <w:r w:rsidRPr="00EE68D2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4D3C15" w:rsidRPr="00EE68D2" w:rsidRDefault="004D3C15" w:rsidP="0052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Юго-Северного</w:t>
            </w:r>
            <w:r w:rsidRPr="00EE68D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  <w:p w:rsidR="004D3C15" w:rsidRPr="00EE68D2" w:rsidRDefault="004D3C15" w:rsidP="0052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8D2">
              <w:rPr>
                <w:rFonts w:ascii="Times New Roman" w:hAnsi="Times New Roman"/>
                <w:sz w:val="28"/>
                <w:szCs w:val="28"/>
              </w:rPr>
              <w:t>Тихорецкого района</w:t>
            </w:r>
          </w:p>
          <w:p w:rsidR="004D3C15" w:rsidRPr="00EE68D2" w:rsidRDefault="004D3C15" w:rsidP="00EE68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01.04.2009 г. № 23</w:t>
            </w:r>
          </w:p>
          <w:p w:rsidR="004D3C15" w:rsidRPr="00EE68D2" w:rsidRDefault="004D3C15" w:rsidP="00EE68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(в редакции </w:t>
            </w:r>
            <w:r w:rsidRPr="00EE68D2">
              <w:rPr>
                <w:rFonts w:ascii="Times New Roman" w:hAnsi="Times New Roman"/>
                <w:sz w:val="28"/>
                <w:szCs w:val="28"/>
              </w:rPr>
              <w:t xml:space="preserve">постановления) </w:t>
            </w:r>
          </w:p>
          <w:p w:rsidR="004D3C15" w:rsidRPr="00EE68D2" w:rsidRDefault="004D3C15" w:rsidP="0052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  <w:r w:rsidRPr="00EE68D2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4D3C15" w:rsidRPr="00EE68D2" w:rsidRDefault="004D3C15" w:rsidP="0052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Юго-Северного</w:t>
            </w:r>
            <w:r w:rsidRPr="00EE68D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  <w:p w:rsidR="004D3C15" w:rsidRPr="00EE68D2" w:rsidRDefault="004D3C15" w:rsidP="0052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8D2">
              <w:rPr>
                <w:rFonts w:ascii="Times New Roman" w:hAnsi="Times New Roman"/>
                <w:sz w:val="28"/>
                <w:szCs w:val="28"/>
              </w:rPr>
              <w:t>Тихорецкого района</w:t>
            </w:r>
          </w:p>
          <w:p w:rsidR="004D3C15" w:rsidRPr="00EE68D2" w:rsidRDefault="004D3C15" w:rsidP="00EE68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17.09.2018 г. № 64</w:t>
            </w:r>
            <w:r w:rsidRPr="00EE68D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4D3C15" w:rsidRDefault="004D3C15" w:rsidP="0048780A">
      <w:pPr>
        <w:widowControl w:val="0"/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/>
          <w:bCs/>
          <w:sz w:val="28"/>
          <w:szCs w:val="28"/>
        </w:rPr>
      </w:pPr>
    </w:p>
    <w:p w:rsidR="004D3C15" w:rsidRPr="00245FFF" w:rsidRDefault="004D3C15" w:rsidP="00BD3AD6">
      <w:pPr>
        <w:widowControl w:val="0"/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hAnsi="Times New Roman"/>
          <w:bCs/>
          <w:sz w:val="28"/>
          <w:szCs w:val="28"/>
        </w:rPr>
      </w:pPr>
      <w:r w:rsidRPr="00245FFF">
        <w:rPr>
          <w:rFonts w:ascii="Times New Roman" w:hAnsi="Times New Roman"/>
          <w:bCs/>
          <w:sz w:val="28"/>
          <w:szCs w:val="28"/>
        </w:rPr>
        <w:t>ПЛАН</w:t>
      </w:r>
    </w:p>
    <w:p w:rsidR="004D3C15" w:rsidRPr="00245FFF" w:rsidRDefault="004D3C15" w:rsidP="00BD3AD6">
      <w:pPr>
        <w:widowControl w:val="0"/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hAnsi="Times New Roman"/>
          <w:bCs/>
          <w:sz w:val="28"/>
          <w:szCs w:val="28"/>
        </w:rPr>
      </w:pPr>
      <w:r w:rsidRPr="00245FFF">
        <w:rPr>
          <w:rFonts w:ascii="Times New Roman" w:hAnsi="Times New Roman"/>
          <w:bCs/>
          <w:sz w:val="28"/>
          <w:szCs w:val="28"/>
        </w:rPr>
        <w:t xml:space="preserve">противодействия коррупции в </w:t>
      </w:r>
      <w:r>
        <w:rPr>
          <w:rFonts w:ascii="Times New Roman" w:hAnsi="Times New Roman"/>
          <w:bCs/>
          <w:sz w:val="28"/>
          <w:szCs w:val="28"/>
        </w:rPr>
        <w:t xml:space="preserve">Юго-Северном сельском поселении </w:t>
      </w:r>
      <w:r w:rsidRPr="00245FFF">
        <w:rPr>
          <w:rFonts w:ascii="Times New Roman" w:hAnsi="Times New Roman"/>
          <w:bCs/>
          <w:sz w:val="28"/>
          <w:szCs w:val="28"/>
        </w:rPr>
        <w:t>Тихорецк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245FFF">
        <w:rPr>
          <w:rFonts w:ascii="Times New Roman" w:hAnsi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Cs/>
          <w:sz w:val="28"/>
          <w:szCs w:val="28"/>
        </w:rPr>
        <w:t>а</w:t>
      </w:r>
    </w:p>
    <w:p w:rsidR="004D3C15" w:rsidRPr="00BE509A" w:rsidRDefault="004D3C15" w:rsidP="00BE5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9214"/>
        <w:gridCol w:w="142"/>
        <w:gridCol w:w="1559"/>
        <w:gridCol w:w="2410"/>
      </w:tblGrid>
      <w:tr w:rsidR="004D3C15" w:rsidRPr="00EE68D2" w:rsidTr="00EE68D2">
        <w:tc>
          <w:tcPr>
            <w:tcW w:w="992" w:type="dxa"/>
          </w:tcPr>
          <w:p w:rsidR="004D3C15" w:rsidRPr="00EE68D2" w:rsidRDefault="004D3C15" w:rsidP="00EE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8D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356" w:type="dxa"/>
            <w:gridSpan w:val="2"/>
          </w:tcPr>
          <w:p w:rsidR="004D3C15" w:rsidRPr="00EE68D2" w:rsidRDefault="004D3C15" w:rsidP="00EE68D2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8D2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4D3C15" w:rsidRPr="00EE68D2" w:rsidRDefault="004D3C15" w:rsidP="00EE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8D2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10" w:type="dxa"/>
          </w:tcPr>
          <w:p w:rsidR="004D3C15" w:rsidRPr="00EE68D2" w:rsidRDefault="004D3C15" w:rsidP="00EE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8D2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4D3C15" w:rsidRPr="00EE68D2" w:rsidTr="00EE68D2">
        <w:tc>
          <w:tcPr>
            <w:tcW w:w="14317" w:type="dxa"/>
            <w:gridSpan w:val="5"/>
          </w:tcPr>
          <w:p w:rsidR="004D3C15" w:rsidRPr="00EE68D2" w:rsidRDefault="004D3C15" w:rsidP="00EE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8D2">
              <w:rPr>
                <w:rFonts w:ascii="Times New Roman" w:hAnsi="Times New Roman"/>
                <w:sz w:val="24"/>
                <w:szCs w:val="24"/>
              </w:rPr>
              <w:t xml:space="preserve">1. Оценка восприятия уровня коррупции и мониторинг коррупционных рисков </w:t>
            </w:r>
          </w:p>
        </w:tc>
      </w:tr>
      <w:tr w:rsidR="004D3C15" w:rsidRPr="00EE68D2" w:rsidTr="00EE68D2">
        <w:tc>
          <w:tcPr>
            <w:tcW w:w="992" w:type="dxa"/>
          </w:tcPr>
          <w:p w:rsidR="004D3C15" w:rsidRPr="00EE68D2" w:rsidRDefault="004D3C15" w:rsidP="00EE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8D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356" w:type="dxa"/>
            <w:gridSpan w:val="2"/>
          </w:tcPr>
          <w:p w:rsidR="004D3C15" w:rsidRPr="00EE68D2" w:rsidRDefault="004D3C15" w:rsidP="00EE68D2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D2">
              <w:rPr>
                <w:rFonts w:ascii="Times New Roman" w:hAnsi="Times New Roman"/>
                <w:sz w:val="24"/>
                <w:szCs w:val="24"/>
              </w:rPr>
              <w:t>Оценка восприятия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уровня коррупции в Юго-Северном</w:t>
            </w:r>
            <w:r w:rsidRPr="00EE68D2">
              <w:rPr>
                <w:rFonts w:ascii="Times New Roman" w:hAnsi="Times New Roman"/>
                <w:sz w:val="24"/>
                <w:szCs w:val="24"/>
              </w:rPr>
              <w:t xml:space="preserve"> сельском поселении Тихорецкого района, обеспечение размещения результатов в на официальном </w:t>
            </w:r>
            <w:r>
              <w:rPr>
                <w:rFonts w:ascii="Times New Roman" w:hAnsi="Times New Roman"/>
                <w:sz w:val="24"/>
                <w:szCs w:val="24"/>
              </w:rPr>
              <w:t>сайте администрации Юго-Северного</w:t>
            </w:r>
            <w:r w:rsidRPr="00EE68D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Тихорецкого района в информационно-телекоммуникационной сети «Интернет»</w:t>
            </w:r>
          </w:p>
        </w:tc>
        <w:tc>
          <w:tcPr>
            <w:tcW w:w="1559" w:type="dxa"/>
          </w:tcPr>
          <w:p w:rsidR="004D3C15" w:rsidRPr="00EE68D2" w:rsidRDefault="004D3C15" w:rsidP="00EE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8D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4D3C15" w:rsidRPr="00EE68D2" w:rsidRDefault="004D3C15" w:rsidP="00EE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A7E">
              <w:rPr>
                <w:rFonts w:ascii="Times New Roman" w:hAnsi="Times New Roman"/>
                <w:sz w:val="24"/>
                <w:szCs w:val="24"/>
              </w:rPr>
              <w:t xml:space="preserve">должностное </w:t>
            </w:r>
            <w:r>
              <w:rPr>
                <w:rFonts w:ascii="Times New Roman" w:hAnsi="Times New Roman"/>
                <w:sz w:val="24"/>
                <w:szCs w:val="24"/>
              </w:rPr>
              <w:t>лицо  администрации Юго-Северного</w:t>
            </w:r>
            <w:r w:rsidRPr="00A51A7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Тихорецкого района, ответственное за профилактику и противодействие коррупции (далее - ответственное должностное лицо)</w:t>
            </w:r>
          </w:p>
        </w:tc>
      </w:tr>
      <w:tr w:rsidR="004D3C15" w:rsidRPr="00EE68D2" w:rsidTr="00EE68D2">
        <w:tc>
          <w:tcPr>
            <w:tcW w:w="992" w:type="dxa"/>
          </w:tcPr>
          <w:p w:rsidR="004D3C15" w:rsidRPr="00EE68D2" w:rsidRDefault="004D3C15" w:rsidP="00EE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8D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9356" w:type="dxa"/>
            <w:gridSpan w:val="2"/>
          </w:tcPr>
          <w:p w:rsidR="004D3C15" w:rsidRPr="00EE68D2" w:rsidRDefault="004D3C15" w:rsidP="00EE68D2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D2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коррупционных рисков в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Юго-Северного</w:t>
            </w:r>
            <w:r w:rsidRPr="00EE68D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Тихорецкого района</w:t>
            </w:r>
          </w:p>
        </w:tc>
        <w:tc>
          <w:tcPr>
            <w:tcW w:w="1559" w:type="dxa"/>
          </w:tcPr>
          <w:p w:rsidR="004D3C15" w:rsidRPr="00EE68D2" w:rsidRDefault="004D3C15" w:rsidP="00EE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8D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4D3C15" w:rsidRPr="00EE68D2" w:rsidRDefault="004D3C15" w:rsidP="00EE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8D2">
              <w:rPr>
                <w:rFonts w:ascii="Times New Roman" w:hAnsi="Times New Roman"/>
                <w:sz w:val="24"/>
                <w:szCs w:val="24"/>
              </w:rPr>
              <w:t>ответственное должностное лицо</w:t>
            </w:r>
          </w:p>
        </w:tc>
      </w:tr>
      <w:tr w:rsidR="004D3C15" w:rsidRPr="00EE68D2" w:rsidTr="00EE68D2">
        <w:tc>
          <w:tcPr>
            <w:tcW w:w="992" w:type="dxa"/>
          </w:tcPr>
          <w:p w:rsidR="004D3C15" w:rsidRPr="00EE68D2" w:rsidRDefault="004D3C15" w:rsidP="00EE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8D2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9356" w:type="dxa"/>
            <w:gridSpan w:val="2"/>
          </w:tcPr>
          <w:p w:rsidR="004D3C15" w:rsidRPr="00EE68D2" w:rsidRDefault="004D3C15" w:rsidP="00EE68D2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D2">
              <w:rPr>
                <w:rFonts w:ascii="Times New Roman" w:hAnsi="Times New Roman"/>
                <w:sz w:val="24"/>
                <w:szCs w:val="24"/>
              </w:rPr>
              <w:t>Внесение изменений в должностные инструкции муниципальных слу</w:t>
            </w:r>
            <w:r>
              <w:rPr>
                <w:rFonts w:ascii="Times New Roman" w:hAnsi="Times New Roman"/>
                <w:sz w:val="24"/>
                <w:szCs w:val="24"/>
              </w:rPr>
              <w:t>жащих администрации Юго-Северного</w:t>
            </w:r>
            <w:r w:rsidRPr="00EE68D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Тихорецкого района, проходящих службу на должностях, замещение которых связано с коррупционными рисками</w:t>
            </w:r>
          </w:p>
        </w:tc>
        <w:tc>
          <w:tcPr>
            <w:tcW w:w="1559" w:type="dxa"/>
          </w:tcPr>
          <w:p w:rsidR="004D3C15" w:rsidRPr="00EE68D2" w:rsidRDefault="004D3C15" w:rsidP="00EE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8D2">
              <w:rPr>
                <w:rFonts w:ascii="Times New Roman" w:hAnsi="Times New Roman"/>
                <w:sz w:val="24"/>
                <w:szCs w:val="24"/>
              </w:rPr>
              <w:t>ежегодно (при необходимости, по итогам мониторинга коррупционных рисков)</w:t>
            </w:r>
          </w:p>
        </w:tc>
        <w:tc>
          <w:tcPr>
            <w:tcW w:w="2410" w:type="dxa"/>
          </w:tcPr>
          <w:p w:rsidR="004D3C15" w:rsidRPr="00EE68D2" w:rsidRDefault="004D3C15" w:rsidP="00EE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8D2">
              <w:rPr>
                <w:rFonts w:ascii="Times New Roman" w:hAnsi="Times New Roman"/>
                <w:sz w:val="24"/>
                <w:szCs w:val="24"/>
              </w:rPr>
              <w:t>ответственное должностное лицо</w:t>
            </w:r>
          </w:p>
        </w:tc>
      </w:tr>
      <w:tr w:rsidR="004D3C15" w:rsidRPr="00EE68D2" w:rsidTr="00EE68D2">
        <w:tc>
          <w:tcPr>
            <w:tcW w:w="14317" w:type="dxa"/>
            <w:gridSpan w:val="5"/>
          </w:tcPr>
          <w:p w:rsidR="004D3C15" w:rsidRPr="00EE68D2" w:rsidRDefault="004D3C15" w:rsidP="00EE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8D2">
              <w:rPr>
                <w:rFonts w:ascii="Times New Roman" w:hAnsi="Times New Roman"/>
                <w:sz w:val="24"/>
                <w:szCs w:val="24"/>
              </w:rPr>
              <w:t>2. Противодействие корруп</w:t>
            </w:r>
            <w:r>
              <w:rPr>
                <w:rFonts w:ascii="Times New Roman" w:hAnsi="Times New Roman"/>
                <w:sz w:val="24"/>
                <w:szCs w:val="24"/>
              </w:rPr>
              <w:t>ции в администрации Юго-Северного</w:t>
            </w:r>
            <w:r w:rsidRPr="00EE68D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Тихорецкого района. Меры, направленные на повышение эффективности работы должностных лиц, ответственных за профилактику коррупционных и иных правонаруше</w:t>
            </w:r>
            <w:r>
              <w:rPr>
                <w:rFonts w:ascii="Times New Roman" w:hAnsi="Times New Roman"/>
                <w:sz w:val="24"/>
                <w:szCs w:val="24"/>
              </w:rPr>
              <w:t>ний в администрации Юго-Северного</w:t>
            </w:r>
            <w:r w:rsidRPr="00EE68D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Тихорецкого района</w:t>
            </w:r>
          </w:p>
        </w:tc>
      </w:tr>
      <w:tr w:rsidR="004D3C15" w:rsidRPr="00EE68D2" w:rsidTr="00EE68D2">
        <w:tc>
          <w:tcPr>
            <w:tcW w:w="992" w:type="dxa"/>
          </w:tcPr>
          <w:p w:rsidR="004D3C15" w:rsidRPr="00EE68D2" w:rsidRDefault="004D3C15" w:rsidP="00EE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8D2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9214" w:type="dxa"/>
          </w:tcPr>
          <w:p w:rsidR="004D3C15" w:rsidRPr="00EE68D2" w:rsidRDefault="004D3C15" w:rsidP="00EE68D2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D2">
              <w:rPr>
                <w:rFonts w:ascii="Times New Roman" w:hAnsi="Times New Roman"/>
                <w:sz w:val="24"/>
                <w:szCs w:val="24"/>
              </w:rPr>
              <w:t>Организация повышения квалификации муниципальных слу</w:t>
            </w:r>
            <w:r>
              <w:rPr>
                <w:rFonts w:ascii="Times New Roman" w:hAnsi="Times New Roman"/>
                <w:sz w:val="24"/>
                <w:szCs w:val="24"/>
              </w:rPr>
              <w:t>жащих администрации Юго-Северного</w:t>
            </w:r>
            <w:r w:rsidRPr="00EE68D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Тихорецкого района, в должностные обязанности которых входит участие в противодействии коррупции</w:t>
            </w:r>
          </w:p>
        </w:tc>
        <w:tc>
          <w:tcPr>
            <w:tcW w:w="1701" w:type="dxa"/>
            <w:gridSpan w:val="2"/>
          </w:tcPr>
          <w:p w:rsidR="004D3C15" w:rsidRPr="00EE68D2" w:rsidRDefault="004D3C15" w:rsidP="00EE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D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4D3C15" w:rsidRPr="00EE68D2" w:rsidRDefault="004D3C15" w:rsidP="00EE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D2">
              <w:rPr>
                <w:rFonts w:ascii="Times New Roman" w:hAnsi="Times New Roman"/>
                <w:sz w:val="24"/>
                <w:szCs w:val="24"/>
              </w:rPr>
              <w:t>ответственное должностное лицо</w:t>
            </w:r>
          </w:p>
        </w:tc>
      </w:tr>
      <w:tr w:rsidR="004D3C15" w:rsidRPr="00EE68D2" w:rsidTr="00EE68D2">
        <w:tc>
          <w:tcPr>
            <w:tcW w:w="992" w:type="dxa"/>
          </w:tcPr>
          <w:p w:rsidR="004D3C15" w:rsidRPr="00EE68D2" w:rsidRDefault="004D3C15" w:rsidP="00EE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8D2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9214" w:type="dxa"/>
          </w:tcPr>
          <w:p w:rsidR="004D3C15" w:rsidRPr="00EE68D2" w:rsidRDefault="004D3C15" w:rsidP="00EE68D2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D2">
              <w:rPr>
                <w:rFonts w:ascii="Times New Roman" w:hAnsi="Times New Roman"/>
                <w:sz w:val="24"/>
                <w:szCs w:val="24"/>
              </w:rPr>
              <w:t>Организация обучения муниципальных служащих</w:t>
            </w:r>
            <w:r w:rsidRPr="00EE68D2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Юго-Северного</w:t>
            </w:r>
            <w:r w:rsidRPr="00EE68D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Тихорецкого района, впервые поступивших на муниципальную службу, по образовательным программам в области противодействия коррупции</w:t>
            </w:r>
          </w:p>
        </w:tc>
        <w:tc>
          <w:tcPr>
            <w:tcW w:w="1701" w:type="dxa"/>
            <w:gridSpan w:val="2"/>
          </w:tcPr>
          <w:p w:rsidR="004D3C15" w:rsidRPr="00EE68D2" w:rsidRDefault="004D3C15" w:rsidP="00EE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D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4D3C15" w:rsidRPr="00EE68D2" w:rsidRDefault="004D3C15" w:rsidP="00EE6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D2">
              <w:rPr>
                <w:rFonts w:ascii="Times New Roman" w:hAnsi="Times New Roman"/>
                <w:sz w:val="24"/>
                <w:szCs w:val="24"/>
              </w:rPr>
              <w:t>ответственное должностное лицо</w:t>
            </w:r>
          </w:p>
        </w:tc>
      </w:tr>
      <w:tr w:rsidR="004D3C15" w:rsidRPr="00EE68D2" w:rsidTr="00EE68D2">
        <w:tc>
          <w:tcPr>
            <w:tcW w:w="992" w:type="dxa"/>
          </w:tcPr>
          <w:p w:rsidR="004D3C15" w:rsidRPr="00EE68D2" w:rsidRDefault="004D3C15" w:rsidP="00EE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8D2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9214" w:type="dxa"/>
          </w:tcPr>
          <w:p w:rsidR="004D3C15" w:rsidRPr="00EE68D2" w:rsidRDefault="004D3C15" w:rsidP="00EE68D2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D2">
              <w:rPr>
                <w:rFonts w:ascii="Times New Roman" w:hAnsi="Times New Roman"/>
                <w:sz w:val="24"/>
                <w:szCs w:val="24"/>
              </w:rPr>
              <w:t>Обеспечение использования всеми лицами, претендующими на замещение должностей или замещающими должности, осуществление полномочий по которым влечет за собой обязанность предоставлять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 специального программного обеспечения «Справки БК»</w:t>
            </w:r>
          </w:p>
        </w:tc>
        <w:tc>
          <w:tcPr>
            <w:tcW w:w="1701" w:type="dxa"/>
            <w:gridSpan w:val="2"/>
          </w:tcPr>
          <w:p w:rsidR="004D3C15" w:rsidRPr="00EE68D2" w:rsidRDefault="004D3C15" w:rsidP="00EE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D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4D3C15" w:rsidRPr="00EE68D2" w:rsidRDefault="004D3C15" w:rsidP="00EE6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D2">
              <w:rPr>
                <w:rFonts w:ascii="Times New Roman" w:hAnsi="Times New Roman"/>
                <w:sz w:val="24"/>
                <w:szCs w:val="24"/>
              </w:rPr>
              <w:t>ответственное должностное лицо</w:t>
            </w:r>
          </w:p>
        </w:tc>
      </w:tr>
      <w:tr w:rsidR="004D3C15" w:rsidRPr="00EE68D2" w:rsidTr="00EE68D2">
        <w:tc>
          <w:tcPr>
            <w:tcW w:w="992" w:type="dxa"/>
          </w:tcPr>
          <w:p w:rsidR="004D3C15" w:rsidRPr="00EE68D2" w:rsidRDefault="004D3C15" w:rsidP="00EE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8D2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9214" w:type="dxa"/>
          </w:tcPr>
          <w:p w:rsidR="004D3C15" w:rsidRPr="00EE68D2" w:rsidRDefault="004D3C15" w:rsidP="00EE68D2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D2">
              <w:rPr>
                <w:rFonts w:ascii="Times New Roman" w:hAnsi="Times New Roman"/>
                <w:sz w:val="24"/>
                <w:szCs w:val="24"/>
              </w:rPr>
              <w:t>Анализ сведений о доходах, об имуществе и обязательствах имущественного характера, предоставленных гражданами, претендующими на замещение должностей муниципальной службы</w:t>
            </w:r>
            <w:r w:rsidRPr="00EE68D2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Юго-Северного</w:t>
            </w:r>
            <w:r w:rsidRPr="00EE68D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Тихорецкого района, муниципальными служащими</w:t>
            </w:r>
            <w:r w:rsidRPr="00EE68D2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Юго-Северного</w:t>
            </w:r>
            <w:r w:rsidRPr="00EE68D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Тихорецкого района, руководителями подведомственных мун</w:t>
            </w:r>
            <w:r>
              <w:rPr>
                <w:rFonts w:ascii="Times New Roman" w:hAnsi="Times New Roman"/>
                <w:sz w:val="24"/>
                <w:szCs w:val="24"/>
              </w:rPr>
              <w:t>иципальных учреждений Юго-Северного</w:t>
            </w:r>
            <w:r w:rsidRPr="00EE68D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Тихорецкого района</w:t>
            </w:r>
          </w:p>
        </w:tc>
        <w:tc>
          <w:tcPr>
            <w:tcW w:w="1701" w:type="dxa"/>
            <w:gridSpan w:val="2"/>
          </w:tcPr>
          <w:p w:rsidR="004D3C15" w:rsidRPr="00EE68D2" w:rsidRDefault="004D3C15" w:rsidP="00EE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8D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4D3C15" w:rsidRPr="00EE68D2" w:rsidRDefault="004D3C15" w:rsidP="00EE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8D2">
              <w:rPr>
                <w:rFonts w:ascii="Times New Roman" w:hAnsi="Times New Roman"/>
                <w:sz w:val="24"/>
                <w:szCs w:val="24"/>
              </w:rPr>
              <w:t>ответственное должностное лицо</w:t>
            </w:r>
          </w:p>
        </w:tc>
      </w:tr>
      <w:tr w:rsidR="004D3C15" w:rsidRPr="00EE68D2" w:rsidTr="00EE68D2">
        <w:tc>
          <w:tcPr>
            <w:tcW w:w="992" w:type="dxa"/>
          </w:tcPr>
          <w:p w:rsidR="004D3C15" w:rsidRPr="00EE68D2" w:rsidRDefault="004D3C15" w:rsidP="00EE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8D2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9214" w:type="dxa"/>
          </w:tcPr>
          <w:p w:rsidR="004D3C15" w:rsidRPr="00EE68D2" w:rsidRDefault="004D3C15" w:rsidP="00EE68D2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D2">
              <w:rPr>
                <w:rFonts w:ascii="Times New Roman" w:hAnsi="Times New Roman"/>
                <w:sz w:val="24"/>
                <w:szCs w:val="24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</w:r>
            <w:r w:rsidRPr="00EE68D2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Юго-Северного</w:t>
            </w:r>
            <w:r w:rsidRPr="00EE68D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Тихорецкого района</w:t>
            </w:r>
          </w:p>
        </w:tc>
        <w:tc>
          <w:tcPr>
            <w:tcW w:w="1701" w:type="dxa"/>
            <w:gridSpan w:val="2"/>
          </w:tcPr>
          <w:p w:rsidR="004D3C15" w:rsidRPr="00EE68D2" w:rsidRDefault="004D3C15" w:rsidP="00EE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8D2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0" w:type="dxa"/>
          </w:tcPr>
          <w:p w:rsidR="004D3C15" w:rsidRPr="00EE68D2" w:rsidRDefault="004D3C15" w:rsidP="00EE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8D2">
              <w:rPr>
                <w:rFonts w:ascii="Times New Roman" w:hAnsi="Times New Roman"/>
                <w:sz w:val="24"/>
                <w:szCs w:val="24"/>
              </w:rPr>
              <w:t>ответственное должностное лицо</w:t>
            </w:r>
          </w:p>
        </w:tc>
      </w:tr>
      <w:tr w:rsidR="004D3C15" w:rsidRPr="00EE68D2" w:rsidTr="00EE68D2">
        <w:tc>
          <w:tcPr>
            <w:tcW w:w="992" w:type="dxa"/>
          </w:tcPr>
          <w:p w:rsidR="004D3C15" w:rsidRPr="00EE68D2" w:rsidRDefault="004D3C15" w:rsidP="00EE68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8D2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9214" w:type="dxa"/>
          </w:tcPr>
          <w:p w:rsidR="004D3C15" w:rsidRPr="00EE68D2" w:rsidRDefault="004D3C15" w:rsidP="00EE68D2">
            <w:pPr>
              <w:widowControl w:val="0"/>
              <w:tabs>
                <w:tab w:val="left" w:pos="4992"/>
                <w:tab w:val="left" w:pos="5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D2">
              <w:rPr>
                <w:rFonts w:ascii="Times New Roman" w:hAnsi="Times New Roman"/>
                <w:sz w:val="24"/>
                <w:szCs w:val="24"/>
              </w:rPr>
              <w:t>Проведение проверок по случаям несоблюдения муниципальными служ</w:t>
            </w:r>
            <w:r>
              <w:rPr>
                <w:rFonts w:ascii="Times New Roman" w:hAnsi="Times New Roman"/>
                <w:sz w:val="24"/>
                <w:szCs w:val="24"/>
              </w:rPr>
              <w:t>ащими администрации Юго-Северного</w:t>
            </w:r>
            <w:r w:rsidRPr="00EE68D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Тихорецкого района запретов, ограничений и неисполнения обязанностей, установленных в целях противодействия коррупции, в том числе проверок достоверности и полноты предоставляемых ими сведений о доходах, об имуществе и обязательствах имущественного характер</w:t>
            </w:r>
          </w:p>
        </w:tc>
        <w:tc>
          <w:tcPr>
            <w:tcW w:w="1701" w:type="dxa"/>
            <w:gridSpan w:val="2"/>
          </w:tcPr>
          <w:p w:rsidR="004D3C15" w:rsidRPr="00EE68D2" w:rsidRDefault="004D3C15" w:rsidP="00EE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8D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4D3C15" w:rsidRPr="00EE68D2" w:rsidRDefault="004D3C15" w:rsidP="00EE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8D2">
              <w:rPr>
                <w:rFonts w:ascii="Times New Roman" w:hAnsi="Times New Roman"/>
                <w:sz w:val="24"/>
                <w:szCs w:val="24"/>
              </w:rPr>
              <w:t>ответственное должностное лицо</w:t>
            </w:r>
          </w:p>
        </w:tc>
      </w:tr>
      <w:tr w:rsidR="004D3C15" w:rsidRPr="00EE68D2" w:rsidTr="00EE68D2">
        <w:tc>
          <w:tcPr>
            <w:tcW w:w="992" w:type="dxa"/>
          </w:tcPr>
          <w:p w:rsidR="004D3C15" w:rsidRPr="00EE68D2" w:rsidRDefault="004D3C15" w:rsidP="00EE68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8D2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9214" w:type="dxa"/>
          </w:tcPr>
          <w:p w:rsidR="004D3C15" w:rsidRPr="00EE68D2" w:rsidRDefault="004D3C15" w:rsidP="00EE68D2">
            <w:pPr>
              <w:widowControl w:val="0"/>
              <w:tabs>
                <w:tab w:val="left" w:pos="4992"/>
                <w:tab w:val="left" w:pos="5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D2">
              <w:rPr>
                <w:rFonts w:ascii="Times New Roman" w:hAnsi="Times New Roman"/>
                <w:sz w:val="24"/>
                <w:szCs w:val="24"/>
              </w:rPr>
              <w:t>Контроль за соблюдением лицами, замещающими должности муниципальной службы администрац</w:t>
            </w:r>
            <w:r>
              <w:rPr>
                <w:rFonts w:ascii="Times New Roman" w:hAnsi="Times New Roman"/>
                <w:sz w:val="24"/>
                <w:szCs w:val="24"/>
              </w:rPr>
              <w:t>ии Юго-Северного</w:t>
            </w:r>
            <w:r w:rsidRPr="00EE68D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Тихорецкого района,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701" w:type="dxa"/>
            <w:gridSpan w:val="2"/>
          </w:tcPr>
          <w:p w:rsidR="004D3C15" w:rsidRPr="00EE68D2" w:rsidRDefault="004D3C15" w:rsidP="00EE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8D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4D3C15" w:rsidRPr="00EE68D2" w:rsidRDefault="004D3C15" w:rsidP="00EE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8D2">
              <w:rPr>
                <w:rFonts w:ascii="Times New Roman" w:hAnsi="Times New Roman"/>
                <w:sz w:val="24"/>
                <w:szCs w:val="24"/>
              </w:rPr>
              <w:t>ответственное должностное лицо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муниципальные служащие </w:t>
            </w:r>
            <w:r w:rsidRPr="00EE68D2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</w:tr>
      <w:tr w:rsidR="004D3C15" w:rsidRPr="00EE68D2" w:rsidTr="00EE68D2">
        <w:trPr>
          <w:trHeight w:val="1114"/>
        </w:trPr>
        <w:tc>
          <w:tcPr>
            <w:tcW w:w="992" w:type="dxa"/>
          </w:tcPr>
          <w:p w:rsidR="004D3C15" w:rsidRPr="00EE68D2" w:rsidRDefault="004D3C15" w:rsidP="00EE68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8D2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9214" w:type="dxa"/>
          </w:tcPr>
          <w:p w:rsidR="004D3C15" w:rsidRPr="00EE68D2" w:rsidRDefault="004D3C15" w:rsidP="00EE68D2">
            <w:pPr>
              <w:widowControl w:val="0"/>
              <w:tabs>
                <w:tab w:val="left" w:pos="4992"/>
                <w:tab w:val="left" w:pos="5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D2">
              <w:rPr>
                <w:rFonts w:ascii="Times New Roman" w:hAnsi="Times New Roman"/>
                <w:sz w:val="24"/>
                <w:szCs w:val="24"/>
              </w:rPr>
              <w:t>Организация работы по рассмотрению уведомлений муниципальных служащих</w:t>
            </w:r>
            <w:r w:rsidRPr="00EE68D2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Юго-Северного</w:t>
            </w:r>
            <w:r w:rsidRPr="00EE68D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Тихорецкого района о фактах обращения в целях склонения к совершению коррупционных правонарушений</w:t>
            </w:r>
          </w:p>
        </w:tc>
        <w:tc>
          <w:tcPr>
            <w:tcW w:w="1701" w:type="dxa"/>
            <w:gridSpan w:val="2"/>
          </w:tcPr>
          <w:p w:rsidR="004D3C15" w:rsidRPr="00EE68D2" w:rsidRDefault="004D3C15" w:rsidP="00EE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8D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4D3C15" w:rsidRPr="00EE68D2" w:rsidRDefault="004D3C15" w:rsidP="00EE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8D2">
              <w:rPr>
                <w:rFonts w:ascii="Times New Roman" w:hAnsi="Times New Roman"/>
                <w:sz w:val="24"/>
                <w:szCs w:val="24"/>
              </w:rPr>
              <w:t>ответственное должностное лицо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муниципальные служащие </w:t>
            </w:r>
            <w:r w:rsidRPr="00EE68D2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</w:tr>
      <w:tr w:rsidR="004D3C15" w:rsidRPr="00EE68D2" w:rsidTr="00EE68D2">
        <w:tc>
          <w:tcPr>
            <w:tcW w:w="992" w:type="dxa"/>
          </w:tcPr>
          <w:p w:rsidR="004D3C15" w:rsidRPr="00EE68D2" w:rsidRDefault="004D3C15" w:rsidP="00EE68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8D2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9214" w:type="dxa"/>
          </w:tcPr>
          <w:p w:rsidR="004D3C15" w:rsidRPr="00EE68D2" w:rsidRDefault="004D3C15" w:rsidP="00EE68D2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D2"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исполнения муниципальными служащими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Юго-Северного</w:t>
            </w:r>
            <w:r w:rsidRPr="00EE68D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Тихорецкого района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701" w:type="dxa"/>
            <w:gridSpan w:val="2"/>
          </w:tcPr>
          <w:p w:rsidR="004D3C15" w:rsidRPr="00EE68D2" w:rsidRDefault="004D3C15" w:rsidP="00EE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8D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4D3C15" w:rsidRPr="00EE68D2" w:rsidRDefault="004D3C15" w:rsidP="00EE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служащие </w:t>
            </w:r>
            <w:r w:rsidRPr="00EE68D2">
              <w:rPr>
                <w:rFonts w:ascii="Times New Roman" w:hAnsi="Times New Roman"/>
                <w:sz w:val="24"/>
                <w:szCs w:val="24"/>
              </w:rPr>
              <w:t>администрации, ответственное должностное лицо</w:t>
            </w:r>
          </w:p>
        </w:tc>
      </w:tr>
      <w:tr w:rsidR="004D3C15" w:rsidRPr="00EE68D2" w:rsidTr="00EE68D2">
        <w:tc>
          <w:tcPr>
            <w:tcW w:w="992" w:type="dxa"/>
          </w:tcPr>
          <w:p w:rsidR="004D3C15" w:rsidRPr="00EE68D2" w:rsidRDefault="004D3C15" w:rsidP="00EE68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8D2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9214" w:type="dxa"/>
          </w:tcPr>
          <w:p w:rsidR="004D3C15" w:rsidRPr="00EE68D2" w:rsidRDefault="004D3C15" w:rsidP="00EE68D2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D2">
              <w:rPr>
                <w:rFonts w:ascii="Times New Roman" w:hAnsi="Times New Roman"/>
                <w:sz w:val="24"/>
                <w:szCs w:val="24"/>
              </w:rPr>
              <w:t>Мониторинг исполнения установленного порядка сообщения муниципальными служ</w:t>
            </w:r>
            <w:r>
              <w:rPr>
                <w:rFonts w:ascii="Times New Roman" w:hAnsi="Times New Roman"/>
                <w:sz w:val="24"/>
                <w:szCs w:val="24"/>
              </w:rPr>
              <w:t>ащими администрации Юго-Северного</w:t>
            </w:r>
            <w:r w:rsidRPr="00EE68D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Тихорецкого района о получении подарка в связи с их должностным положением или исполнением ими должностных обязанностей</w:t>
            </w:r>
          </w:p>
        </w:tc>
        <w:tc>
          <w:tcPr>
            <w:tcW w:w="1701" w:type="dxa"/>
            <w:gridSpan w:val="2"/>
          </w:tcPr>
          <w:p w:rsidR="004D3C15" w:rsidRPr="00EE68D2" w:rsidRDefault="004D3C15" w:rsidP="00EE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8D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4D3C15" w:rsidRPr="00EE68D2" w:rsidRDefault="004D3C15" w:rsidP="00EE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8D2">
              <w:rPr>
                <w:rFonts w:ascii="Times New Roman" w:hAnsi="Times New Roman"/>
                <w:sz w:val="24"/>
                <w:szCs w:val="24"/>
              </w:rPr>
              <w:t>ответственное должностное лицо</w:t>
            </w:r>
          </w:p>
        </w:tc>
      </w:tr>
      <w:tr w:rsidR="004D3C15" w:rsidRPr="00EE68D2" w:rsidTr="00EE68D2">
        <w:tc>
          <w:tcPr>
            <w:tcW w:w="992" w:type="dxa"/>
          </w:tcPr>
          <w:p w:rsidR="004D3C15" w:rsidRPr="00EE68D2" w:rsidRDefault="004D3C15" w:rsidP="00EE68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8D2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9214" w:type="dxa"/>
          </w:tcPr>
          <w:p w:rsidR="004D3C15" w:rsidRPr="00EE68D2" w:rsidRDefault="004D3C15" w:rsidP="00EE68D2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D2">
              <w:rPr>
                <w:rFonts w:ascii="Times New Roman" w:hAnsi="Times New Roman"/>
                <w:sz w:val="24"/>
                <w:szCs w:val="24"/>
              </w:rPr>
              <w:t>Повышение эффективности кадровой работы в части ведения личных дел лиц, замещающи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EE68D2">
              <w:rPr>
                <w:rFonts w:ascii="Times New Roman" w:hAnsi="Times New Roman"/>
                <w:sz w:val="24"/>
                <w:szCs w:val="24"/>
              </w:rPr>
              <w:t xml:space="preserve"> должности муниципальной службы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Юго-Северного </w:t>
            </w:r>
            <w:r w:rsidRPr="00EE68D2">
              <w:rPr>
                <w:rFonts w:ascii="Times New Roman" w:hAnsi="Times New Roman"/>
                <w:sz w:val="24"/>
                <w:szCs w:val="24"/>
              </w:rPr>
              <w:t>сельского поселения Тихорецкого района,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</w:t>
            </w:r>
          </w:p>
        </w:tc>
        <w:tc>
          <w:tcPr>
            <w:tcW w:w="1701" w:type="dxa"/>
            <w:gridSpan w:val="2"/>
          </w:tcPr>
          <w:p w:rsidR="004D3C15" w:rsidRPr="00EE68D2" w:rsidRDefault="004D3C15" w:rsidP="00EE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8D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4D3C15" w:rsidRPr="00EE68D2" w:rsidRDefault="004D3C15" w:rsidP="00EE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8D2">
              <w:rPr>
                <w:rFonts w:ascii="Times New Roman" w:hAnsi="Times New Roman"/>
                <w:sz w:val="24"/>
                <w:szCs w:val="24"/>
              </w:rPr>
              <w:t>ответственное должностное лицо</w:t>
            </w:r>
          </w:p>
        </w:tc>
      </w:tr>
      <w:tr w:rsidR="004D3C15" w:rsidRPr="00EE68D2" w:rsidTr="00EE68D2">
        <w:tc>
          <w:tcPr>
            <w:tcW w:w="992" w:type="dxa"/>
          </w:tcPr>
          <w:p w:rsidR="004D3C15" w:rsidRPr="00EE68D2" w:rsidRDefault="004D3C15" w:rsidP="00EE68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8D2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9214" w:type="dxa"/>
          </w:tcPr>
          <w:p w:rsidR="004D3C15" w:rsidRPr="00EE68D2" w:rsidRDefault="004D3C15" w:rsidP="00EE68D2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D2">
              <w:rPr>
                <w:rFonts w:ascii="Times New Roman" w:hAnsi="Times New Roman"/>
                <w:sz w:val="24"/>
                <w:szCs w:val="24"/>
              </w:rPr>
              <w:t>Осуществление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муниципальными служащими</w:t>
            </w:r>
            <w:r w:rsidRPr="00EE68D2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Юго-Северного</w:t>
            </w:r>
            <w:r w:rsidRPr="00EE68D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Тихорецкого района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701" w:type="dxa"/>
            <w:gridSpan w:val="2"/>
          </w:tcPr>
          <w:p w:rsidR="004D3C15" w:rsidRPr="00EE68D2" w:rsidRDefault="004D3C15" w:rsidP="00EE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8D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4D3C15" w:rsidRPr="00EE68D2" w:rsidRDefault="004D3C15" w:rsidP="00EE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8D2">
              <w:rPr>
                <w:rFonts w:ascii="Times New Roman" w:hAnsi="Times New Roman"/>
                <w:sz w:val="24"/>
                <w:szCs w:val="24"/>
              </w:rPr>
              <w:t>ответственное должностное лицо</w:t>
            </w:r>
          </w:p>
        </w:tc>
      </w:tr>
      <w:tr w:rsidR="004D3C15" w:rsidRPr="00EE68D2" w:rsidTr="00EE68D2">
        <w:tc>
          <w:tcPr>
            <w:tcW w:w="992" w:type="dxa"/>
          </w:tcPr>
          <w:p w:rsidR="004D3C15" w:rsidRPr="00EE68D2" w:rsidRDefault="004D3C15" w:rsidP="00EE68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8D2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9214" w:type="dxa"/>
          </w:tcPr>
          <w:p w:rsidR="004D3C15" w:rsidRPr="00EE68D2" w:rsidRDefault="004D3C15" w:rsidP="00EE68D2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D2">
              <w:rPr>
                <w:rFonts w:ascii="Times New Roman" w:hAnsi="Times New Roman"/>
                <w:sz w:val="24"/>
                <w:szCs w:val="24"/>
              </w:rPr>
              <w:t>Информирование муниципальных слу</w:t>
            </w:r>
            <w:r>
              <w:rPr>
                <w:rFonts w:ascii="Times New Roman" w:hAnsi="Times New Roman"/>
                <w:sz w:val="24"/>
                <w:szCs w:val="24"/>
              </w:rPr>
              <w:t>жащих администрации Юго-Северного</w:t>
            </w:r>
            <w:r w:rsidRPr="00EE68D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Тихорецкого района о требованиях законодательства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1701" w:type="dxa"/>
            <w:gridSpan w:val="2"/>
          </w:tcPr>
          <w:p w:rsidR="004D3C15" w:rsidRPr="00EE68D2" w:rsidRDefault="004D3C15" w:rsidP="00EE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8D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4D3C15" w:rsidRPr="00EE68D2" w:rsidRDefault="004D3C15" w:rsidP="00EE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8D2">
              <w:rPr>
                <w:rFonts w:ascii="Times New Roman" w:hAnsi="Times New Roman"/>
                <w:sz w:val="24"/>
                <w:szCs w:val="24"/>
              </w:rPr>
              <w:t>ответственное должностное лицо</w:t>
            </w:r>
          </w:p>
          <w:p w:rsidR="004D3C15" w:rsidRPr="00EE68D2" w:rsidRDefault="004D3C15" w:rsidP="00EE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C15" w:rsidRPr="00EE68D2" w:rsidTr="00EE68D2">
        <w:tc>
          <w:tcPr>
            <w:tcW w:w="992" w:type="dxa"/>
          </w:tcPr>
          <w:p w:rsidR="004D3C15" w:rsidRPr="00EE68D2" w:rsidRDefault="004D3C15" w:rsidP="00EE68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8D2"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9214" w:type="dxa"/>
          </w:tcPr>
          <w:p w:rsidR="004D3C15" w:rsidRPr="00EE68D2" w:rsidRDefault="004D3C15" w:rsidP="00EE68D2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D2">
              <w:rPr>
                <w:rFonts w:ascii="Times New Roman" w:hAnsi="Times New Roman"/>
                <w:sz w:val="24"/>
                <w:szCs w:val="24"/>
              </w:rPr>
              <w:t>Проведение в установленном порядке антикоррупционной экспертизы муниципальных нормативных правовых актов</w:t>
            </w:r>
            <w:r w:rsidRPr="00EE68D2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Юго-Северного</w:t>
            </w:r>
            <w:r w:rsidRPr="00EE68D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Тихорецкого района и их проектов</w:t>
            </w:r>
          </w:p>
        </w:tc>
        <w:tc>
          <w:tcPr>
            <w:tcW w:w="1701" w:type="dxa"/>
            <w:gridSpan w:val="2"/>
          </w:tcPr>
          <w:p w:rsidR="004D3C15" w:rsidRPr="00EE68D2" w:rsidRDefault="004D3C15" w:rsidP="00EE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8D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4D3C15" w:rsidRPr="00EE68D2" w:rsidRDefault="004D3C15" w:rsidP="00EE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8D2">
              <w:rPr>
                <w:rFonts w:ascii="Times New Roman" w:hAnsi="Times New Roman"/>
                <w:sz w:val="24"/>
                <w:szCs w:val="24"/>
              </w:rPr>
              <w:t>ответственное должностное лицо</w:t>
            </w:r>
          </w:p>
        </w:tc>
      </w:tr>
      <w:tr w:rsidR="004D3C15" w:rsidRPr="00EE68D2" w:rsidTr="00EE68D2">
        <w:tc>
          <w:tcPr>
            <w:tcW w:w="992" w:type="dxa"/>
          </w:tcPr>
          <w:p w:rsidR="004D3C15" w:rsidRPr="00EE68D2" w:rsidRDefault="004D3C15" w:rsidP="00EE68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8D2">
              <w:rPr>
                <w:rFonts w:ascii="Times New Roman" w:hAnsi="Times New Roman"/>
                <w:sz w:val="24"/>
                <w:szCs w:val="24"/>
              </w:rPr>
              <w:t>2.15.</w:t>
            </w:r>
          </w:p>
        </w:tc>
        <w:tc>
          <w:tcPr>
            <w:tcW w:w="9214" w:type="dxa"/>
          </w:tcPr>
          <w:p w:rsidR="004D3C15" w:rsidRPr="00EE68D2" w:rsidRDefault="004D3C15" w:rsidP="00EE68D2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D2">
              <w:rPr>
                <w:rFonts w:ascii="Times New Roman" w:hAnsi="Times New Roman"/>
                <w:sz w:val="24"/>
                <w:szCs w:val="24"/>
              </w:rPr>
              <w:t>Проведение в установленном порядке мониторинга правоприменения муниципальных нормативных правовых актов</w:t>
            </w:r>
            <w:r w:rsidRPr="00EE68D2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Юго-Северного</w:t>
            </w:r>
            <w:r w:rsidRPr="00EE68D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Тихорецкого района</w:t>
            </w:r>
          </w:p>
        </w:tc>
        <w:tc>
          <w:tcPr>
            <w:tcW w:w="1701" w:type="dxa"/>
            <w:gridSpan w:val="2"/>
          </w:tcPr>
          <w:p w:rsidR="004D3C15" w:rsidRPr="00EE68D2" w:rsidRDefault="004D3C15" w:rsidP="00EE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8D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4D3C15" w:rsidRPr="00EE68D2" w:rsidRDefault="004D3C15" w:rsidP="00EE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8D2">
              <w:rPr>
                <w:rFonts w:ascii="Times New Roman" w:hAnsi="Times New Roman"/>
                <w:sz w:val="24"/>
                <w:szCs w:val="24"/>
              </w:rPr>
              <w:t>ответственное должностное лицо</w:t>
            </w:r>
          </w:p>
        </w:tc>
      </w:tr>
      <w:tr w:rsidR="004D3C15" w:rsidRPr="00EE68D2" w:rsidTr="00EE68D2">
        <w:tc>
          <w:tcPr>
            <w:tcW w:w="992" w:type="dxa"/>
          </w:tcPr>
          <w:p w:rsidR="004D3C15" w:rsidRPr="00EE68D2" w:rsidRDefault="004D3C15" w:rsidP="00EE68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8D2">
              <w:rPr>
                <w:rFonts w:ascii="Times New Roman" w:hAnsi="Times New Roman"/>
                <w:sz w:val="24"/>
                <w:szCs w:val="24"/>
              </w:rPr>
              <w:t>2.16.</w:t>
            </w:r>
          </w:p>
        </w:tc>
        <w:tc>
          <w:tcPr>
            <w:tcW w:w="9214" w:type="dxa"/>
          </w:tcPr>
          <w:p w:rsidR="004D3C15" w:rsidRPr="00EE68D2" w:rsidRDefault="004D3C15" w:rsidP="00EE6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D2">
              <w:rPr>
                <w:rFonts w:ascii="Times New Roman" w:hAnsi="Times New Roman"/>
                <w:sz w:val="24"/>
                <w:szCs w:val="24"/>
              </w:rPr>
              <w:t>Принятие (издание), изменение или признание утратившими силу (отмена) муниципальных нормати</w:t>
            </w:r>
            <w:r>
              <w:rPr>
                <w:rFonts w:ascii="Times New Roman" w:hAnsi="Times New Roman"/>
                <w:sz w:val="24"/>
                <w:szCs w:val="24"/>
              </w:rPr>
              <w:t>вных правовых актов Юго-Северного</w:t>
            </w:r>
            <w:r w:rsidRPr="00EE68D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Тихорецкого района, направленных на устранение нарушений, выявленных при мониторинге их правоприменения</w:t>
            </w:r>
          </w:p>
          <w:p w:rsidR="004D3C15" w:rsidRPr="00EE68D2" w:rsidRDefault="004D3C15" w:rsidP="00EE6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D3C15" w:rsidRPr="00EE68D2" w:rsidRDefault="004D3C15" w:rsidP="00EE6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8D2">
              <w:rPr>
                <w:rFonts w:ascii="Times New Roman" w:hAnsi="Times New Roman"/>
                <w:sz w:val="24"/>
                <w:szCs w:val="24"/>
              </w:rPr>
              <w:t>в течение года (по итогам реализации пункта 2.15)</w:t>
            </w:r>
          </w:p>
        </w:tc>
        <w:tc>
          <w:tcPr>
            <w:tcW w:w="2410" w:type="dxa"/>
          </w:tcPr>
          <w:p w:rsidR="004D3C15" w:rsidRPr="00EE68D2" w:rsidRDefault="004D3C15" w:rsidP="00EE6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служащие </w:t>
            </w:r>
            <w:r w:rsidRPr="00EE68D2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</w:tr>
      <w:tr w:rsidR="004D3C15" w:rsidRPr="00EE68D2" w:rsidTr="00EE68D2">
        <w:tc>
          <w:tcPr>
            <w:tcW w:w="14317" w:type="dxa"/>
            <w:gridSpan w:val="5"/>
          </w:tcPr>
          <w:p w:rsidR="004D3C15" w:rsidRPr="00EE68D2" w:rsidRDefault="004D3C15" w:rsidP="00EE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8D2">
              <w:rPr>
                <w:rFonts w:ascii="Times New Roman" w:hAnsi="Times New Roman"/>
                <w:sz w:val="24"/>
                <w:szCs w:val="24"/>
              </w:rPr>
              <w:t>3.</w:t>
            </w:r>
            <w:r w:rsidRPr="00EE68D2">
              <w:t xml:space="preserve"> </w:t>
            </w:r>
            <w:r w:rsidRPr="00EE68D2">
              <w:rPr>
                <w:rFonts w:ascii="Times New Roman" w:hAnsi="Times New Roman"/>
                <w:sz w:val="24"/>
                <w:szCs w:val="24"/>
              </w:rPr>
              <w:t>Совершенствование взаимодей</w:t>
            </w:r>
            <w:r>
              <w:rPr>
                <w:rFonts w:ascii="Times New Roman" w:hAnsi="Times New Roman"/>
                <w:sz w:val="24"/>
                <w:szCs w:val="24"/>
              </w:rPr>
              <w:t>ствия администрации Юго-Северного</w:t>
            </w:r>
            <w:r w:rsidRPr="00EE68D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Тихорецкого района со средствами массовой информации, населением и институтами гражданского общества по вопросам противодействия коррупции</w:t>
            </w:r>
          </w:p>
        </w:tc>
      </w:tr>
      <w:tr w:rsidR="004D3C15" w:rsidRPr="00EE68D2" w:rsidTr="00EE68D2">
        <w:tc>
          <w:tcPr>
            <w:tcW w:w="992" w:type="dxa"/>
          </w:tcPr>
          <w:p w:rsidR="004D3C15" w:rsidRPr="00EE68D2" w:rsidRDefault="004D3C15" w:rsidP="00EE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8D2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214" w:type="dxa"/>
          </w:tcPr>
          <w:p w:rsidR="004D3C15" w:rsidRPr="00EE68D2" w:rsidRDefault="004D3C15" w:rsidP="00EE68D2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D2">
              <w:rPr>
                <w:rFonts w:ascii="Times New Roman" w:hAnsi="Times New Roman"/>
                <w:sz w:val="24"/>
                <w:szCs w:val="24"/>
              </w:rPr>
              <w:t>Обеспечение взаимодей</w:t>
            </w:r>
            <w:r>
              <w:rPr>
                <w:rFonts w:ascii="Times New Roman" w:hAnsi="Times New Roman"/>
                <w:sz w:val="24"/>
                <w:szCs w:val="24"/>
              </w:rPr>
              <w:t>ствия администрации Юго-Северного</w:t>
            </w:r>
            <w:r w:rsidRPr="00EE68D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Тихорецкого района со средствами массовой информации в сфере противодействия коррупции, в том числе освещение проводимых мер по противодействию коррупции</w:t>
            </w:r>
          </w:p>
        </w:tc>
        <w:tc>
          <w:tcPr>
            <w:tcW w:w="1701" w:type="dxa"/>
            <w:gridSpan w:val="2"/>
          </w:tcPr>
          <w:p w:rsidR="004D3C15" w:rsidRPr="00EE68D2" w:rsidRDefault="004D3C15" w:rsidP="00EE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8D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4D3C15" w:rsidRPr="00EE68D2" w:rsidRDefault="004D3C15" w:rsidP="00EE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8D2">
              <w:rPr>
                <w:rFonts w:ascii="Times New Roman" w:hAnsi="Times New Roman"/>
                <w:sz w:val="24"/>
                <w:szCs w:val="24"/>
              </w:rPr>
              <w:t xml:space="preserve">ответственное должностное лицо, </w:t>
            </w:r>
          </w:p>
          <w:p w:rsidR="004D3C15" w:rsidRPr="00EE68D2" w:rsidRDefault="004D3C15" w:rsidP="00EE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служащие </w:t>
            </w:r>
            <w:r w:rsidRPr="00EE68D2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</w:tr>
      <w:tr w:rsidR="004D3C15" w:rsidRPr="00EE68D2" w:rsidTr="00EE68D2">
        <w:tc>
          <w:tcPr>
            <w:tcW w:w="992" w:type="dxa"/>
          </w:tcPr>
          <w:p w:rsidR="004D3C15" w:rsidRPr="00EE68D2" w:rsidRDefault="004D3C15" w:rsidP="00EE68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8D2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9214" w:type="dxa"/>
          </w:tcPr>
          <w:p w:rsidR="004D3C15" w:rsidRPr="00EE68D2" w:rsidRDefault="004D3C15" w:rsidP="00EE68D2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D2">
              <w:rPr>
                <w:rFonts w:ascii="Times New Roman" w:hAnsi="Times New Roman"/>
                <w:sz w:val="24"/>
                <w:szCs w:val="24"/>
              </w:rPr>
              <w:t>Организация проведения мероприятий антикоррупционной направленности, в том числе с участием общественности (пресс-конференции, семинары, встречи по вопросам противодействия коррупции)</w:t>
            </w:r>
          </w:p>
        </w:tc>
        <w:tc>
          <w:tcPr>
            <w:tcW w:w="1701" w:type="dxa"/>
            <w:gridSpan w:val="2"/>
          </w:tcPr>
          <w:p w:rsidR="004D3C15" w:rsidRPr="00EE68D2" w:rsidRDefault="004D3C15" w:rsidP="00EE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8D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4D3C15" w:rsidRPr="00EE68D2" w:rsidRDefault="004D3C15" w:rsidP="00FD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8D2">
              <w:rPr>
                <w:rFonts w:ascii="Times New Roman" w:hAnsi="Times New Roman"/>
                <w:sz w:val="24"/>
                <w:szCs w:val="24"/>
              </w:rPr>
              <w:t>ответственное должностное лицо</w:t>
            </w:r>
          </w:p>
        </w:tc>
      </w:tr>
      <w:tr w:rsidR="004D3C15" w:rsidRPr="00EE68D2" w:rsidTr="00EE68D2">
        <w:tc>
          <w:tcPr>
            <w:tcW w:w="992" w:type="dxa"/>
          </w:tcPr>
          <w:p w:rsidR="004D3C15" w:rsidRPr="00EE68D2" w:rsidRDefault="004D3C15" w:rsidP="00EE68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8D2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9214" w:type="dxa"/>
          </w:tcPr>
          <w:p w:rsidR="004D3C15" w:rsidRPr="00EE68D2" w:rsidRDefault="004D3C15" w:rsidP="00EE68D2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D2">
              <w:rPr>
                <w:rFonts w:ascii="Times New Roman" w:hAnsi="Times New Roman"/>
                <w:sz w:val="24"/>
                <w:szCs w:val="24"/>
              </w:rPr>
              <w:t>Активизация работы по противодействию коррупции с привлечением представителей институтов гражданского общества</w:t>
            </w:r>
          </w:p>
        </w:tc>
        <w:tc>
          <w:tcPr>
            <w:tcW w:w="1701" w:type="dxa"/>
            <w:gridSpan w:val="2"/>
          </w:tcPr>
          <w:p w:rsidR="004D3C15" w:rsidRPr="00EE68D2" w:rsidRDefault="004D3C15" w:rsidP="00EE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8D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4D3C15" w:rsidRPr="00EE68D2" w:rsidRDefault="004D3C15" w:rsidP="00EE6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8D2">
              <w:rPr>
                <w:rFonts w:ascii="Times New Roman" w:hAnsi="Times New Roman"/>
                <w:sz w:val="24"/>
                <w:szCs w:val="24"/>
              </w:rPr>
              <w:t>ответственное должностное лицо»</w:t>
            </w:r>
          </w:p>
        </w:tc>
      </w:tr>
    </w:tbl>
    <w:p w:rsidR="004D3C15" w:rsidRPr="008B6B56" w:rsidRDefault="004D3C15" w:rsidP="00A0511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sz w:val="28"/>
          <w:szCs w:val="28"/>
        </w:rPr>
      </w:pPr>
    </w:p>
    <w:p w:rsidR="004D3C15" w:rsidRDefault="004D3C15" w:rsidP="0052606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Cs/>
          <w:sz w:val="28"/>
          <w:szCs w:val="28"/>
        </w:rPr>
      </w:pPr>
    </w:p>
    <w:p w:rsidR="004D3C15" w:rsidRDefault="004D3C15" w:rsidP="0052606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Cs/>
          <w:sz w:val="28"/>
          <w:szCs w:val="28"/>
        </w:rPr>
      </w:pPr>
    </w:p>
    <w:p w:rsidR="004D3C15" w:rsidRDefault="004D3C15" w:rsidP="0052606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Главный специалист </w:t>
      </w:r>
      <w:r w:rsidRPr="008965A3">
        <w:rPr>
          <w:rFonts w:ascii="Times New Roman" w:hAnsi="Times New Roman"/>
          <w:bCs/>
          <w:sz w:val="28"/>
          <w:szCs w:val="28"/>
        </w:rPr>
        <w:t xml:space="preserve">администрации </w:t>
      </w:r>
    </w:p>
    <w:p w:rsidR="004D3C15" w:rsidRDefault="004D3C15" w:rsidP="0052606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Юго-Северного сельского поселения </w:t>
      </w:r>
      <w:r w:rsidRPr="008965A3">
        <w:rPr>
          <w:rFonts w:ascii="Times New Roman" w:hAnsi="Times New Roman"/>
          <w:bCs/>
          <w:sz w:val="28"/>
          <w:szCs w:val="28"/>
        </w:rPr>
        <w:t xml:space="preserve"> </w:t>
      </w:r>
    </w:p>
    <w:p w:rsidR="004D3C15" w:rsidRPr="008965A3" w:rsidRDefault="004D3C15" w:rsidP="0052606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Cs/>
          <w:sz w:val="28"/>
          <w:szCs w:val="28"/>
        </w:rPr>
      </w:pPr>
      <w:r w:rsidRPr="008965A3">
        <w:rPr>
          <w:rFonts w:ascii="Times New Roman" w:hAnsi="Times New Roman"/>
          <w:bCs/>
          <w:sz w:val="28"/>
          <w:szCs w:val="28"/>
        </w:rPr>
        <w:t>Тихорецк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8965A3">
        <w:rPr>
          <w:rFonts w:ascii="Times New Roman" w:hAnsi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             Н.С. Тучкова</w:t>
      </w:r>
    </w:p>
    <w:sectPr w:rsidR="004D3C15" w:rsidRPr="008965A3" w:rsidSect="00BA49F9">
      <w:headerReference w:type="first" r:id="rId6"/>
      <w:pgSz w:w="16838" w:h="11905" w:orient="landscape"/>
      <w:pgMar w:top="1701" w:right="1134" w:bottom="851" w:left="1134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C15" w:rsidRDefault="004D3C15" w:rsidP="00150B5D">
      <w:pPr>
        <w:spacing w:after="0" w:line="240" w:lineRule="auto"/>
      </w:pPr>
      <w:r>
        <w:separator/>
      </w:r>
    </w:p>
  </w:endnote>
  <w:endnote w:type="continuationSeparator" w:id="0">
    <w:p w:rsidR="004D3C15" w:rsidRDefault="004D3C15" w:rsidP="00150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C15" w:rsidRDefault="004D3C15" w:rsidP="00150B5D">
      <w:pPr>
        <w:spacing w:after="0" w:line="240" w:lineRule="auto"/>
      </w:pPr>
      <w:r>
        <w:separator/>
      </w:r>
    </w:p>
  </w:footnote>
  <w:footnote w:type="continuationSeparator" w:id="0">
    <w:p w:rsidR="004D3C15" w:rsidRDefault="004D3C15" w:rsidP="00150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C15" w:rsidRDefault="004D3C15">
    <w:pPr>
      <w:pStyle w:val="Header"/>
    </w:pPr>
    <w:r>
      <w:rPr>
        <w:noProof/>
      </w:rPr>
      <w:pict>
        <v:rect id="Прямоугольник 4" o:spid="_x0000_s2049" style="position:absolute;margin-left:796.55pt;margin-top:0;width:45.35pt;height:25.95pt;z-index:251659264;visibility:visible;mso-position-horizontal-relative:page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6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x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oMWk6nAIAAAAFAAAOAAAAAAAAAAAAAAAAAC4CAABkcnMvZTJv&#10;RG9jLnhtbFBLAQItABQABgAIAAAAIQBxpoaD3AAAAAQBAAAPAAAAAAAAAAAAAAAAAPYEAABkcnMv&#10;ZG93bnJldi54bWxQSwUGAAAAAAQABADzAAAA/wUAAAAA&#10;" o:allowincell="f" stroked="f">
          <v:textbox>
            <w:txbxContent>
              <w:p w:rsidR="004D3C15" w:rsidRDefault="004D3C15">
                <w:pPr>
                  <w:pBdr>
                    <w:bottom w:val="single" w:sz="4" w:space="1" w:color="auto"/>
                  </w:pBdr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 anchory="margin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0A5A"/>
    <w:rsid w:val="00002C9D"/>
    <w:rsid w:val="0000572B"/>
    <w:rsid w:val="00026D0F"/>
    <w:rsid w:val="000347BC"/>
    <w:rsid w:val="0003621B"/>
    <w:rsid w:val="00040EB3"/>
    <w:rsid w:val="000432F9"/>
    <w:rsid w:val="0004418F"/>
    <w:rsid w:val="0005006A"/>
    <w:rsid w:val="00050D95"/>
    <w:rsid w:val="000515A5"/>
    <w:rsid w:val="00054A71"/>
    <w:rsid w:val="00054CF0"/>
    <w:rsid w:val="00055082"/>
    <w:rsid w:val="00056787"/>
    <w:rsid w:val="000627E8"/>
    <w:rsid w:val="0006670E"/>
    <w:rsid w:val="00072CC8"/>
    <w:rsid w:val="00074F0C"/>
    <w:rsid w:val="00084E5D"/>
    <w:rsid w:val="000929F7"/>
    <w:rsid w:val="000B0C01"/>
    <w:rsid w:val="000D2608"/>
    <w:rsid w:val="000D3A39"/>
    <w:rsid w:val="000F3199"/>
    <w:rsid w:val="00104D21"/>
    <w:rsid w:val="00114996"/>
    <w:rsid w:val="00115A0D"/>
    <w:rsid w:val="001160EE"/>
    <w:rsid w:val="00122FE2"/>
    <w:rsid w:val="00136147"/>
    <w:rsid w:val="00150B5D"/>
    <w:rsid w:val="0015794E"/>
    <w:rsid w:val="00167003"/>
    <w:rsid w:val="001674F8"/>
    <w:rsid w:val="00172A83"/>
    <w:rsid w:val="00181A6B"/>
    <w:rsid w:val="00182829"/>
    <w:rsid w:val="001840EA"/>
    <w:rsid w:val="001955F7"/>
    <w:rsid w:val="001A0D4B"/>
    <w:rsid w:val="001B0666"/>
    <w:rsid w:val="001B354D"/>
    <w:rsid w:val="001C068E"/>
    <w:rsid w:val="001C6405"/>
    <w:rsid w:val="001D03BC"/>
    <w:rsid w:val="001D24AC"/>
    <w:rsid w:val="001E0676"/>
    <w:rsid w:val="001E110B"/>
    <w:rsid w:val="001E2E01"/>
    <w:rsid w:val="001E4A25"/>
    <w:rsid w:val="00200168"/>
    <w:rsid w:val="00204F12"/>
    <w:rsid w:val="00206228"/>
    <w:rsid w:val="00206418"/>
    <w:rsid w:val="00212253"/>
    <w:rsid w:val="0021314A"/>
    <w:rsid w:val="002169C7"/>
    <w:rsid w:val="00221D75"/>
    <w:rsid w:val="0023166C"/>
    <w:rsid w:val="0023681C"/>
    <w:rsid w:val="00237C14"/>
    <w:rsid w:val="00241843"/>
    <w:rsid w:val="00245FFF"/>
    <w:rsid w:val="002508F5"/>
    <w:rsid w:val="00253B48"/>
    <w:rsid w:val="0026310B"/>
    <w:rsid w:val="002646E9"/>
    <w:rsid w:val="00275966"/>
    <w:rsid w:val="002776A3"/>
    <w:rsid w:val="002844B4"/>
    <w:rsid w:val="00286FFC"/>
    <w:rsid w:val="0029599F"/>
    <w:rsid w:val="002A36D5"/>
    <w:rsid w:val="002B6187"/>
    <w:rsid w:val="002B7843"/>
    <w:rsid w:val="002C2532"/>
    <w:rsid w:val="002C55B0"/>
    <w:rsid w:val="002C66AF"/>
    <w:rsid w:val="002C6AA0"/>
    <w:rsid w:val="002C76A2"/>
    <w:rsid w:val="002D3F56"/>
    <w:rsid w:val="002E1230"/>
    <w:rsid w:val="002E5B7C"/>
    <w:rsid w:val="002F048D"/>
    <w:rsid w:val="002F2B7F"/>
    <w:rsid w:val="002F33D7"/>
    <w:rsid w:val="002F5595"/>
    <w:rsid w:val="00305542"/>
    <w:rsid w:val="00316921"/>
    <w:rsid w:val="0031777A"/>
    <w:rsid w:val="0032231F"/>
    <w:rsid w:val="00333D26"/>
    <w:rsid w:val="00337B0E"/>
    <w:rsid w:val="003441D6"/>
    <w:rsid w:val="00346D50"/>
    <w:rsid w:val="00351684"/>
    <w:rsid w:val="00354164"/>
    <w:rsid w:val="00355BED"/>
    <w:rsid w:val="0036029B"/>
    <w:rsid w:val="00362C71"/>
    <w:rsid w:val="003708C7"/>
    <w:rsid w:val="00372B42"/>
    <w:rsid w:val="00375894"/>
    <w:rsid w:val="003767E0"/>
    <w:rsid w:val="003A707A"/>
    <w:rsid w:val="003B3BEB"/>
    <w:rsid w:val="003B4E1C"/>
    <w:rsid w:val="003B5415"/>
    <w:rsid w:val="004157DE"/>
    <w:rsid w:val="00415BFB"/>
    <w:rsid w:val="00440339"/>
    <w:rsid w:val="00443D4D"/>
    <w:rsid w:val="0044738D"/>
    <w:rsid w:val="00451EB1"/>
    <w:rsid w:val="00452B30"/>
    <w:rsid w:val="00454291"/>
    <w:rsid w:val="0045619D"/>
    <w:rsid w:val="00461C01"/>
    <w:rsid w:val="0047197A"/>
    <w:rsid w:val="00486A3F"/>
    <w:rsid w:val="0048780A"/>
    <w:rsid w:val="00491889"/>
    <w:rsid w:val="00496F2F"/>
    <w:rsid w:val="004A2CC7"/>
    <w:rsid w:val="004A2F21"/>
    <w:rsid w:val="004A3C90"/>
    <w:rsid w:val="004A4339"/>
    <w:rsid w:val="004A45CD"/>
    <w:rsid w:val="004A4BFC"/>
    <w:rsid w:val="004B0326"/>
    <w:rsid w:val="004C3177"/>
    <w:rsid w:val="004D01A2"/>
    <w:rsid w:val="004D3C15"/>
    <w:rsid w:val="004D6AB4"/>
    <w:rsid w:val="004E6271"/>
    <w:rsid w:val="004F4E9E"/>
    <w:rsid w:val="00500458"/>
    <w:rsid w:val="00502315"/>
    <w:rsid w:val="00504BC3"/>
    <w:rsid w:val="00505971"/>
    <w:rsid w:val="005101FF"/>
    <w:rsid w:val="00526065"/>
    <w:rsid w:val="00535B74"/>
    <w:rsid w:val="00536A50"/>
    <w:rsid w:val="00540D1D"/>
    <w:rsid w:val="0054620B"/>
    <w:rsid w:val="00565BD1"/>
    <w:rsid w:val="00574C4D"/>
    <w:rsid w:val="005876F8"/>
    <w:rsid w:val="005906C0"/>
    <w:rsid w:val="00596287"/>
    <w:rsid w:val="005A3AD6"/>
    <w:rsid w:val="005A5135"/>
    <w:rsid w:val="005C4DAB"/>
    <w:rsid w:val="005C5F8F"/>
    <w:rsid w:val="005D0634"/>
    <w:rsid w:val="005D0718"/>
    <w:rsid w:val="005E3263"/>
    <w:rsid w:val="005E6838"/>
    <w:rsid w:val="005F2FEC"/>
    <w:rsid w:val="005F7481"/>
    <w:rsid w:val="006015C2"/>
    <w:rsid w:val="006020DA"/>
    <w:rsid w:val="006022D0"/>
    <w:rsid w:val="00604C24"/>
    <w:rsid w:val="00612F27"/>
    <w:rsid w:val="006215D8"/>
    <w:rsid w:val="006273BF"/>
    <w:rsid w:val="006300C8"/>
    <w:rsid w:val="00631AC9"/>
    <w:rsid w:val="00645D29"/>
    <w:rsid w:val="00654F1B"/>
    <w:rsid w:val="00662563"/>
    <w:rsid w:val="00667255"/>
    <w:rsid w:val="006731E1"/>
    <w:rsid w:val="006810DD"/>
    <w:rsid w:val="006920E2"/>
    <w:rsid w:val="006976AE"/>
    <w:rsid w:val="006B1B56"/>
    <w:rsid w:val="006B52FC"/>
    <w:rsid w:val="006C0E7F"/>
    <w:rsid w:val="006C60CC"/>
    <w:rsid w:val="006C7D85"/>
    <w:rsid w:val="006D0796"/>
    <w:rsid w:val="006D2AE2"/>
    <w:rsid w:val="006D4FF8"/>
    <w:rsid w:val="006D7260"/>
    <w:rsid w:val="006F2BE4"/>
    <w:rsid w:val="00703760"/>
    <w:rsid w:val="007068F4"/>
    <w:rsid w:val="00727416"/>
    <w:rsid w:val="00727FA4"/>
    <w:rsid w:val="00737B81"/>
    <w:rsid w:val="0076390E"/>
    <w:rsid w:val="00774F94"/>
    <w:rsid w:val="00777840"/>
    <w:rsid w:val="00782664"/>
    <w:rsid w:val="00783D6A"/>
    <w:rsid w:val="00795134"/>
    <w:rsid w:val="00797C5C"/>
    <w:rsid w:val="007B677F"/>
    <w:rsid w:val="007C0982"/>
    <w:rsid w:val="0081598F"/>
    <w:rsid w:val="00817927"/>
    <w:rsid w:val="0082292E"/>
    <w:rsid w:val="00830FB9"/>
    <w:rsid w:val="00865949"/>
    <w:rsid w:val="00874E2F"/>
    <w:rsid w:val="00874EA4"/>
    <w:rsid w:val="00877B5C"/>
    <w:rsid w:val="00883355"/>
    <w:rsid w:val="008965A3"/>
    <w:rsid w:val="008A2F1A"/>
    <w:rsid w:val="008A474D"/>
    <w:rsid w:val="008B5B94"/>
    <w:rsid w:val="008B6104"/>
    <w:rsid w:val="008B6B56"/>
    <w:rsid w:val="008C33AB"/>
    <w:rsid w:val="008D552A"/>
    <w:rsid w:val="008F170D"/>
    <w:rsid w:val="008F45BD"/>
    <w:rsid w:val="008F4AEE"/>
    <w:rsid w:val="008F5DA0"/>
    <w:rsid w:val="00906432"/>
    <w:rsid w:val="0091035A"/>
    <w:rsid w:val="0091052E"/>
    <w:rsid w:val="00912F5D"/>
    <w:rsid w:val="00913BD7"/>
    <w:rsid w:val="009154DC"/>
    <w:rsid w:val="00920B75"/>
    <w:rsid w:val="009304D8"/>
    <w:rsid w:val="00932F73"/>
    <w:rsid w:val="00933DF4"/>
    <w:rsid w:val="009341DD"/>
    <w:rsid w:val="009362F9"/>
    <w:rsid w:val="00943AAD"/>
    <w:rsid w:val="0094652E"/>
    <w:rsid w:val="00950D40"/>
    <w:rsid w:val="00957711"/>
    <w:rsid w:val="00957FA3"/>
    <w:rsid w:val="00962579"/>
    <w:rsid w:val="009750C4"/>
    <w:rsid w:val="0097555B"/>
    <w:rsid w:val="00977971"/>
    <w:rsid w:val="009946A5"/>
    <w:rsid w:val="009A5604"/>
    <w:rsid w:val="009B07E0"/>
    <w:rsid w:val="009B6A4C"/>
    <w:rsid w:val="009C17CC"/>
    <w:rsid w:val="009C531A"/>
    <w:rsid w:val="009C575E"/>
    <w:rsid w:val="009C79A4"/>
    <w:rsid w:val="009D5599"/>
    <w:rsid w:val="009E0171"/>
    <w:rsid w:val="00A05118"/>
    <w:rsid w:val="00A1393A"/>
    <w:rsid w:val="00A20AED"/>
    <w:rsid w:val="00A23C67"/>
    <w:rsid w:val="00A2407B"/>
    <w:rsid w:val="00A3280D"/>
    <w:rsid w:val="00A41EA4"/>
    <w:rsid w:val="00A51A7E"/>
    <w:rsid w:val="00A55FBC"/>
    <w:rsid w:val="00A723E4"/>
    <w:rsid w:val="00A7443D"/>
    <w:rsid w:val="00A76E34"/>
    <w:rsid w:val="00A7768F"/>
    <w:rsid w:val="00A77E7D"/>
    <w:rsid w:val="00A9010A"/>
    <w:rsid w:val="00A94DA2"/>
    <w:rsid w:val="00A958AA"/>
    <w:rsid w:val="00AA21A6"/>
    <w:rsid w:val="00AA22A0"/>
    <w:rsid w:val="00AA761A"/>
    <w:rsid w:val="00AB1A11"/>
    <w:rsid w:val="00AB2283"/>
    <w:rsid w:val="00AC33AE"/>
    <w:rsid w:val="00AC5D29"/>
    <w:rsid w:val="00AD2BBC"/>
    <w:rsid w:val="00AD747E"/>
    <w:rsid w:val="00AD7649"/>
    <w:rsid w:val="00AE376A"/>
    <w:rsid w:val="00AE55AA"/>
    <w:rsid w:val="00B03C7D"/>
    <w:rsid w:val="00B17CF9"/>
    <w:rsid w:val="00B253EF"/>
    <w:rsid w:val="00B26209"/>
    <w:rsid w:val="00B27C08"/>
    <w:rsid w:val="00B31939"/>
    <w:rsid w:val="00B36545"/>
    <w:rsid w:val="00B405BF"/>
    <w:rsid w:val="00B4492F"/>
    <w:rsid w:val="00B44E3B"/>
    <w:rsid w:val="00B54518"/>
    <w:rsid w:val="00B5693B"/>
    <w:rsid w:val="00B569CF"/>
    <w:rsid w:val="00B56B4B"/>
    <w:rsid w:val="00B57567"/>
    <w:rsid w:val="00B5796F"/>
    <w:rsid w:val="00B703FD"/>
    <w:rsid w:val="00B75353"/>
    <w:rsid w:val="00B83D56"/>
    <w:rsid w:val="00BA00BC"/>
    <w:rsid w:val="00BA1126"/>
    <w:rsid w:val="00BA2A34"/>
    <w:rsid w:val="00BA43E4"/>
    <w:rsid w:val="00BA49F9"/>
    <w:rsid w:val="00BA4A96"/>
    <w:rsid w:val="00BA4E43"/>
    <w:rsid w:val="00BA5B72"/>
    <w:rsid w:val="00BA6791"/>
    <w:rsid w:val="00BA78C6"/>
    <w:rsid w:val="00BB0B0C"/>
    <w:rsid w:val="00BB3470"/>
    <w:rsid w:val="00BC2757"/>
    <w:rsid w:val="00BD25B1"/>
    <w:rsid w:val="00BD3AD6"/>
    <w:rsid w:val="00BD4E38"/>
    <w:rsid w:val="00BE509A"/>
    <w:rsid w:val="00BE5693"/>
    <w:rsid w:val="00BE7B18"/>
    <w:rsid w:val="00C035C2"/>
    <w:rsid w:val="00C05C08"/>
    <w:rsid w:val="00C067D6"/>
    <w:rsid w:val="00C14E8A"/>
    <w:rsid w:val="00C1706F"/>
    <w:rsid w:val="00C220D7"/>
    <w:rsid w:val="00C4182A"/>
    <w:rsid w:val="00C53B88"/>
    <w:rsid w:val="00C6236A"/>
    <w:rsid w:val="00C66A0C"/>
    <w:rsid w:val="00C7270A"/>
    <w:rsid w:val="00C74559"/>
    <w:rsid w:val="00C85C91"/>
    <w:rsid w:val="00CA10A7"/>
    <w:rsid w:val="00CB7ABC"/>
    <w:rsid w:val="00CC2220"/>
    <w:rsid w:val="00CD436A"/>
    <w:rsid w:val="00CD6711"/>
    <w:rsid w:val="00CD6B8C"/>
    <w:rsid w:val="00CF46FD"/>
    <w:rsid w:val="00CF6A30"/>
    <w:rsid w:val="00D000FE"/>
    <w:rsid w:val="00D0335E"/>
    <w:rsid w:val="00D06528"/>
    <w:rsid w:val="00D07B42"/>
    <w:rsid w:val="00D07DBF"/>
    <w:rsid w:val="00D12C5C"/>
    <w:rsid w:val="00D13EB2"/>
    <w:rsid w:val="00D16CD3"/>
    <w:rsid w:val="00D34078"/>
    <w:rsid w:val="00D34370"/>
    <w:rsid w:val="00D41A8E"/>
    <w:rsid w:val="00D428D4"/>
    <w:rsid w:val="00D527B7"/>
    <w:rsid w:val="00D565ED"/>
    <w:rsid w:val="00D63790"/>
    <w:rsid w:val="00D664D8"/>
    <w:rsid w:val="00D71612"/>
    <w:rsid w:val="00D71CC9"/>
    <w:rsid w:val="00D734CC"/>
    <w:rsid w:val="00D764F5"/>
    <w:rsid w:val="00D806D9"/>
    <w:rsid w:val="00D90C13"/>
    <w:rsid w:val="00D90C88"/>
    <w:rsid w:val="00D936FB"/>
    <w:rsid w:val="00DB1058"/>
    <w:rsid w:val="00DB6E57"/>
    <w:rsid w:val="00DB72BA"/>
    <w:rsid w:val="00DD0D2B"/>
    <w:rsid w:val="00DD533E"/>
    <w:rsid w:val="00DD5613"/>
    <w:rsid w:val="00DE1AB6"/>
    <w:rsid w:val="00DE32B6"/>
    <w:rsid w:val="00DE7049"/>
    <w:rsid w:val="00DF58B3"/>
    <w:rsid w:val="00DF6219"/>
    <w:rsid w:val="00DF7938"/>
    <w:rsid w:val="00E00EE3"/>
    <w:rsid w:val="00E07144"/>
    <w:rsid w:val="00E1580A"/>
    <w:rsid w:val="00E22A5C"/>
    <w:rsid w:val="00E445F8"/>
    <w:rsid w:val="00E45AED"/>
    <w:rsid w:val="00E56DDB"/>
    <w:rsid w:val="00E614FA"/>
    <w:rsid w:val="00E718BF"/>
    <w:rsid w:val="00E74AA5"/>
    <w:rsid w:val="00E822AA"/>
    <w:rsid w:val="00E84FA5"/>
    <w:rsid w:val="00E95CA0"/>
    <w:rsid w:val="00E9663E"/>
    <w:rsid w:val="00EA020B"/>
    <w:rsid w:val="00EA4628"/>
    <w:rsid w:val="00EA578F"/>
    <w:rsid w:val="00EB2898"/>
    <w:rsid w:val="00EB4BE6"/>
    <w:rsid w:val="00EC2EB9"/>
    <w:rsid w:val="00ED7F26"/>
    <w:rsid w:val="00EE07D1"/>
    <w:rsid w:val="00EE4CA8"/>
    <w:rsid w:val="00EE68D2"/>
    <w:rsid w:val="00EE69E6"/>
    <w:rsid w:val="00EF0B53"/>
    <w:rsid w:val="00EF4A92"/>
    <w:rsid w:val="00EF7F39"/>
    <w:rsid w:val="00F011F5"/>
    <w:rsid w:val="00F13735"/>
    <w:rsid w:val="00F1689F"/>
    <w:rsid w:val="00F236D7"/>
    <w:rsid w:val="00F31076"/>
    <w:rsid w:val="00F50A5A"/>
    <w:rsid w:val="00F771BC"/>
    <w:rsid w:val="00F807BF"/>
    <w:rsid w:val="00F821F3"/>
    <w:rsid w:val="00F8513B"/>
    <w:rsid w:val="00F95152"/>
    <w:rsid w:val="00FA2740"/>
    <w:rsid w:val="00FA2FD0"/>
    <w:rsid w:val="00FB1F84"/>
    <w:rsid w:val="00FC54F0"/>
    <w:rsid w:val="00FD0C38"/>
    <w:rsid w:val="00FD43C4"/>
    <w:rsid w:val="00FE0035"/>
    <w:rsid w:val="00FE009E"/>
    <w:rsid w:val="00FF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D079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0796"/>
    <w:rPr>
      <w:rFonts w:ascii="Cambria" w:hAnsi="Cambria"/>
      <w:b/>
      <w:color w:val="365F91"/>
      <w:sz w:val="28"/>
    </w:rPr>
  </w:style>
  <w:style w:type="paragraph" w:styleId="Title">
    <w:name w:val="Title"/>
    <w:basedOn w:val="Normal"/>
    <w:next w:val="Normal"/>
    <w:link w:val="TitleChar"/>
    <w:uiPriority w:val="99"/>
    <w:qFormat/>
    <w:rsid w:val="006D079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6D0796"/>
    <w:rPr>
      <w:rFonts w:ascii="Cambria" w:hAnsi="Cambria"/>
      <w:color w:val="17365D"/>
      <w:spacing w:val="5"/>
      <w:kern w:val="28"/>
      <w:sz w:val="52"/>
    </w:rPr>
  </w:style>
  <w:style w:type="paragraph" w:styleId="NoSpacing">
    <w:name w:val="No Spacing"/>
    <w:uiPriority w:val="99"/>
    <w:qFormat/>
    <w:rsid w:val="006D0796"/>
  </w:style>
  <w:style w:type="character" w:styleId="Hyperlink">
    <w:name w:val="Hyperlink"/>
    <w:basedOn w:val="DefaultParagraphFont"/>
    <w:uiPriority w:val="99"/>
    <w:rsid w:val="00D13EB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50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50B5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50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50B5D"/>
    <w:rPr>
      <w:rFonts w:cs="Times New Roman"/>
    </w:rPr>
  </w:style>
  <w:style w:type="paragraph" w:customStyle="1" w:styleId="ConsPlusNonformat">
    <w:name w:val="ConsPlusNonformat"/>
    <w:uiPriority w:val="99"/>
    <w:rsid w:val="00877B5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8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D6A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91052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F011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E509A"/>
    <w:pPr>
      <w:ind w:left="720"/>
      <w:contextualSpacing/>
    </w:pPr>
  </w:style>
  <w:style w:type="paragraph" w:customStyle="1" w:styleId="a">
    <w:name w:val="Нормальный (таблица)"/>
    <w:basedOn w:val="Normal"/>
    <w:next w:val="Normal"/>
    <w:uiPriority w:val="99"/>
    <w:rsid w:val="004719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0">
    <w:name w:val="Прижатый влево"/>
    <w:basedOn w:val="Normal"/>
    <w:next w:val="Normal"/>
    <w:uiPriority w:val="99"/>
    <w:rsid w:val="0047197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5</Pages>
  <Words>1298</Words>
  <Characters>7400</Characters>
  <Application>Microsoft Office Word</Application>
  <DocSecurity>0</DocSecurity>
  <Lines>0</Lines>
  <Paragraphs>0</Paragraphs>
  <ScaleCrop>false</ScaleCrop>
  <Company>МЭКК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</cp:lastModifiedBy>
  <cp:revision>11</cp:revision>
  <cp:lastPrinted>2018-09-20T09:53:00Z</cp:lastPrinted>
  <dcterms:created xsi:type="dcterms:W3CDTF">2018-09-21T05:28:00Z</dcterms:created>
  <dcterms:modified xsi:type="dcterms:W3CDTF">2018-10-08T07:53:00Z</dcterms:modified>
</cp:coreProperties>
</file>