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94" w:rsidRDefault="00165694" w:rsidP="00401B89">
      <w:pPr>
        <w:rPr>
          <w:lang w:eastAsia="ru-RU"/>
        </w:rPr>
      </w:pPr>
    </w:p>
    <w:p w:rsidR="00165694" w:rsidRDefault="00165694" w:rsidP="009E6E0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Юго-Северного сельского поселения Тихорецкого района</w:t>
      </w:r>
    </w:p>
    <w:p w:rsidR="00165694" w:rsidRPr="00C94056" w:rsidRDefault="00165694" w:rsidP="009E6E0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5694" w:rsidRDefault="00165694" w:rsidP="009E6E0A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5694" w:rsidRDefault="00165694" w:rsidP="009E6E0A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5694" w:rsidRPr="00C94056" w:rsidRDefault="00165694" w:rsidP="009E6E0A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5694" w:rsidRPr="00C94056" w:rsidRDefault="00165694" w:rsidP="009E6E0A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5694" w:rsidRPr="00170833" w:rsidRDefault="00165694" w:rsidP="009E6E0A">
      <w:pPr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 w:rsidRPr="00170833">
        <w:t>(Ф.И.О., должность, телефон)</w:t>
      </w:r>
    </w:p>
    <w:p w:rsidR="00165694" w:rsidRPr="00401B89" w:rsidRDefault="00165694" w:rsidP="00401B89">
      <w:pPr>
        <w:rPr>
          <w:lang w:eastAsia="ru-RU"/>
        </w:rPr>
      </w:pPr>
    </w:p>
    <w:p w:rsidR="00165694" w:rsidRPr="002049BC" w:rsidRDefault="00165694" w:rsidP="002049BC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65694" w:rsidRPr="002049BC" w:rsidRDefault="00165694" w:rsidP="00B229B2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165694" w:rsidRPr="002049BC" w:rsidRDefault="00165694" w:rsidP="00B229B2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>от «___» ________ 20__г.</w:t>
      </w:r>
    </w:p>
    <w:p w:rsidR="00165694" w:rsidRPr="00B229B2" w:rsidRDefault="00165694" w:rsidP="00B229B2">
      <w:pPr>
        <w:rPr>
          <w:rFonts w:ascii="Times New Roman" w:hAnsi="Times New Roman"/>
          <w:lang w:eastAsia="ru-RU"/>
        </w:rPr>
      </w:pPr>
    </w:p>
    <w:p w:rsidR="00165694" w:rsidRPr="00B229B2" w:rsidRDefault="00165694" w:rsidP="00B229B2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Извещаю о получении 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65694" w:rsidRPr="00B229B2" w:rsidRDefault="00165694" w:rsidP="00F40A5F">
      <w:pPr>
        <w:pStyle w:val="a0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</w:rPr>
        <w:t>(дата получения)</w:t>
      </w:r>
    </w:p>
    <w:p w:rsidR="00165694" w:rsidRPr="00B229B2" w:rsidRDefault="00165694" w:rsidP="00FB606C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подарка (ов) на ___________________________________________________</w:t>
      </w:r>
    </w:p>
    <w:p w:rsidR="00165694" w:rsidRPr="00B229B2" w:rsidRDefault="00165694" w:rsidP="00B229B2">
      <w:pPr>
        <w:rPr>
          <w:rFonts w:ascii="Times New Roman" w:hAnsi="Times New Roman"/>
          <w:sz w:val="28"/>
          <w:szCs w:val="28"/>
          <w:lang w:eastAsia="ru-RU"/>
        </w:rPr>
      </w:pPr>
      <w:r w:rsidRPr="00B229B2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65694" w:rsidRPr="00B229B2" w:rsidRDefault="00165694" w:rsidP="0036727F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(наименование протокольного мероприятия, служебной  командировки, другого официального мероприятия, место и дата проведения)</w:t>
      </w:r>
    </w:p>
    <w:p w:rsidR="00165694" w:rsidRDefault="00165694" w:rsidP="00F40A5F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500"/>
        <w:gridCol w:w="1778"/>
        <w:gridCol w:w="1560"/>
      </w:tblGrid>
      <w:tr w:rsidR="00165694" w:rsidRPr="00B229B2" w:rsidTr="0036727F">
        <w:tc>
          <w:tcPr>
            <w:tcW w:w="2660" w:type="dxa"/>
          </w:tcPr>
          <w:p w:rsidR="00165694" w:rsidRPr="00B229B2" w:rsidRDefault="00165694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</w:tcPr>
          <w:p w:rsidR="00165694" w:rsidRPr="00B229B2" w:rsidRDefault="00165694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78" w:type="dxa"/>
          </w:tcPr>
          <w:p w:rsidR="00165694" w:rsidRPr="00B229B2" w:rsidRDefault="00165694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</w:tcPr>
          <w:p w:rsidR="00165694" w:rsidRPr="00B229B2" w:rsidRDefault="00165694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6" w:anchor="sub_1111" w:history="1">
              <w:r w:rsidRPr="00B229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165694" w:rsidRPr="00B229B2" w:rsidTr="0036727F">
        <w:tc>
          <w:tcPr>
            <w:tcW w:w="2660" w:type="dxa"/>
          </w:tcPr>
          <w:p w:rsidR="00165694" w:rsidRPr="00B229B2" w:rsidRDefault="0016569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165694" w:rsidRPr="00B229B2" w:rsidRDefault="001656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65694" w:rsidRPr="00B229B2" w:rsidRDefault="001656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5694" w:rsidRPr="00B229B2" w:rsidRDefault="001656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94" w:rsidRPr="00B229B2" w:rsidTr="0036727F">
        <w:tc>
          <w:tcPr>
            <w:tcW w:w="2660" w:type="dxa"/>
          </w:tcPr>
          <w:p w:rsidR="00165694" w:rsidRPr="00B229B2" w:rsidRDefault="0016569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165694" w:rsidRPr="00B229B2" w:rsidRDefault="001656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65694" w:rsidRPr="00B229B2" w:rsidRDefault="001656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5694" w:rsidRPr="00B229B2" w:rsidRDefault="001656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94" w:rsidRPr="00B229B2" w:rsidTr="0036727F">
        <w:tc>
          <w:tcPr>
            <w:tcW w:w="2660" w:type="dxa"/>
          </w:tcPr>
          <w:p w:rsidR="00165694" w:rsidRPr="00B229B2" w:rsidRDefault="00165694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165694" w:rsidRPr="00B229B2" w:rsidRDefault="001656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65694" w:rsidRPr="00B229B2" w:rsidRDefault="001656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5694" w:rsidRPr="00B229B2" w:rsidRDefault="001656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694" w:rsidRPr="00B229B2" w:rsidRDefault="00165694" w:rsidP="00F40A5F">
      <w:pPr>
        <w:rPr>
          <w:rFonts w:ascii="Times New Roman" w:hAnsi="Times New Roman"/>
          <w:sz w:val="28"/>
          <w:szCs w:val="28"/>
        </w:rPr>
      </w:pPr>
    </w:p>
    <w:p w:rsidR="00165694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694" w:rsidRPr="00B229B2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9B2">
        <w:rPr>
          <w:rFonts w:ascii="Times New Roman" w:hAnsi="Times New Roman" w:cs="Times New Roman"/>
        </w:rPr>
        <w:t>(наименование документа)</w:t>
      </w:r>
    </w:p>
    <w:p w:rsidR="00165694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165694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>уведомление   ___________  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9B2">
        <w:rPr>
          <w:rFonts w:ascii="Times New Roman" w:hAnsi="Times New Roman" w:cs="Times New Roman"/>
          <w:sz w:val="28"/>
          <w:szCs w:val="28"/>
        </w:rPr>
        <w:t>___________</w:t>
      </w:r>
    </w:p>
    <w:p w:rsidR="00165694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165694" w:rsidRPr="00B229B2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229B2">
        <w:rPr>
          <w:rFonts w:ascii="Times New Roman" w:hAnsi="Times New Roman" w:cs="Times New Roman"/>
          <w:sz w:val="28"/>
          <w:szCs w:val="28"/>
        </w:rPr>
        <w:t>__ 20__г.</w:t>
      </w:r>
    </w:p>
    <w:p w:rsidR="00165694" w:rsidRPr="007C6B3F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165694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Лицо, принявшее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165694" w:rsidRPr="00B229B2" w:rsidRDefault="00165694" w:rsidP="007C6B3F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29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165694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  <w:r w:rsidRPr="007C6B3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165694" w:rsidRPr="00B229B2" w:rsidRDefault="00165694" w:rsidP="00F40A5F">
      <w:pPr>
        <w:rPr>
          <w:rFonts w:ascii="Times New Roman" w:hAnsi="Times New Roman"/>
          <w:sz w:val="24"/>
          <w:szCs w:val="24"/>
        </w:rPr>
      </w:pPr>
    </w:p>
    <w:p w:rsidR="00165694" w:rsidRPr="00B229B2" w:rsidRDefault="00165694" w:rsidP="00F40A5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694" w:rsidRPr="00B229B2" w:rsidRDefault="00165694" w:rsidP="00FB606C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  <w:sz w:val="28"/>
          <w:szCs w:val="28"/>
        </w:rPr>
        <w:t>«___»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229B2">
        <w:rPr>
          <w:rFonts w:ascii="Times New Roman" w:hAnsi="Times New Roman" w:cs="Times New Roman"/>
          <w:sz w:val="28"/>
          <w:szCs w:val="28"/>
        </w:rPr>
        <w:t>___ 20__ г.</w:t>
      </w:r>
    </w:p>
    <w:p w:rsidR="00165694" w:rsidRDefault="00165694" w:rsidP="009B1AB7">
      <w:pPr>
        <w:rPr>
          <w:rFonts w:ascii="Times New Roman" w:hAnsi="Times New Roman"/>
          <w:sz w:val="28"/>
          <w:szCs w:val="28"/>
          <w:lang w:eastAsia="ru-RU"/>
        </w:rPr>
      </w:pPr>
    </w:p>
    <w:p w:rsidR="00165694" w:rsidRPr="009B1AB7" w:rsidRDefault="00165694" w:rsidP="007C6B3F">
      <w:pPr>
        <w:rPr>
          <w:rFonts w:ascii="Times New Roman" w:hAnsi="Times New Roman"/>
          <w:sz w:val="28"/>
          <w:szCs w:val="28"/>
          <w:lang w:eastAsia="ru-RU"/>
        </w:rPr>
      </w:pPr>
    </w:p>
    <w:sectPr w:rsidR="00165694" w:rsidRPr="009B1AB7" w:rsidSect="00B229B2">
      <w:headerReference w:type="default" r:id="rId7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94" w:rsidRDefault="00165694" w:rsidP="00E5008F">
      <w:r>
        <w:separator/>
      </w:r>
    </w:p>
  </w:endnote>
  <w:endnote w:type="continuationSeparator" w:id="0">
    <w:p w:rsidR="00165694" w:rsidRDefault="00165694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94" w:rsidRDefault="00165694" w:rsidP="00E5008F">
      <w:r>
        <w:separator/>
      </w:r>
    </w:p>
  </w:footnote>
  <w:footnote w:type="continuationSeparator" w:id="0">
    <w:p w:rsidR="00165694" w:rsidRDefault="00165694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94" w:rsidRDefault="0016569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65694" w:rsidRDefault="00165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2D0"/>
    <w:rsid w:val="00066032"/>
    <w:rsid w:val="001276CC"/>
    <w:rsid w:val="00165694"/>
    <w:rsid w:val="00170833"/>
    <w:rsid w:val="00170A4A"/>
    <w:rsid w:val="001A64AF"/>
    <w:rsid w:val="002049BC"/>
    <w:rsid w:val="0025123C"/>
    <w:rsid w:val="002A32D0"/>
    <w:rsid w:val="002C00CC"/>
    <w:rsid w:val="0036727F"/>
    <w:rsid w:val="00401B89"/>
    <w:rsid w:val="005431A5"/>
    <w:rsid w:val="00587BD7"/>
    <w:rsid w:val="00717B2F"/>
    <w:rsid w:val="007C6B3F"/>
    <w:rsid w:val="008441D8"/>
    <w:rsid w:val="0084677C"/>
    <w:rsid w:val="008A5BDE"/>
    <w:rsid w:val="008F4609"/>
    <w:rsid w:val="00923511"/>
    <w:rsid w:val="00924B4F"/>
    <w:rsid w:val="009418E6"/>
    <w:rsid w:val="0096144B"/>
    <w:rsid w:val="009B1AB7"/>
    <w:rsid w:val="009D4127"/>
    <w:rsid w:val="009D4F97"/>
    <w:rsid w:val="009E6E0A"/>
    <w:rsid w:val="00A47A54"/>
    <w:rsid w:val="00B229B2"/>
    <w:rsid w:val="00B97313"/>
    <w:rsid w:val="00C75149"/>
    <w:rsid w:val="00C9156F"/>
    <w:rsid w:val="00C94056"/>
    <w:rsid w:val="00CC76EF"/>
    <w:rsid w:val="00E5008F"/>
    <w:rsid w:val="00EC6ADF"/>
    <w:rsid w:val="00F40A5F"/>
    <w:rsid w:val="00F54F99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5F"/>
    <w:pPr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Нормальный (таблица)"/>
    <w:basedOn w:val="Normal"/>
    <w:next w:val="Normal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F40A5F"/>
    <w:rPr>
      <w:b/>
      <w:color w:val="26282F"/>
    </w:rPr>
  </w:style>
  <w:style w:type="character" w:customStyle="1" w:styleId="a3">
    <w:name w:val="Гипертекстовая ссылка"/>
    <w:uiPriority w:val="99"/>
    <w:rsid w:val="00F40A5F"/>
    <w:rPr>
      <w:color w:val="106BBE"/>
    </w:rPr>
  </w:style>
  <w:style w:type="paragraph" w:customStyle="1" w:styleId="Standard">
    <w:name w:val="Standard"/>
    <w:uiPriority w:val="99"/>
    <w:rsid w:val="008F4609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  <w:style w:type="paragraph" w:styleId="Header">
    <w:name w:val="header"/>
    <w:basedOn w:val="Normal"/>
    <w:link w:val="HeaderChar"/>
    <w:uiPriority w:val="99"/>
    <w:rsid w:val="00E500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08F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E500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08F"/>
    <w:rPr>
      <w:rFonts w:ascii="Calibri" w:hAnsi="Calibri"/>
    </w:rPr>
  </w:style>
  <w:style w:type="table" w:styleId="TableGrid">
    <w:name w:val="Table Grid"/>
    <w:basedOn w:val="TableNormal"/>
    <w:uiPriority w:val="99"/>
    <w:rsid w:val="00401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6E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255</Words>
  <Characters>1458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</cp:lastModifiedBy>
  <cp:revision>27</cp:revision>
  <dcterms:created xsi:type="dcterms:W3CDTF">2015-12-23T13:49:00Z</dcterms:created>
  <dcterms:modified xsi:type="dcterms:W3CDTF">2018-11-30T12:06:00Z</dcterms:modified>
</cp:coreProperties>
</file>