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D" w:rsidRPr="006C52E3" w:rsidRDefault="00CB6A3D" w:rsidP="006C52E3">
      <w:pPr>
        <w:pStyle w:val="NoSpacing"/>
        <w:ind w:firstLine="851"/>
        <w:jc w:val="right"/>
        <w:rPr>
          <w:b/>
          <w:lang w:eastAsia="ar-SA"/>
        </w:rPr>
      </w:pPr>
      <w:r w:rsidRPr="006C52E3">
        <w:rPr>
          <w:b/>
          <w:lang w:eastAsia="ar-SA"/>
        </w:rPr>
        <w:t>ПРОЕКТ</w:t>
      </w:r>
    </w:p>
    <w:p w:rsidR="00CB6A3D" w:rsidRPr="006C52E3" w:rsidRDefault="00CB6A3D" w:rsidP="006C52E3">
      <w:pPr>
        <w:pStyle w:val="NoSpacing"/>
        <w:ind w:firstLine="851"/>
        <w:jc w:val="right"/>
        <w:rPr>
          <w:b/>
          <w:lang w:eastAsia="ar-SA"/>
        </w:rPr>
      </w:pPr>
    </w:p>
    <w:p w:rsidR="00CB6A3D" w:rsidRPr="006C52E3" w:rsidRDefault="00CB6A3D" w:rsidP="006C52E3">
      <w:pPr>
        <w:pStyle w:val="NoSpacing"/>
        <w:ind w:firstLine="851"/>
        <w:jc w:val="center"/>
        <w:rPr>
          <w:lang w:eastAsia="ar-SA"/>
        </w:rPr>
      </w:pPr>
      <w:r>
        <w:rPr>
          <w:lang w:eastAsia="ar-SA"/>
        </w:rPr>
        <w:t>СОВЕТ ЮГО-СЕВЕРНОГО</w:t>
      </w:r>
      <w:r w:rsidRPr="006C52E3">
        <w:rPr>
          <w:lang w:eastAsia="ar-SA"/>
        </w:rPr>
        <w:t xml:space="preserve"> СЕЛЬСКОГО ПОСЕЛЕНИЯ</w:t>
      </w:r>
    </w:p>
    <w:p w:rsidR="00CB6A3D" w:rsidRPr="006C52E3" w:rsidRDefault="00CB6A3D" w:rsidP="006C52E3">
      <w:pPr>
        <w:pStyle w:val="NoSpacing"/>
        <w:ind w:firstLine="851"/>
        <w:jc w:val="center"/>
        <w:rPr>
          <w:lang w:eastAsia="ar-SA"/>
        </w:rPr>
      </w:pPr>
      <w:r w:rsidRPr="006C52E3">
        <w:rPr>
          <w:lang w:eastAsia="ar-SA"/>
        </w:rPr>
        <w:t>ТИХОРЕЦКОГО РАЙОНА</w:t>
      </w:r>
    </w:p>
    <w:p w:rsidR="00CB6A3D" w:rsidRPr="006C52E3" w:rsidRDefault="00CB6A3D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A3D" w:rsidRPr="006C52E3" w:rsidRDefault="00CB6A3D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52E3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CB6A3D" w:rsidRPr="006C52E3" w:rsidRDefault="00CB6A3D" w:rsidP="006C52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2E3">
        <w:rPr>
          <w:rFonts w:ascii="Times New Roman" w:hAnsi="Times New Roman"/>
          <w:sz w:val="28"/>
          <w:szCs w:val="28"/>
          <w:lang w:eastAsia="ar-SA"/>
        </w:rPr>
        <w:t>от _____________                                                                                            № _____</w:t>
      </w:r>
    </w:p>
    <w:p w:rsidR="00CB6A3D" w:rsidRPr="006C52E3" w:rsidRDefault="00CB6A3D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станица Юго-Северная</w:t>
      </w:r>
    </w:p>
    <w:p w:rsidR="00CB6A3D" w:rsidRPr="006C52E3" w:rsidRDefault="00CB6A3D" w:rsidP="006C52E3">
      <w:pPr>
        <w:pStyle w:val="Title"/>
        <w:ind w:firstLine="851"/>
        <w:jc w:val="both"/>
        <w:rPr>
          <w:sz w:val="28"/>
          <w:szCs w:val="28"/>
        </w:rPr>
      </w:pPr>
    </w:p>
    <w:p w:rsidR="00CB6A3D" w:rsidRPr="006C52E3" w:rsidRDefault="00CB6A3D" w:rsidP="006C52E3">
      <w:pPr>
        <w:pStyle w:val="Heading1"/>
        <w:spacing w:line="240" w:lineRule="auto"/>
        <w:ind w:firstLine="851"/>
        <w:rPr>
          <w:szCs w:val="28"/>
        </w:rPr>
      </w:pPr>
    </w:p>
    <w:p w:rsidR="00CB6A3D" w:rsidRDefault="00CB6A3D" w:rsidP="00DB4F63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решения Совета </w:t>
      </w:r>
    </w:p>
    <w:p w:rsidR="00CB6A3D" w:rsidRDefault="00CB6A3D" w:rsidP="00DB4F63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Юго-Северного</w:t>
      </w:r>
      <w:r w:rsidRPr="00DB4F6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CB6A3D" w:rsidRDefault="00CB6A3D" w:rsidP="00DB4F63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F63">
        <w:rPr>
          <w:rFonts w:ascii="Times New Roman" w:hAnsi="Times New Roman"/>
          <w:b/>
          <w:bCs/>
          <w:sz w:val="28"/>
          <w:szCs w:val="28"/>
        </w:rPr>
        <w:t xml:space="preserve">Тихорецкого района </w:t>
      </w:r>
      <w:r>
        <w:rPr>
          <w:rFonts w:ascii="Times New Roman" w:hAnsi="Times New Roman"/>
          <w:b/>
          <w:bCs/>
          <w:sz w:val="28"/>
          <w:szCs w:val="28"/>
        </w:rPr>
        <w:t>от 08 декабря 2016 года № 90</w:t>
      </w:r>
    </w:p>
    <w:p w:rsidR="00CB6A3D" w:rsidRDefault="00CB6A3D" w:rsidP="00DB4F63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B4F63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проведения конкурса по отбору </w:t>
      </w:r>
    </w:p>
    <w:p w:rsidR="00CB6A3D" w:rsidRPr="00DB4F63" w:rsidRDefault="00CB6A3D" w:rsidP="00DB4F63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F63">
        <w:rPr>
          <w:rFonts w:ascii="Times New Roman" w:hAnsi="Times New Roman"/>
          <w:b/>
          <w:bCs/>
          <w:sz w:val="28"/>
          <w:szCs w:val="28"/>
        </w:rPr>
        <w:t xml:space="preserve">претендентов на организацию сельских усадеб </w:t>
      </w:r>
    </w:p>
    <w:p w:rsidR="00CB6A3D" w:rsidRPr="00DB4F63" w:rsidRDefault="00CB6A3D" w:rsidP="00A126F5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F63">
        <w:rPr>
          <w:rFonts w:ascii="Times New Roman" w:hAnsi="Times New Roman"/>
          <w:b/>
          <w:bCs/>
          <w:sz w:val="28"/>
          <w:szCs w:val="28"/>
        </w:rPr>
        <w:t>в малых сельск</w:t>
      </w:r>
      <w:r>
        <w:rPr>
          <w:rFonts w:ascii="Times New Roman" w:hAnsi="Times New Roman"/>
          <w:b/>
          <w:bCs/>
          <w:sz w:val="28"/>
          <w:szCs w:val="28"/>
        </w:rPr>
        <w:t xml:space="preserve">их населенных пунктах Юго-Северного </w:t>
      </w:r>
      <w:r w:rsidRPr="00DB4F63">
        <w:rPr>
          <w:rFonts w:ascii="Times New Roman" w:hAnsi="Times New Roman"/>
          <w:b/>
          <w:bCs/>
          <w:sz w:val="28"/>
          <w:szCs w:val="28"/>
        </w:rPr>
        <w:t>сельского поселения Тихорецкого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DB4F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6A3D" w:rsidRDefault="00CB6A3D" w:rsidP="006C52E3">
      <w:pPr>
        <w:spacing w:after="0" w:line="240" w:lineRule="auto"/>
        <w:ind w:firstLine="708"/>
        <w:jc w:val="both"/>
        <w:rPr>
          <w:sz w:val="28"/>
        </w:rPr>
      </w:pPr>
    </w:p>
    <w:p w:rsidR="00CB6A3D" w:rsidRDefault="00CB6A3D" w:rsidP="006C52E3">
      <w:pPr>
        <w:spacing w:after="0" w:line="240" w:lineRule="auto"/>
        <w:ind w:firstLine="708"/>
        <w:jc w:val="both"/>
        <w:rPr>
          <w:sz w:val="28"/>
        </w:rPr>
      </w:pPr>
    </w:p>
    <w:p w:rsidR="00CB6A3D" w:rsidRPr="006C52E3" w:rsidRDefault="00CB6A3D" w:rsidP="000832D8">
      <w:pPr>
        <w:pStyle w:val="Heading1"/>
        <w:spacing w:line="240" w:lineRule="auto"/>
        <w:ind w:firstLine="851"/>
        <w:rPr>
          <w:szCs w:val="28"/>
        </w:rPr>
      </w:pPr>
      <w:r w:rsidRPr="00D86E63">
        <w:rPr>
          <w:szCs w:val="28"/>
        </w:rPr>
        <w:t>В соответствии с Законом Краснодарского края от 7 февраля 2017 года № 3564-КЗ</w:t>
      </w:r>
      <w:r w:rsidRPr="00D86E63">
        <w:rPr>
          <w:color w:val="000000"/>
          <w:szCs w:val="28"/>
        </w:rPr>
        <w:t xml:space="preserve"> </w:t>
      </w:r>
      <w:r w:rsidRPr="00D86E63">
        <w:rPr>
          <w:szCs w:val="28"/>
        </w:rPr>
        <w:t xml:space="preserve">О внесении </w:t>
      </w:r>
      <w:r w:rsidRPr="00DB4F63">
        <w:rPr>
          <w:szCs w:val="28"/>
        </w:rPr>
        <w:t>изменений в Закон Краснодарского края «О</w:t>
      </w:r>
      <w:r w:rsidRPr="00D86E63">
        <w:rPr>
          <w:szCs w:val="28"/>
        </w:rPr>
        <w:t xml:space="preserve"> сельских усадьбах в малых сельских населенных пунктах Краснодарского края</w:t>
      </w:r>
      <w:r>
        <w:rPr>
          <w:b/>
          <w:szCs w:val="28"/>
        </w:rPr>
        <w:t>»</w:t>
      </w:r>
      <w:r w:rsidRPr="006C52E3">
        <w:rPr>
          <w:szCs w:val="28"/>
        </w:rPr>
        <w:t xml:space="preserve">, </w:t>
      </w:r>
      <w:r>
        <w:rPr>
          <w:szCs w:val="28"/>
        </w:rPr>
        <w:t>Совет Юго-Северного сельского поселения Тихорецкого района</w:t>
      </w:r>
      <w:r w:rsidRPr="006C52E3">
        <w:rPr>
          <w:szCs w:val="28"/>
        </w:rPr>
        <w:t xml:space="preserve">  р</w:t>
      </w:r>
      <w:r>
        <w:rPr>
          <w:szCs w:val="28"/>
        </w:rPr>
        <w:t xml:space="preserve"> </w:t>
      </w:r>
      <w:r w:rsidRPr="006C52E3">
        <w:rPr>
          <w:szCs w:val="28"/>
        </w:rPr>
        <w:t>е</w:t>
      </w:r>
      <w:r>
        <w:rPr>
          <w:szCs w:val="28"/>
        </w:rPr>
        <w:t xml:space="preserve"> </w:t>
      </w:r>
      <w:r w:rsidRPr="006C52E3">
        <w:rPr>
          <w:szCs w:val="28"/>
        </w:rPr>
        <w:t>ш</w:t>
      </w:r>
      <w:r>
        <w:rPr>
          <w:szCs w:val="28"/>
        </w:rPr>
        <w:t xml:space="preserve"> </w:t>
      </w:r>
      <w:r w:rsidRPr="006C52E3">
        <w:rPr>
          <w:szCs w:val="28"/>
        </w:rPr>
        <w:t>и</w:t>
      </w:r>
      <w:r>
        <w:rPr>
          <w:szCs w:val="28"/>
        </w:rPr>
        <w:t xml:space="preserve"> </w:t>
      </w:r>
      <w:r w:rsidRPr="006C52E3">
        <w:rPr>
          <w:szCs w:val="28"/>
        </w:rPr>
        <w:t>л:</w:t>
      </w:r>
    </w:p>
    <w:p w:rsidR="00CB6A3D" w:rsidRPr="00DB4F63" w:rsidRDefault="00CB6A3D" w:rsidP="00DB4F63">
      <w:pPr>
        <w:tabs>
          <w:tab w:val="left" w:pos="567"/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B4F63">
        <w:rPr>
          <w:rFonts w:ascii="Times New Roman" w:hAnsi="Times New Roman"/>
          <w:sz w:val="28"/>
          <w:szCs w:val="28"/>
        </w:rPr>
        <w:t xml:space="preserve">1.Признать утратившим силу решение Совета </w:t>
      </w:r>
      <w:r>
        <w:rPr>
          <w:rFonts w:ascii="Times New Roman" w:hAnsi="Times New Roman"/>
          <w:bCs/>
          <w:sz w:val="28"/>
          <w:szCs w:val="28"/>
        </w:rPr>
        <w:t>Юго-Северного</w:t>
      </w:r>
      <w:r w:rsidRPr="00DB4F63">
        <w:rPr>
          <w:rFonts w:ascii="Times New Roman" w:hAnsi="Times New Roman"/>
          <w:bCs/>
          <w:sz w:val="28"/>
          <w:szCs w:val="28"/>
        </w:rPr>
        <w:t xml:space="preserve"> сельского поселения Тихорецкого райо</w:t>
      </w:r>
      <w:r>
        <w:rPr>
          <w:rFonts w:ascii="Times New Roman" w:hAnsi="Times New Roman"/>
          <w:bCs/>
          <w:sz w:val="28"/>
          <w:szCs w:val="28"/>
        </w:rPr>
        <w:t>на от 08 декабря 2016 года № 90</w:t>
      </w:r>
      <w:r w:rsidRPr="00DB4F63">
        <w:rPr>
          <w:rFonts w:ascii="Times New Roman" w:hAnsi="Times New Roman"/>
          <w:bCs/>
          <w:sz w:val="28"/>
          <w:szCs w:val="28"/>
        </w:rPr>
        <w:t xml:space="preserve"> «Об утверждении Порядка проведения конкурса по отбору претендентов на организацию сельских усадеб в малых сельских населенны</w:t>
      </w:r>
      <w:r>
        <w:rPr>
          <w:rFonts w:ascii="Times New Roman" w:hAnsi="Times New Roman"/>
          <w:bCs/>
          <w:sz w:val="28"/>
          <w:szCs w:val="28"/>
        </w:rPr>
        <w:t>х пунктах Юго-Северного</w:t>
      </w:r>
      <w:r w:rsidRPr="00DB4F63">
        <w:rPr>
          <w:rFonts w:ascii="Times New Roman" w:hAnsi="Times New Roman"/>
          <w:bCs/>
          <w:sz w:val="28"/>
          <w:szCs w:val="28"/>
        </w:rPr>
        <w:t xml:space="preserve"> сельского поселения Тихорецкого района»</w:t>
      </w:r>
      <w:r>
        <w:rPr>
          <w:rFonts w:ascii="Times New Roman" w:hAnsi="Times New Roman"/>
          <w:bCs/>
          <w:sz w:val="28"/>
          <w:szCs w:val="28"/>
        </w:rPr>
        <w:t>.</w:t>
      </w:r>
      <w:r w:rsidRPr="00DB4F63">
        <w:rPr>
          <w:rFonts w:ascii="Times New Roman" w:hAnsi="Times New Roman"/>
          <w:bCs/>
          <w:sz w:val="28"/>
          <w:szCs w:val="28"/>
        </w:rPr>
        <w:t xml:space="preserve"> </w:t>
      </w:r>
    </w:p>
    <w:p w:rsidR="00CB6A3D" w:rsidRPr="00DB4F63" w:rsidRDefault="00CB6A3D" w:rsidP="00DB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4F63">
        <w:rPr>
          <w:rFonts w:ascii="Times New Roman" w:hAnsi="Times New Roman"/>
          <w:sz w:val="28"/>
          <w:szCs w:val="28"/>
        </w:rPr>
        <w:t>2.Обнародовать настоящее решение в установленном порядке и разместить его на официальном сайте адми</w:t>
      </w:r>
      <w:r>
        <w:rPr>
          <w:rFonts w:ascii="Times New Roman" w:hAnsi="Times New Roman"/>
          <w:sz w:val="28"/>
          <w:szCs w:val="28"/>
        </w:rPr>
        <w:t>нистрации Юго-Северного</w:t>
      </w:r>
      <w:r w:rsidRPr="00DB4F63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CB6A3D" w:rsidRPr="00DB4F63" w:rsidRDefault="00CB6A3D" w:rsidP="00DB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4F63">
        <w:rPr>
          <w:rFonts w:ascii="Times New Roman" w:hAnsi="Times New Roman"/>
          <w:sz w:val="28"/>
          <w:szCs w:val="28"/>
        </w:rPr>
        <w:t>3.Настоящее решение вступает в силу со дня его обнародования.</w:t>
      </w:r>
    </w:p>
    <w:p w:rsidR="00CB6A3D" w:rsidRDefault="00CB6A3D" w:rsidP="00DB4F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6A3D" w:rsidRDefault="00CB6A3D" w:rsidP="00DB4F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6A3D" w:rsidRPr="006C52E3" w:rsidRDefault="00CB6A3D" w:rsidP="00DB4F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6A3D" w:rsidRPr="006C52E3" w:rsidRDefault="00CB6A3D" w:rsidP="00A12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B6A3D" w:rsidRDefault="00CB6A3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Юго-Северного </w:t>
      </w:r>
      <w:r w:rsidRPr="006C52E3">
        <w:rPr>
          <w:rFonts w:ascii="Times New Roman" w:hAnsi="Times New Roman"/>
          <w:sz w:val="28"/>
          <w:szCs w:val="28"/>
        </w:rPr>
        <w:t xml:space="preserve">сельского </w:t>
      </w:r>
    </w:p>
    <w:p w:rsidR="00CB6A3D" w:rsidRPr="006C52E3" w:rsidRDefault="00CB6A3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2E3">
        <w:rPr>
          <w:rFonts w:ascii="Times New Roman" w:hAnsi="Times New Roman"/>
          <w:sz w:val="28"/>
          <w:szCs w:val="28"/>
        </w:rPr>
        <w:t xml:space="preserve">поселения Тихорецкого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А.В.Аулов</w:t>
      </w:r>
      <w:r w:rsidRPr="006C52E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B6A3D" w:rsidRPr="006C52E3" w:rsidRDefault="00CB6A3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6A3D" w:rsidRPr="006C52E3" w:rsidRDefault="00CB6A3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6A3D" w:rsidRPr="006C52E3" w:rsidRDefault="00CB6A3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6A3D" w:rsidRPr="006C52E3" w:rsidRDefault="00CB6A3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6A3D" w:rsidRPr="006C52E3" w:rsidRDefault="00CB6A3D" w:rsidP="0017709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CB6A3D" w:rsidRPr="006C52E3" w:rsidSect="003E1A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3D" w:rsidRDefault="00CB6A3D" w:rsidP="009C77BD">
      <w:pPr>
        <w:spacing w:after="0" w:line="240" w:lineRule="auto"/>
      </w:pPr>
      <w:r>
        <w:separator/>
      </w:r>
    </w:p>
  </w:endnote>
  <w:endnote w:type="continuationSeparator" w:id="0">
    <w:p w:rsidR="00CB6A3D" w:rsidRDefault="00CB6A3D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3D" w:rsidRDefault="00CB6A3D" w:rsidP="009C77BD">
      <w:pPr>
        <w:spacing w:after="0" w:line="240" w:lineRule="auto"/>
      </w:pPr>
      <w:r>
        <w:separator/>
      </w:r>
    </w:p>
  </w:footnote>
  <w:footnote w:type="continuationSeparator" w:id="0">
    <w:p w:rsidR="00CB6A3D" w:rsidRDefault="00CB6A3D" w:rsidP="009C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99"/>
    <w:rsid w:val="000832D8"/>
    <w:rsid w:val="000A2F75"/>
    <w:rsid w:val="000C66A2"/>
    <w:rsid w:val="000D76D1"/>
    <w:rsid w:val="000F6733"/>
    <w:rsid w:val="00126524"/>
    <w:rsid w:val="00135101"/>
    <w:rsid w:val="0017684E"/>
    <w:rsid w:val="00177095"/>
    <w:rsid w:val="001923A2"/>
    <w:rsid w:val="001A301D"/>
    <w:rsid w:val="001F1E3D"/>
    <w:rsid w:val="002148F4"/>
    <w:rsid w:val="0023170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3E1ABD"/>
    <w:rsid w:val="00406E44"/>
    <w:rsid w:val="00462F62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57315"/>
    <w:rsid w:val="00563C18"/>
    <w:rsid w:val="005C745A"/>
    <w:rsid w:val="005E1A7C"/>
    <w:rsid w:val="005F32A3"/>
    <w:rsid w:val="00600118"/>
    <w:rsid w:val="006154F0"/>
    <w:rsid w:val="00616549"/>
    <w:rsid w:val="006264CA"/>
    <w:rsid w:val="006329C3"/>
    <w:rsid w:val="006366BE"/>
    <w:rsid w:val="00657C80"/>
    <w:rsid w:val="00666A92"/>
    <w:rsid w:val="006B30CB"/>
    <w:rsid w:val="006C52E3"/>
    <w:rsid w:val="006D3FF7"/>
    <w:rsid w:val="006F1C9D"/>
    <w:rsid w:val="00732FEF"/>
    <w:rsid w:val="007559ED"/>
    <w:rsid w:val="007934FD"/>
    <w:rsid w:val="007C486A"/>
    <w:rsid w:val="007C7F7B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F398A"/>
    <w:rsid w:val="00903B9F"/>
    <w:rsid w:val="00920CA1"/>
    <w:rsid w:val="009407BE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02F2E"/>
    <w:rsid w:val="00A126F5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6094A"/>
    <w:rsid w:val="00B60D71"/>
    <w:rsid w:val="00BB6C47"/>
    <w:rsid w:val="00BC7443"/>
    <w:rsid w:val="00C053DF"/>
    <w:rsid w:val="00C17289"/>
    <w:rsid w:val="00C31015"/>
    <w:rsid w:val="00C36BF3"/>
    <w:rsid w:val="00C5155B"/>
    <w:rsid w:val="00C81961"/>
    <w:rsid w:val="00C8333C"/>
    <w:rsid w:val="00C8783E"/>
    <w:rsid w:val="00CB6A3D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86E63"/>
    <w:rsid w:val="00DB4F63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44F0"/>
    <w:rsid w:val="00F009C1"/>
    <w:rsid w:val="00F015EE"/>
    <w:rsid w:val="00F17FC8"/>
    <w:rsid w:val="00F42192"/>
    <w:rsid w:val="00F62558"/>
    <w:rsid w:val="00F6516D"/>
    <w:rsid w:val="00FB10F1"/>
    <w:rsid w:val="00FB55E6"/>
    <w:rsid w:val="00FE31A1"/>
    <w:rsid w:val="00F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C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BE2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37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0A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37E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10A3"/>
    <w:rPr>
      <w:rFonts w:ascii="Calibri Light" w:hAnsi="Calibri Light" w:cs="Times New Roman"/>
      <w:color w:val="2E74B5"/>
    </w:rPr>
  </w:style>
  <w:style w:type="paragraph" w:styleId="ListParagraph">
    <w:name w:val="List Paragraph"/>
    <w:basedOn w:val="Normal"/>
    <w:uiPriority w:val="99"/>
    <w:qFormat/>
    <w:rsid w:val="008407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9C1"/>
    <w:rPr>
      <w:rFonts w:cs="Times New Roman"/>
      <w:color w:val="0563C1"/>
      <w:u w:val="single"/>
    </w:rPr>
  </w:style>
  <w:style w:type="paragraph" w:customStyle="1" w:styleId="21">
    <w:name w:val="Основной текст с отступом 21"/>
    <w:basedOn w:val="Normal"/>
    <w:uiPriority w:val="99"/>
    <w:rsid w:val="00A9085D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</w:rPr>
  </w:style>
  <w:style w:type="paragraph" w:customStyle="1" w:styleId="ConsNormal">
    <w:name w:val="ConsNormal"/>
    <w:uiPriority w:val="99"/>
    <w:rsid w:val="001923A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Normal"/>
    <w:uiPriority w:val="99"/>
    <w:rsid w:val="004C476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BodyTextIndent">
    <w:name w:val="Body Text Indent"/>
    <w:basedOn w:val="Normal"/>
    <w:link w:val="BodyTextIndentChar"/>
    <w:uiPriority w:val="99"/>
    <w:rsid w:val="009B3BE2"/>
    <w:pPr>
      <w:spacing w:after="120" w:line="240" w:lineRule="auto"/>
      <w:ind w:left="283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BE2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B3BE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3B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8810A3"/>
    <w:pPr>
      <w:widowControl w:val="0"/>
      <w:suppressAutoHyphens/>
      <w:ind w:firstLine="720"/>
      <w:jc w:val="both"/>
    </w:pPr>
    <w:rPr>
      <w:rFonts w:ascii="Arial" w:hAnsi="Arial"/>
      <w:kern w:val="1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7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7BD"/>
    <w:rPr>
      <w:rFonts w:cs="Times New Roman"/>
    </w:rPr>
  </w:style>
  <w:style w:type="paragraph" w:styleId="NoSpacing">
    <w:name w:val="No Spacing"/>
    <w:uiPriority w:val="99"/>
    <w:qFormat/>
    <w:rsid w:val="00D3389E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Normal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2F3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832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32D8"/>
    <w:rPr>
      <w:rFonts w:ascii="Courier New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</Pages>
  <Words>245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Александровна</dc:creator>
  <cp:keywords/>
  <dc:description/>
  <cp:lastModifiedBy>Адм</cp:lastModifiedBy>
  <cp:revision>37</cp:revision>
  <cp:lastPrinted>2017-06-19T14:32:00Z</cp:lastPrinted>
  <dcterms:created xsi:type="dcterms:W3CDTF">2017-01-23T06:45:00Z</dcterms:created>
  <dcterms:modified xsi:type="dcterms:W3CDTF">2017-06-28T06:56:00Z</dcterms:modified>
</cp:coreProperties>
</file>