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C1" w:rsidRPr="006C52E3" w:rsidRDefault="00854AC1" w:rsidP="006C52E3">
      <w:pPr>
        <w:pStyle w:val="NoSpacing"/>
        <w:ind w:firstLine="851"/>
        <w:jc w:val="right"/>
        <w:rPr>
          <w:b/>
          <w:lang w:eastAsia="ar-SA"/>
        </w:rPr>
      </w:pPr>
      <w:r w:rsidRPr="006C52E3">
        <w:rPr>
          <w:b/>
          <w:lang w:eastAsia="ar-SA"/>
        </w:rPr>
        <w:t>ПРОЕКТ</w:t>
      </w:r>
    </w:p>
    <w:p w:rsidR="00854AC1" w:rsidRPr="006C52E3" w:rsidRDefault="00854AC1" w:rsidP="006C52E3">
      <w:pPr>
        <w:pStyle w:val="NoSpacing"/>
        <w:ind w:firstLine="851"/>
        <w:jc w:val="right"/>
        <w:rPr>
          <w:b/>
          <w:lang w:eastAsia="ar-SA"/>
        </w:rPr>
      </w:pPr>
    </w:p>
    <w:p w:rsidR="00854AC1" w:rsidRPr="006C52E3" w:rsidRDefault="00854AC1" w:rsidP="006C52E3">
      <w:pPr>
        <w:pStyle w:val="NoSpacing"/>
        <w:ind w:firstLine="851"/>
        <w:jc w:val="center"/>
        <w:rPr>
          <w:lang w:eastAsia="ar-SA"/>
        </w:rPr>
      </w:pPr>
      <w:r>
        <w:rPr>
          <w:lang w:eastAsia="ar-SA"/>
        </w:rPr>
        <w:t>СОВЕТ ЮГО-СЕВЕРНОГО</w:t>
      </w:r>
      <w:r w:rsidRPr="006C52E3">
        <w:rPr>
          <w:lang w:eastAsia="ar-SA"/>
        </w:rPr>
        <w:t xml:space="preserve"> СЕЛЬСКОГО ПОСЕЛЕНИЯ</w:t>
      </w:r>
    </w:p>
    <w:p w:rsidR="00854AC1" w:rsidRPr="006C52E3" w:rsidRDefault="00854AC1" w:rsidP="006C52E3">
      <w:pPr>
        <w:pStyle w:val="NoSpacing"/>
        <w:ind w:firstLine="851"/>
        <w:jc w:val="center"/>
        <w:rPr>
          <w:lang w:eastAsia="ar-SA"/>
        </w:rPr>
      </w:pPr>
      <w:r w:rsidRPr="006C52E3">
        <w:rPr>
          <w:lang w:eastAsia="ar-SA"/>
        </w:rPr>
        <w:t>ТИХОРЕЦКОГО РАЙОНА</w:t>
      </w:r>
    </w:p>
    <w:p w:rsidR="00854AC1" w:rsidRPr="006C52E3" w:rsidRDefault="00854AC1" w:rsidP="006C52E3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54AC1" w:rsidRPr="006C52E3" w:rsidRDefault="00854AC1" w:rsidP="006C52E3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C52E3">
        <w:rPr>
          <w:rFonts w:ascii="Times New Roman" w:hAnsi="Times New Roman"/>
          <w:sz w:val="28"/>
          <w:szCs w:val="28"/>
          <w:lang w:eastAsia="ar-SA"/>
        </w:rPr>
        <w:t>РЕШЕНИЕ</w:t>
      </w:r>
    </w:p>
    <w:p w:rsidR="00854AC1" w:rsidRPr="006C52E3" w:rsidRDefault="00854AC1" w:rsidP="006C52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52E3">
        <w:rPr>
          <w:rFonts w:ascii="Times New Roman" w:hAnsi="Times New Roman"/>
          <w:sz w:val="28"/>
          <w:szCs w:val="28"/>
          <w:lang w:eastAsia="ar-SA"/>
        </w:rPr>
        <w:t>от _____________                                                                                            № _____</w:t>
      </w:r>
    </w:p>
    <w:p w:rsidR="00854AC1" w:rsidRPr="006C52E3" w:rsidRDefault="00854AC1" w:rsidP="006C52E3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станица Юго-Северная</w:t>
      </w:r>
    </w:p>
    <w:p w:rsidR="00854AC1" w:rsidRPr="006C52E3" w:rsidRDefault="00854AC1" w:rsidP="006C52E3">
      <w:pPr>
        <w:pStyle w:val="Title"/>
        <w:ind w:firstLine="851"/>
        <w:jc w:val="both"/>
        <w:rPr>
          <w:sz w:val="28"/>
          <w:szCs w:val="28"/>
        </w:rPr>
      </w:pPr>
    </w:p>
    <w:p w:rsidR="00854AC1" w:rsidRPr="00746596" w:rsidRDefault="00854AC1" w:rsidP="00746596">
      <w:pPr>
        <w:pStyle w:val="Heading1"/>
        <w:spacing w:line="240" w:lineRule="auto"/>
        <w:ind w:left="567" w:right="566"/>
        <w:jc w:val="center"/>
        <w:rPr>
          <w:b/>
          <w:szCs w:val="28"/>
        </w:rPr>
      </w:pPr>
      <w:r w:rsidRPr="00746596">
        <w:rPr>
          <w:b/>
        </w:rPr>
        <w:t xml:space="preserve">О признании утратившим силу решения Совета Юго-Северного сельского поселения Тихорецкого района от  </w:t>
      </w:r>
      <w:bookmarkStart w:id="0" w:name="_GoBack"/>
      <w:bookmarkEnd w:id="0"/>
      <w:r w:rsidRPr="00746596">
        <w:rPr>
          <w:b/>
        </w:rPr>
        <w:t xml:space="preserve">24 марта 2017 года </w:t>
      </w:r>
      <w:r>
        <w:rPr>
          <w:b/>
        </w:rPr>
        <w:t xml:space="preserve"> </w:t>
      </w:r>
      <w:r w:rsidRPr="00746596">
        <w:rPr>
          <w:b/>
        </w:rPr>
        <w:t>№ 107 «О проверке достоверности и полноты сведений, представляемых лицами, замещающими муниципальные должности Юго-Северного сельского поселения Тихорецкого района,</w:t>
      </w:r>
      <w:r w:rsidRPr="00746596">
        <w:t xml:space="preserve"> </w:t>
      </w:r>
      <w:r w:rsidRPr="00746596">
        <w:rPr>
          <w:b/>
          <w:szCs w:val="28"/>
        </w:rPr>
        <w:t>а также о проверке соблюдения лицами, замещающими муниципальные должности Юго-Северного сельского поселения Тихорецкого района, ограничений и запретов, требований о предотвращении или урегулировании конфликта интересов и исполнения ими обязанностей</w:t>
      </w:r>
    </w:p>
    <w:p w:rsidR="00854AC1" w:rsidRDefault="00854AC1" w:rsidP="006C4793">
      <w:pPr>
        <w:rPr>
          <w:rFonts w:ascii="Times New Roman" w:hAnsi="Times New Roman"/>
          <w:sz w:val="28"/>
          <w:szCs w:val="28"/>
          <w:lang/>
        </w:rPr>
      </w:pPr>
    </w:p>
    <w:p w:rsidR="00854AC1" w:rsidRPr="006C4793" w:rsidRDefault="00854AC1" w:rsidP="006C479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4793">
        <w:rPr>
          <w:rFonts w:ascii="Times New Roman" w:hAnsi="Times New Roman"/>
          <w:sz w:val="28"/>
          <w:szCs w:val="28"/>
        </w:rPr>
        <w:t xml:space="preserve">На основании части 7.2 статьи 40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6C4793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части 4.4 статьи 12.1 Федерал</w:t>
      </w:r>
      <w:r>
        <w:rPr>
          <w:rFonts w:ascii="Times New Roman" w:hAnsi="Times New Roman"/>
          <w:sz w:val="28"/>
          <w:szCs w:val="28"/>
        </w:rPr>
        <w:t xml:space="preserve">ьного закона от 25 декабря 2008 </w:t>
      </w:r>
      <w:r w:rsidRPr="006C4793">
        <w:rPr>
          <w:rFonts w:ascii="Times New Roman" w:hAnsi="Times New Roman"/>
          <w:sz w:val="28"/>
          <w:szCs w:val="28"/>
        </w:rPr>
        <w:t>года № 273-ФЗ «О противодействии коррупци</w:t>
      </w:r>
      <w:r>
        <w:rPr>
          <w:rFonts w:ascii="Times New Roman" w:hAnsi="Times New Roman"/>
          <w:sz w:val="28"/>
          <w:szCs w:val="28"/>
        </w:rPr>
        <w:t>и»  Совет Юго-Северного</w:t>
      </w:r>
      <w:r w:rsidRPr="006C4793">
        <w:rPr>
          <w:rFonts w:ascii="Times New Roman" w:hAnsi="Times New Roman"/>
          <w:sz w:val="28"/>
          <w:szCs w:val="28"/>
        </w:rPr>
        <w:t xml:space="preserve"> сельского поселения Тихорецкого района  р е ш и л:</w:t>
      </w:r>
    </w:p>
    <w:p w:rsidR="00854AC1" w:rsidRPr="006C4793" w:rsidRDefault="00854AC1" w:rsidP="006C4793">
      <w:pPr>
        <w:pStyle w:val="ConsPlusTitle"/>
        <w:tabs>
          <w:tab w:val="left" w:pos="9638"/>
        </w:tabs>
        <w:ind w:right="-1" w:firstLine="85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4793">
        <w:rPr>
          <w:rFonts w:ascii="Times New Roman" w:hAnsi="Times New Roman" w:cs="Times New Roman"/>
          <w:b w:val="0"/>
          <w:sz w:val="28"/>
          <w:szCs w:val="28"/>
        </w:rPr>
        <w:t>1.Признать утратившим силу решен</w:t>
      </w:r>
      <w:r>
        <w:rPr>
          <w:rFonts w:ascii="Times New Roman" w:hAnsi="Times New Roman" w:cs="Times New Roman"/>
          <w:b w:val="0"/>
          <w:sz w:val="28"/>
          <w:szCs w:val="28"/>
        </w:rPr>
        <w:t>ие Совета Юго-Северного</w:t>
      </w:r>
      <w:r w:rsidRPr="006C479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Тихорецкого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24 марта 2017 года № 1</w:t>
      </w:r>
      <w:r w:rsidRPr="006C479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6C4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6C4793">
        <w:rPr>
          <w:rFonts w:ascii="Times New Roman" w:hAnsi="Times New Roman" w:cs="Times New Roman"/>
          <w:b w:val="0"/>
          <w:sz w:val="28"/>
          <w:szCs w:val="28"/>
        </w:rPr>
        <w:t>О проверке достоверности и полноты сведений, представляемых гражданами Российской Федерации, претендующими на замещение муниципальных д</w:t>
      </w:r>
      <w:r>
        <w:rPr>
          <w:rFonts w:ascii="Times New Roman" w:hAnsi="Times New Roman" w:cs="Times New Roman"/>
          <w:b w:val="0"/>
          <w:sz w:val="28"/>
          <w:szCs w:val="28"/>
        </w:rPr>
        <w:t>олжностей Юго-Северного</w:t>
      </w:r>
      <w:r w:rsidRPr="006C479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Тихорецкого района, и лицами, замещающими муниципальные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>Юго-Северного</w:t>
      </w:r>
      <w:r w:rsidRPr="006C479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Тихорецкого района, а также о проверке соблюдения лицами, замещающими муниципальные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должности Юго-Северного</w:t>
      </w:r>
      <w:r w:rsidRPr="006C479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Тихорецкого района, ограничений и запретов, требований о предотвращении или урегулировании конфликта интересов и исполнения ими обязанностей». </w:t>
      </w:r>
    </w:p>
    <w:p w:rsidR="00854AC1" w:rsidRPr="006C4793" w:rsidRDefault="00854AC1" w:rsidP="00DB4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4793">
        <w:rPr>
          <w:rFonts w:ascii="Times New Roman" w:hAnsi="Times New Roman"/>
          <w:sz w:val="28"/>
          <w:szCs w:val="28"/>
        </w:rPr>
        <w:t xml:space="preserve">2.Обнародовать настоящее решение в установленном порядке и разместить его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Юго-Северного</w:t>
      </w:r>
      <w:r w:rsidRPr="006C4793">
        <w:rPr>
          <w:rFonts w:ascii="Times New Roman" w:hAnsi="Times New Roman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854AC1" w:rsidRPr="006C4793" w:rsidRDefault="00854AC1" w:rsidP="00DB4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4793">
        <w:rPr>
          <w:rFonts w:ascii="Times New Roman" w:hAnsi="Times New Roman"/>
          <w:sz w:val="28"/>
          <w:szCs w:val="28"/>
        </w:rPr>
        <w:t>3.Настоящее решение вступает в силу со дня его обнародования.</w:t>
      </w:r>
    </w:p>
    <w:p w:rsidR="00854AC1" w:rsidRDefault="00854AC1" w:rsidP="00DB4F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4AC1" w:rsidRPr="006C52E3" w:rsidRDefault="00854AC1" w:rsidP="0074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854AC1" w:rsidRDefault="00854AC1" w:rsidP="006C5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Юго-Северного</w:t>
      </w:r>
      <w:r w:rsidRPr="006C52E3">
        <w:rPr>
          <w:rFonts w:ascii="Times New Roman" w:hAnsi="Times New Roman"/>
          <w:sz w:val="28"/>
          <w:szCs w:val="28"/>
        </w:rPr>
        <w:t xml:space="preserve"> сельского </w:t>
      </w:r>
    </w:p>
    <w:p w:rsidR="00854AC1" w:rsidRDefault="00854AC1" w:rsidP="0074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2E3">
        <w:rPr>
          <w:rFonts w:ascii="Times New Roman" w:hAnsi="Times New Roman"/>
          <w:sz w:val="28"/>
          <w:szCs w:val="28"/>
        </w:rPr>
        <w:t xml:space="preserve">поселения Тихорецкого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А.В.Аулов</w:t>
      </w:r>
      <w:r w:rsidRPr="006C52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54AC1" w:rsidRPr="006C52E3" w:rsidRDefault="00854AC1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854AC1" w:rsidRPr="006C52E3" w:rsidRDefault="00854AC1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854AC1" w:rsidRPr="006C52E3" w:rsidRDefault="00854AC1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854AC1" w:rsidRPr="006C52E3" w:rsidRDefault="00854AC1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sectPr w:rsidR="00854AC1" w:rsidRPr="006C52E3" w:rsidSect="003E1AB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C1" w:rsidRDefault="00854AC1" w:rsidP="009C77BD">
      <w:pPr>
        <w:spacing w:after="0" w:line="240" w:lineRule="auto"/>
      </w:pPr>
      <w:r>
        <w:separator/>
      </w:r>
    </w:p>
  </w:endnote>
  <w:endnote w:type="continuationSeparator" w:id="0">
    <w:p w:rsidR="00854AC1" w:rsidRDefault="00854AC1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C1" w:rsidRDefault="00854AC1" w:rsidP="009C77BD">
      <w:pPr>
        <w:spacing w:after="0" w:line="240" w:lineRule="auto"/>
      </w:pPr>
      <w:r>
        <w:separator/>
      </w:r>
    </w:p>
  </w:footnote>
  <w:footnote w:type="continuationSeparator" w:id="0">
    <w:p w:rsidR="00854AC1" w:rsidRDefault="00854AC1" w:rsidP="009C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799"/>
    <w:rsid w:val="000832D8"/>
    <w:rsid w:val="000A2F75"/>
    <w:rsid w:val="000C66A2"/>
    <w:rsid w:val="000D76D1"/>
    <w:rsid w:val="000F6733"/>
    <w:rsid w:val="00126524"/>
    <w:rsid w:val="00135101"/>
    <w:rsid w:val="0017684E"/>
    <w:rsid w:val="001923A2"/>
    <w:rsid w:val="001A301D"/>
    <w:rsid w:val="001F1E3D"/>
    <w:rsid w:val="002148F4"/>
    <w:rsid w:val="00231704"/>
    <w:rsid w:val="00246CEB"/>
    <w:rsid w:val="00247D49"/>
    <w:rsid w:val="0025020B"/>
    <w:rsid w:val="002558F1"/>
    <w:rsid w:val="002B0F3D"/>
    <w:rsid w:val="002B2DFB"/>
    <w:rsid w:val="002F330D"/>
    <w:rsid w:val="002F5698"/>
    <w:rsid w:val="0030230D"/>
    <w:rsid w:val="00334AAF"/>
    <w:rsid w:val="0034453C"/>
    <w:rsid w:val="00345CFD"/>
    <w:rsid w:val="0037137E"/>
    <w:rsid w:val="00373A12"/>
    <w:rsid w:val="0039646D"/>
    <w:rsid w:val="003B0957"/>
    <w:rsid w:val="003C1705"/>
    <w:rsid w:val="003C5C14"/>
    <w:rsid w:val="003C5EA6"/>
    <w:rsid w:val="003C65E7"/>
    <w:rsid w:val="003E1ABD"/>
    <w:rsid w:val="00462F62"/>
    <w:rsid w:val="004C2E6F"/>
    <w:rsid w:val="004C4171"/>
    <w:rsid w:val="004C4764"/>
    <w:rsid w:val="004C4D27"/>
    <w:rsid w:val="004D4DFB"/>
    <w:rsid w:val="00501C73"/>
    <w:rsid w:val="00511CC9"/>
    <w:rsid w:val="005235ED"/>
    <w:rsid w:val="005544CD"/>
    <w:rsid w:val="00563C18"/>
    <w:rsid w:val="005C745A"/>
    <w:rsid w:val="005E1A7C"/>
    <w:rsid w:val="005F32A3"/>
    <w:rsid w:val="00600118"/>
    <w:rsid w:val="006154F0"/>
    <w:rsid w:val="00616549"/>
    <w:rsid w:val="006264CA"/>
    <w:rsid w:val="006366BE"/>
    <w:rsid w:val="00657C80"/>
    <w:rsid w:val="00666A92"/>
    <w:rsid w:val="006B30CB"/>
    <w:rsid w:val="006C4793"/>
    <w:rsid w:val="006C52E3"/>
    <w:rsid w:val="006D3FF7"/>
    <w:rsid w:val="006F1C9D"/>
    <w:rsid w:val="00732FEF"/>
    <w:rsid w:val="00746596"/>
    <w:rsid w:val="007559ED"/>
    <w:rsid w:val="007934FD"/>
    <w:rsid w:val="007C486A"/>
    <w:rsid w:val="007C7F7B"/>
    <w:rsid w:val="007E0FF0"/>
    <w:rsid w:val="007F4307"/>
    <w:rsid w:val="008102A7"/>
    <w:rsid w:val="00821BF3"/>
    <w:rsid w:val="00834F0F"/>
    <w:rsid w:val="00840799"/>
    <w:rsid w:val="00854AC1"/>
    <w:rsid w:val="00863A9C"/>
    <w:rsid w:val="0087651C"/>
    <w:rsid w:val="008810A3"/>
    <w:rsid w:val="008D23F7"/>
    <w:rsid w:val="008F398A"/>
    <w:rsid w:val="00903B9F"/>
    <w:rsid w:val="00920CA1"/>
    <w:rsid w:val="009407BE"/>
    <w:rsid w:val="00945B1A"/>
    <w:rsid w:val="00947059"/>
    <w:rsid w:val="009737D9"/>
    <w:rsid w:val="00974456"/>
    <w:rsid w:val="009A4792"/>
    <w:rsid w:val="009B18AA"/>
    <w:rsid w:val="009B3BE2"/>
    <w:rsid w:val="009B71A1"/>
    <w:rsid w:val="009C77BD"/>
    <w:rsid w:val="009D0864"/>
    <w:rsid w:val="009E4F20"/>
    <w:rsid w:val="00A02F2E"/>
    <w:rsid w:val="00A46F02"/>
    <w:rsid w:val="00A9085D"/>
    <w:rsid w:val="00AB1634"/>
    <w:rsid w:val="00AB510A"/>
    <w:rsid w:val="00AC443D"/>
    <w:rsid w:val="00AF31C8"/>
    <w:rsid w:val="00B0499D"/>
    <w:rsid w:val="00B07F9C"/>
    <w:rsid w:val="00B10569"/>
    <w:rsid w:val="00B11531"/>
    <w:rsid w:val="00B46CFC"/>
    <w:rsid w:val="00B6094A"/>
    <w:rsid w:val="00B60D71"/>
    <w:rsid w:val="00BB6C47"/>
    <w:rsid w:val="00BC7443"/>
    <w:rsid w:val="00C053DF"/>
    <w:rsid w:val="00C17289"/>
    <w:rsid w:val="00C31015"/>
    <w:rsid w:val="00C36BF3"/>
    <w:rsid w:val="00C5155B"/>
    <w:rsid w:val="00C81961"/>
    <w:rsid w:val="00C8333C"/>
    <w:rsid w:val="00C8783E"/>
    <w:rsid w:val="00CC3E01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B4F63"/>
    <w:rsid w:val="00DC2BF7"/>
    <w:rsid w:val="00E12093"/>
    <w:rsid w:val="00E1764E"/>
    <w:rsid w:val="00E34200"/>
    <w:rsid w:val="00E46BEB"/>
    <w:rsid w:val="00E47D99"/>
    <w:rsid w:val="00E50A6D"/>
    <w:rsid w:val="00E6070A"/>
    <w:rsid w:val="00E73832"/>
    <w:rsid w:val="00EB550E"/>
    <w:rsid w:val="00EC1616"/>
    <w:rsid w:val="00EC3BAB"/>
    <w:rsid w:val="00EE44F0"/>
    <w:rsid w:val="00F009C1"/>
    <w:rsid w:val="00F015EE"/>
    <w:rsid w:val="00F17FC8"/>
    <w:rsid w:val="00F42192"/>
    <w:rsid w:val="00F62558"/>
    <w:rsid w:val="00F6516D"/>
    <w:rsid w:val="00FB10F1"/>
    <w:rsid w:val="00FB55E6"/>
    <w:rsid w:val="00FE31A1"/>
    <w:rsid w:val="00FE325D"/>
    <w:rsid w:val="00FE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1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BE2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37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10A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137E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10A3"/>
    <w:rPr>
      <w:rFonts w:ascii="Calibri Light" w:hAnsi="Calibri Light" w:cs="Times New Roman"/>
      <w:color w:val="2E74B5"/>
    </w:rPr>
  </w:style>
  <w:style w:type="paragraph" w:styleId="ListParagraph">
    <w:name w:val="List Paragraph"/>
    <w:basedOn w:val="Normal"/>
    <w:uiPriority w:val="99"/>
    <w:qFormat/>
    <w:rsid w:val="0084079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09C1"/>
    <w:rPr>
      <w:rFonts w:cs="Times New Roman"/>
      <w:color w:val="0563C1"/>
      <w:u w:val="single"/>
    </w:rPr>
  </w:style>
  <w:style w:type="paragraph" w:customStyle="1" w:styleId="21">
    <w:name w:val="Основной текст с отступом 21"/>
    <w:basedOn w:val="Normal"/>
    <w:uiPriority w:val="99"/>
    <w:rsid w:val="00A9085D"/>
    <w:pPr>
      <w:widowControl w:val="0"/>
      <w:suppressAutoHyphens/>
      <w:spacing w:after="0" w:line="240" w:lineRule="auto"/>
      <w:ind w:firstLine="900"/>
    </w:pPr>
    <w:rPr>
      <w:rFonts w:ascii="Times New Roman" w:hAnsi="Times New Roman"/>
      <w:kern w:val="1"/>
      <w:sz w:val="28"/>
      <w:szCs w:val="24"/>
    </w:rPr>
  </w:style>
  <w:style w:type="paragraph" w:customStyle="1" w:styleId="ConsNormal">
    <w:name w:val="ConsNormal"/>
    <w:uiPriority w:val="99"/>
    <w:rsid w:val="001923A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hAnsi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Normal"/>
    <w:uiPriority w:val="99"/>
    <w:rsid w:val="004C4764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paragraph" w:styleId="BodyTextIndent">
    <w:name w:val="Body Text Indent"/>
    <w:basedOn w:val="Normal"/>
    <w:link w:val="BodyTextIndentChar"/>
    <w:uiPriority w:val="99"/>
    <w:rsid w:val="009B3BE2"/>
    <w:pPr>
      <w:spacing w:after="120" w:line="240" w:lineRule="auto"/>
      <w:ind w:left="283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3BE2"/>
    <w:rPr>
      <w:rFonts w:ascii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9B3BE2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3B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8810A3"/>
    <w:pPr>
      <w:widowControl w:val="0"/>
      <w:suppressAutoHyphens/>
      <w:ind w:firstLine="720"/>
      <w:jc w:val="both"/>
    </w:pPr>
    <w:rPr>
      <w:rFonts w:ascii="Arial" w:hAnsi="Arial"/>
      <w:kern w:val="1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7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7BD"/>
    <w:rPr>
      <w:rFonts w:cs="Times New Roman"/>
    </w:rPr>
  </w:style>
  <w:style w:type="paragraph" w:styleId="NoSpacing">
    <w:name w:val="No Spacing"/>
    <w:uiPriority w:val="99"/>
    <w:qFormat/>
    <w:rsid w:val="00D3389E"/>
    <w:rPr>
      <w:rFonts w:ascii="Times New Roman" w:eastAsia="Times New Roman" w:hAnsi="Times New Roman"/>
      <w:sz w:val="28"/>
      <w:szCs w:val="28"/>
    </w:rPr>
  </w:style>
  <w:style w:type="paragraph" w:customStyle="1" w:styleId="Style6">
    <w:name w:val="Style6"/>
    <w:basedOn w:val="Normal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rsid w:val="002F33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0832D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32D8"/>
    <w:rPr>
      <w:rFonts w:ascii="Courier New" w:hAnsi="Courier New" w:cs="Times New Roman"/>
      <w:sz w:val="20"/>
      <w:szCs w:val="20"/>
      <w:lang/>
    </w:rPr>
  </w:style>
  <w:style w:type="paragraph" w:customStyle="1" w:styleId="ConsPlusTitle">
    <w:name w:val="ConsPlusTitle"/>
    <w:uiPriority w:val="99"/>
    <w:rsid w:val="006C479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2</Pages>
  <Words>339</Words>
  <Characters>1937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Наталья Александровна</dc:creator>
  <cp:keywords/>
  <dc:description/>
  <cp:lastModifiedBy>Адм</cp:lastModifiedBy>
  <cp:revision>38</cp:revision>
  <cp:lastPrinted>2017-06-28T07:13:00Z</cp:lastPrinted>
  <dcterms:created xsi:type="dcterms:W3CDTF">2017-01-23T06:45:00Z</dcterms:created>
  <dcterms:modified xsi:type="dcterms:W3CDTF">2017-06-28T07:13:00Z</dcterms:modified>
</cp:coreProperties>
</file>