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1" w:rsidRDefault="00810DD1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0DD1" w:rsidRDefault="00810DD1" w:rsidP="004B7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источниках получения средств </w:t>
      </w:r>
      <w:r w:rsidRPr="00F3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депутатов Совета Юго-Северного сельского поселения Тихорецкого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района и членов их семьи </w:t>
      </w:r>
      <w:r>
        <w:rPr>
          <w:rFonts w:ascii="Times New Roman" w:hAnsi="Times New Roman"/>
          <w:sz w:val="28"/>
          <w:szCs w:val="28"/>
        </w:rPr>
        <w:t>с 1 января 2018 года по 31 декабря 2018 года</w:t>
      </w:r>
    </w:p>
    <w:p w:rsidR="00810DD1" w:rsidRDefault="00810DD1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851"/>
        <w:gridCol w:w="1275"/>
        <w:gridCol w:w="993"/>
        <w:gridCol w:w="992"/>
        <w:gridCol w:w="992"/>
        <w:gridCol w:w="1276"/>
        <w:gridCol w:w="1134"/>
        <w:gridCol w:w="992"/>
        <w:gridCol w:w="1134"/>
        <w:gridCol w:w="1134"/>
        <w:gridCol w:w="1559"/>
      </w:tblGrid>
      <w:tr w:rsidR="00810DD1" w:rsidRPr="006C1967" w:rsidTr="006C1967">
        <w:tc>
          <w:tcPr>
            <w:tcW w:w="1560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Ф.И.О. лица,</w:t>
            </w:r>
          </w:p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супруг (супруга), дочь (сын) (указываются без Ф.И.О.)</w:t>
            </w:r>
          </w:p>
        </w:tc>
        <w:tc>
          <w:tcPr>
            <w:tcW w:w="4110" w:type="dxa"/>
            <w:gridSpan w:val="3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Перечень объектов недвижимости, принадлежащих на праве собственности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Перечень объектов недвижимости, находящихся в пользовании (земельный участок, другой объект недвижимости)</w:t>
            </w:r>
          </w:p>
        </w:tc>
        <w:tc>
          <w:tcPr>
            <w:tcW w:w="2410" w:type="dxa"/>
            <w:gridSpan w:val="2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0DD1" w:rsidRPr="006C1967" w:rsidTr="006C1967">
        <w:tc>
          <w:tcPr>
            <w:tcW w:w="1560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851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площадь</w:t>
            </w:r>
          </w:p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(кв.м)</w:t>
            </w:r>
          </w:p>
        </w:tc>
        <w:tc>
          <w:tcPr>
            <w:tcW w:w="1275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страна</w:t>
            </w:r>
          </w:p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транспорта</w:t>
            </w:r>
            <w:r w:rsidRPr="006C1967">
              <w:rPr>
                <w:rFonts w:ascii="Times New Roman" w:hAnsi="Times New Roman"/>
              </w:rPr>
              <w:t>,</w:t>
            </w:r>
          </w:p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марка</w:t>
            </w: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0DD1" w:rsidRPr="006C1967" w:rsidTr="006C1967">
        <w:tc>
          <w:tcPr>
            <w:tcW w:w="1560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10DD1" w:rsidRPr="006C1967" w:rsidRDefault="00810DD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0DD1" w:rsidRPr="006C1967" w:rsidTr="004B7DB4">
        <w:trPr>
          <w:trHeight w:val="2761"/>
        </w:trPr>
        <w:tc>
          <w:tcPr>
            <w:tcW w:w="1560" w:type="dxa"/>
          </w:tcPr>
          <w:p w:rsidR="00810DD1" w:rsidRPr="006C1967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Таира Вейсаловна</w:t>
            </w:r>
          </w:p>
        </w:tc>
        <w:tc>
          <w:tcPr>
            <w:tcW w:w="1984" w:type="dxa"/>
          </w:tcPr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1)</w:t>
            </w:r>
            <w:r w:rsidRPr="003F401C">
              <w:rPr>
                <w:rFonts w:ascii="Times New Roman" w:hAnsi="Times New Roman"/>
              </w:rPr>
              <w:t xml:space="preserve"> земельный участок для эксплуатации</w:t>
            </w:r>
            <w:r>
              <w:rPr>
                <w:rFonts w:ascii="Times New Roman" w:hAnsi="Times New Roman"/>
              </w:rPr>
              <w:t xml:space="preserve"> магазина для продажи продовольственных товаров (индивидуальная)</w:t>
            </w:r>
          </w:p>
          <w:p w:rsidR="00810DD1" w:rsidRPr="003F401C" w:rsidRDefault="00810DD1" w:rsidP="004B7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2)нежилое здание (индивидуальная)</w:t>
            </w: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4B7DB4">
              <w:rPr>
                <w:rFonts w:ascii="Times New Roman" w:hAnsi="Times New Roman"/>
                <w:sz w:val="20"/>
                <w:szCs w:val="20"/>
              </w:rPr>
              <w:t>407,0</w:t>
            </w: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Pr="004B7DB4" w:rsidRDefault="00810DD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2)211,9</w:t>
            </w: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1)Россия</w:t>
            </w: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2)Россия</w:t>
            </w:r>
          </w:p>
          <w:p w:rsidR="00810DD1" w:rsidRPr="006C1967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DD1" w:rsidRPr="006C1967" w:rsidRDefault="00810DD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1)накопления за предыдущие годы</w:t>
            </w:r>
            <w:r w:rsidRPr="006C19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67">
              <w:rPr>
                <w:rFonts w:ascii="Times New Roman" w:hAnsi="Times New Roman"/>
                <w:sz w:val="20"/>
                <w:szCs w:val="20"/>
              </w:rPr>
              <w:t>кредитные средства</w:t>
            </w: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DD1" w:rsidRPr="006C1967" w:rsidRDefault="00810DD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0DD1" w:rsidRPr="004B3B99" w:rsidRDefault="00810DD1" w:rsidP="004B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10DD1" w:rsidRPr="004B3B99" w:rsidSect="00417B90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261"/>
    <w:rsid w:val="000054FA"/>
    <w:rsid w:val="000609A1"/>
    <w:rsid w:val="00063E45"/>
    <w:rsid w:val="00075F83"/>
    <w:rsid w:val="00143C2D"/>
    <w:rsid w:val="00160703"/>
    <w:rsid w:val="00220D45"/>
    <w:rsid w:val="002575E1"/>
    <w:rsid w:val="00275D46"/>
    <w:rsid w:val="002A30DB"/>
    <w:rsid w:val="00322E5D"/>
    <w:rsid w:val="003613D9"/>
    <w:rsid w:val="003871B8"/>
    <w:rsid w:val="003F401C"/>
    <w:rsid w:val="00417B90"/>
    <w:rsid w:val="00425148"/>
    <w:rsid w:val="0042649E"/>
    <w:rsid w:val="00430805"/>
    <w:rsid w:val="00481169"/>
    <w:rsid w:val="0048469E"/>
    <w:rsid w:val="004863F5"/>
    <w:rsid w:val="004A125C"/>
    <w:rsid w:val="004B3B99"/>
    <w:rsid w:val="004B7DB4"/>
    <w:rsid w:val="004D0175"/>
    <w:rsid w:val="004D2646"/>
    <w:rsid w:val="004E6AF1"/>
    <w:rsid w:val="00520EF8"/>
    <w:rsid w:val="005D1261"/>
    <w:rsid w:val="006121B6"/>
    <w:rsid w:val="006665FC"/>
    <w:rsid w:val="006667B7"/>
    <w:rsid w:val="0069548B"/>
    <w:rsid w:val="006C1967"/>
    <w:rsid w:val="006D7619"/>
    <w:rsid w:val="00711438"/>
    <w:rsid w:val="00716436"/>
    <w:rsid w:val="00745B95"/>
    <w:rsid w:val="00790B3C"/>
    <w:rsid w:val="007A26AF"/>
    <w:rsid w:val="007A78FE"/>
    <w:rsid w:val="00810DD1"/>
    <w:rsid w:val="00861287"/>
    <w:rsid w:val="0086301A"/>
    <w:rsid w:val="008931E4"/>
    <w:rsid w:val="00931F0B"/>
    <w:rsid w:val="00934ADB"/>
    <w:rsid w:val="009E026F"/>
    <w:rsid w:val="00A90D96"/>
    <w:rsid w:val="00A97941"/>
    <w:rsid w:val="00AA0943"/>
    <w:rsid w:val="00AA3FBA"/>
    <w:rsid w:val="00AC10A7"/>
    <w:rsid w:val="00B12483"/>
    <w:rsid w:val="00B12CAC"/>
    <w:rsid w:val="00B33EAC"/>
    <w:rsid w:val="00B65982"/>
    <w:rsid w:val="00B65992"/>
    <w:rsid w:val="00C131CF"/>
    <w:rsid w:val="00C44543"/>
    <w:rsid w:val="00C53BC7"/>
    <w:rsid w:val="00C53D2E"/>
    <w:rsid w:val="00C71BBC"/>
    <w:rsid w:val="00C726E5"/>
    <w:rsid w:val="00CB0A5A"/>
    <w:rsid w:val="00CC3242"/>
    <w:rsid w:val="00CF12E1"/>
    <w:rsid w:val="00D61982"/>
    <w:rsid w:val="00DB70E2"/>
    <w:rsid w:val="00E05C91"/>
    <w:rsid w:val="00E563A8"/>
    <w:rsid w:val="00EB0DA1"/>
    <w:rsid w:val="00EE765C"/>
    <w:rsid w:val="00F23D0E"/>
    <w:rsid w:val="00F33273"/>
    <w:rsid w:val="00F37CF9"/>
    <w:rsid w:val="00F96A98"/>
    <w:rsid w:val="00FA72BD"/>
    <w:rsid w:val="00FA7A15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190</Words>
  <Characters>1088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Адм</cp:lastModifiedBy>
  <cp:revision>79</cp:revision>
  <cp:lastPrinted>2013-03-11T15:09:00Z</cp:lastPrinted>
  <dcterms:created xsi:type="dcterms:W3CDTF">2013-03-04T11:34:00Z</dcterms:created>
  <dcterms:modified xsi:type="dcterms:W3CDTF">2019-04-12T05:07:00Z</dcterms:modified>
</cp:coreProperties>
</file>